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A" w:rsidRDefault="00016B7A" w:rsidP="00E93AC7">
      <w:pPr>
        <w:ind w:left="-720"/>
        <w:rPr>
          <w:sz w:val="24"/>
          <w:szCs w:val="28"/>
        </w:rPr>
      </w:pPr>
      <w:r>
        <w:rPr>
          <w:noProof/>
          <w:lang w:eastAsia="ru-RU"/>
        </w:rPr>
      </w:r>
      <w:r w:rsidRPr="00E93AC7"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4pt;height:493.65pt;mso-position-horizontal-relative:char;mso-position-vertical-relative:line">
            <v:imagedata r:id="rId6" o:title=""/>
            <w10:anchorlock/>
          </v:shape>
        </w:pict>
      </w:r>
    </w:p>
    <w:p w:rsidR="00016B7A" w:rsidRDefault="00016B7A" w:rsidP="00C130E7">
      <w:pPr>
        <w:rPr>
          <w:rFonts w:ascii="Times New Roman" w:hAnsi="Times New Roman"/>
        </w:rPr>
      </w:pPr>
    </w:p>
    <w:p w:rsidR="00016B7A" w:rsidRPr="00F05591" w:rsidRDefault="00016B7A" w:rsidP="00F05591">
      <w:pPr>
        <w:jc w:val="center"/>
      </w:pPr>
      <w:r w:rsidRPr="004A32A1">
        <w:rPr>
          <w:rFonts w:ascii="Times New Roman" w:hAnsi="Times New Roman"/>
        </w:rPr>
        <w:t xml:space="preserve">                                                                                 </w:t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  <w:r w:rsidRPr="004A32A1">
        <w:rPr>
          <w:rFonts w:ascii="Times New Roman" w:hAnsi="Times New Roman"/>
        </w:rPr>
        <w:tab/>
      </w:r>
    </w:p>
    <w:tbl>
      <w:tblPr>
        <w:tblW w:w="15201" w:type="dxa"/>
        <w:tblInd w:w="-356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852"/>
        <w:gridCol w:w="3543"/>
        <w:gridCol w:w="1843"/>
        <w:gridCol w:w="1559"/>
        <w:gridCol w:w="1843"/>
        <w:gridCol w:w="1985"/>
        <w:gridCol w:w="3543"/>
        <w:gridCol w:w="33"/>
      </w:tblGrid>
      <w:tr w:rsidR="00016B7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N 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Масса </w:t>
            </w: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C55467" w:rsidRDefault="00016B7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C55467" w:rsidRDefault="00016B7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C55467" w:rsidRDefault="00016B7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016B7A" w:rsidRPr="00C55467" w:rsidRDefault="00016B7A" w:rsidP="00DA14F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55467">
              <w:rPr>
                <w:rFonts w:ascii="Times New Roman" w:eastAsia="SimSun" w:hAnsi="Times New Roman"/>
                <w:b/>
                <w:sz w:val="24"/>
                <w:szCs w:val="24"/>
              </w:rPr>
              <w:t>День №1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55467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80DA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8F459B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320B0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 порционный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квашенной 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D1632B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9D7DA2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2023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1632B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632B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74,39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79,41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273,13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2122,20</w:t>
            </w:r>
          </w:p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№2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7357E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7455A6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Бутерброд с маслом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F5748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F5748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F5748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F5748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 порционный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  <w:lang w:val="en-US"/>
              </w:rPr>
              <w:t>5</w:t>
            </w:r>
            <w:r w:rsidRPr="007C5F2D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Щи из св.капусты с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125/200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 w:rsidRPr="007C5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 w:rsidRPr="007C5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Плов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15,06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20,26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418,66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D147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16B7A" w:rsidRPr="00C47900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  <w:r w:rsidRPr="00C479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63,34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257,07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1823,76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День №3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55335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171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Каша вязкая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с маслом и сахаром (пшенная)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24345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11,82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44,75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354,5 </w:t>
            </w:r>
          </w:p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C5FE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 сыром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203,8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Свежие фрукты (яблоко)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B07C0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 из свежей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70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Суп -  уха с крупой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607B9A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A5F99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Жаркое по - </w:t>
            </w:r>
            <w:r w:rsidRPr="00AA5F99">
              <w:rPr>
                <w:rFonts w:ascii="Times New Roman" w:eastAsia="SimSun" w:hAnsi="Times New Roman"/>
                <w:sz w:val="24"/>
                <w:szCs w:val="24"/>
              </w:rPr>
              <w:t xml:space="preserve">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AA5F99" w:rsidRDefault="00016B7A" w:rsidP="00607B9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F99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6A150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56,95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185,65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FE3A8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1432,66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День№4-завтрак: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455A6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рисовая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146,47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6A150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109,49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Бутерброд с маслом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269,9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(мандарин)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F972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морковный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315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1F2E5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48,92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1F2E5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Рыба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31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98,36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69,54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237,33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1746,50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День№5-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атон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1768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46BD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1F1AC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731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686D2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Соус красный основной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4817C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235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317B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557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57,89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410D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56,79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186,92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1610,18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№6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7031B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87F32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Каша жидкая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маслом и сахаром, молочная (манная)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80E9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9013E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31BEE">
              <w:rPr>
                <w:rFonts w:ascii="Times New Roman" w:eastAsia="SimSu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E37B2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бобовыми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31BEE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BEE">
              <w:rPr>
                <w:rFonts w:ascii="Times New Roman" w:hAnsi="Times New Roman"/>
                <w:sz w:val="24"/>
                <w:szCs w:val="24"/>
                <w:lang w:eastAsia="ru-RU"/>
              </w:rPr>
              <w:t>207,7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9D7DA2" w:rsidRDefault="00016B7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0703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5335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016B7A" w:rsidRPr="00BE1F47" w:rsidTr="001F2FBA">
        <w:trPr>
          <w:gridAfter w:val="1"/>
          <w:wAfter w:w="33" w:type="dxa"/>
          <w:cantSplit/>
          <w:trHeight w:val="295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72,23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5D46F9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262,81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1939,96</w:t>
            </w:r>
          </w:p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№7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Каша «Дружба»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F2B6E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Какао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 с маслом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10/5</w:t>
            </w: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38,42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218,98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080E9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Салат из свеклы с изюмом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A059A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A059A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134,01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Жаркое по домашнему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39241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605DC5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270,66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A5380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214,72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1425,35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День№8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-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B6C2D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F5A51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F5A51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F5A51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DF5A51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A5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7B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Каша вязкая с маслом и сахаром, молочная (рисовая)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6E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10/250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18,49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2D">
              <w:rPr>
                <w:rFonts w:ascii="Times New Roman" w:hAnsi="Times New Roman"/>
                <w:sz w:val="24"/>
                <w:szCs w:val="24"/>
              </w:rPr>
              <w:t>146,47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38,42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218,98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203,8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(апельсин)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квашенной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7C5F2D">
              <w:rPr>
                <w:rFonts w:ascii="Times New Roman" w:eastAsia="SimSun" w:hAnsi="Times New Roman"/>
                <w:sz w:val="24"/>
                <w:szCs w:val="24"/>
              </w:rPr>
              <w:t>133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AE35D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7C5F2D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5F2D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77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Рыба  припущенная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1/</w:t>
            </w:r>
            <w:r w:rsidRPr="00605D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259,17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016B7A" w:rsidRPr="00BE1F47" w:rsidTr="00DA14F1">
        <w:trPr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76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900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69,01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202,91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414CB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1579,78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161"/>
        </w:trPr>
        <w:tc>
          <w:tcPr>
            <w:tcW w:w="852" w:type="dxa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N 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>рец.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Прием пищи, наименование блюда    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Масса 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br/>
              <w:t xml:space="preserve">порции </w:t>
            </w:r>
          </w:p>
        </w:tc>
        <w:tc>
          <w:tcPr>
            <w:tcW w:w="5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Пищевые вещества(г)   </w:t>
            </w:r>
          </w:p>
        </w:tc>
        <w:tc>
          <w:tcPr>
            <w:tcW w:w="3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Энергетическая   ценность (ккал) 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360"/>
        </w:trPr>
        <w:tc>
          <w:tcPr>
            <w:tcW w:w="0" w:type="auto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:rsidR="00016B7A" w:rsidRPr="005A0C56" w:rsidRDefault="00016B7A" w:rsidP="00DA14F1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№9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B538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6E4683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вязкая с 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слом и сахаром, молочная (геркулесовая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10/20/5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269,9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E05C3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700048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(яблоко)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E05C3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 xml:space="preserve"> 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9D7DA2" w:rsidRDefault="00016B7A" w:rsidP="00700048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из квашенной капусты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E37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</w:rPr>
              <w:t>Суп карто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фельный с макаронными изделиями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22,5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605DC5">
              <w:rPr>
                <w:rFonts w:ascii="Times New Roman" w:eastAsia="SimSun" w:hAnsi="Times New Roman"/>
                <w:sz w:val="24"/>
                <w:szCs w:val="24"/>
              </w:rPr>
              <w:t>161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Пюре гороховое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10/200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605DC5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DC5">
              <w:rPr>
                <w:rFonts w:ascii="Times New Roman" w:hAnsi="Times New Roman"/>
                <w:sz w:val="24"/>
                <w:szCs w:val="24"/>
                <w:lang w:eastAsia="ru-RU"/>
              </w:rPr>
              <w:t>287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Сосиска отварная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61,44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63,18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215,88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1658,91</w:t>
            </w:r>
          </w:p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День №10</w:t>
            </w: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– завтрак: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4608F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 с\ф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4608F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10/10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202358" w:rsidRDefault="00016B7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Свежие фрукты (мандарин)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3312DE" w:rsidRDefault="00016B7A" w:rsidP="00D0004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1768AA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140,1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Обед: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Салат картофельный с зел.горошком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810DB0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Суп картофельный с крупой (рисовый)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125/250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0/23</w:t>
            </w: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3F2B6E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A91B2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Котлета «Здоровье»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A91B2C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1\100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0B4BCF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08027C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Компот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C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8C12CF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2CF">
              <w:rPr>
                <w:rFonts w:ascii="Times New Roman" w:hAnsi="Times New Roman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016B7A" w:rsidRPr="00BE1F47" w:rsidTr="00DA14F1">
        <w:trPr>
          <w:gridAfter w:val="1"/>
          <w:wAfter w:w="33" w:type="dxa"/>
          <w:cantSplit/>
          <w:trHeight w:val="240"/>
        </w:trPr>
        <w:tc>
          <w:tcPr>
            <w:tcW w:w="852" w:type="dxa"/>
            <w:tcBorders>
              <w:top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C47900">
              <w:rPr>
                <w:rFonts w:ascii="Times New Roman" w:eastAsia="SimSu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C47900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900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016B7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53,11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50,78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180,27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1403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16B7A" w:rsidRPr="00BE1F47" w:rsidTr="009E208F">
        <w:trPr>
          <w:gridAfter w:val="1"/>
          <w:wAfter w:w="33" w:type="dxa"/>
          <w:cantSplit/>
          <w:trHeight w:val="240"/>
        </w:trPr>
        <w:tc>
          <w:tcPr>
            <w:tcW w:w="4395" w:type="dxa"/>
            <w:gridSpan w:val="2"/>
            <w:tcBorders>
              <w:top w:val="nil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 w:rsidRPr="005A0C56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613</w:t>
            </w:r>
            <w:r w:rsidRPr="005A0C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557,51</w:t>
            </w:r>
          </w:p>
        </w:tc>
        <w:tc>
          <w:tcPr>
            <w:tcW w:w="198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2216,69</w:t>
            </w:r>
          </w:p>
        </w:tc>
        <w:tc>
          <w:tcPr>
            <w:tcW w:w="3543" w:type="dxa"/>
            <w:tcBorders>
              <w:top w:val="nil"/>
              <w:left w:val="single" w:sz="6" w:space="0" w:color="00000A"/>
              <w:bottom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6B7A" w:rsidRPr="005A0C56" w:rsidRDefault="00016B7A" w:rsidP="00DA14F1">
            <w:pPr>
              <w:tabs>
                <w:tab w:val="left" w:pos="709"/>
              </w:tabs>
              <w:suppressAutoHyphens/>
              <w:overflowPunct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16 746,26</w:t>
            </w:r>
          </w:p>
        </w:tc>
      </w:tr>
    </w:tbl>
    <w:p w:rsidR="00016B7A" w:rsidRPr="005A0C56" w:rsidRDefault="00016B7A" w:rsidP="00DA14F1">
      <w:pPr>
        <w:rPr>
          <w:rFonts w:ascii="Times New Roman" w:hAnsi="Times New Roman"/>
          <w:color w:val="000000"/>
          <w:sz w:val="24"/>
          <w:szCs w:val="24"/>
        </w:rPr>
      </w:pPr>
    </w:p>
    <w:p w:rsidR="00016B7A" w:rsidRPr="00E34046" w:rsidRDefault="00016B7A" w:rsidP="00E34046">
      <w:pPr>
        <w:ind w:firstLine="709"/>
        <w:jc w:val="both"/>
        <w:rPr>
          <w:rFonts w:ascii="Times New Roman" w:hAnsi="Times New Roman"/>
        </w:rPr>
      </w:pPr>
      <w:r w:rsidRPr="00E34046">
        <w:rPr>
          <w:rFonts w:ascii="Times New Roman" w:hAnsi="Times New Roman"/>
        </w:rPr>
        <w:t xml:space="preserve">При составлении </w:t>
      </w:r>
      <w:r>
        <w:rPr>
          <w:rFonts w:ascii="Times New Roman" w:hAnsi="Times New Roman"/>
        </w:rPr>
        <w:t>меню</w:t>
      </w:r>
      <w:r w:rsidRPr="00E34046">
        <w:rPr>
          <w:rFonts w:ascii="Times New Roman" w:hAnsi="Times New Roman"/>
        </w:rPr>
        <w:t xml:space="preserve"> использовался Сборник  рецептур на продукцию для обучающихся во всех образовательных учреждениях. / Под ред. М.П.Могильного, и В.А.Т</w:t>
      </w:r>
      <w:r>
        <w:rPr>
          <w:rFonts w:ascii="Times New Roman" w:hAnsi="Times New Roman"/>
        </w:rPr>
        <w:t>утельяна. – М.: ДеЛи принт, 2017</w:t>
      </w:r>
      <w:r w:rsidRPr="00E34046">
        <w:rPr>
          <w:rFonts w:ascii="Times New Roman" w:hAnsi="Times New Roman"/>
        </w:rPr>
        <w:t>. – 544 с.</w:t>
      </w:r>
    </w:p>
    <w:p w:rsidR="00016B7A" w:rsidRPr="00C55467" w:rsidRDefault="00016B7A" w:rsidP="00D163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__________ /Бабыкина О.В./</w:t>
      </w:r>
      <w:r w:rsidRPr="00C55467">
        <w:rPr>
          <w:rFonts w:ascii="Times New Roman" w:hAnsi="Times New Roman"/>
          <w:sz w:val="24"/>
          <w:szCs w:val="24"/>
        </w:rPr>
        <w:t xml:space="preserve">                       </w:t>
      </w:r>
    </w:p>
    <w:sectPr w:rsidR="00016B7A" w:rsidRPr="00C55467" w:rsidSect="00C5546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7A" w:rsidRDefault="00016B7A" w:rsidP="00D1632B">
      <w:pPr>
        <w:spacing w:after="0" w:line="240" w:lineRule="auto"/>
      </w:pPr>
      <w:r>
        <w:separator/>
      </w:r>
    </w:p>
  </w:endnote>
  <w:endnote w:type="continuationSeparator" w:id="0">
    <w:p w:rsidR="00016B7A" w:rsidRDefault="00016B7A" w:rsidP="00D1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7A" w:rsidRDefault="00016B7A" w:rsidP="00D1632B">
      <w:pPr>
        <w:spacing w:after="0" w:line="240" w:lineRule="auto"/>
      </w:pPr>
      <w:r>
        <w:separator/>
      </w:r>
    </w:p>
  </w:footnote>
  <w:footnote w:type="continuationSeparator" w:id="0">
    <w:p w:rsidR="00016B7A" w:rsidRDefault="00016B7A" w:rsidP="00D16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F1"/>
    <w:rsid w:val="00016B7A"/>
    <w:rsid w:val="00055965"/>
    <w:rsid w:val="00062764"/>
    <w:rsid w:val="00063543"/>
    <w:rsid w:val="0006750C"/>
    <w:rsid w:val="0007031B"/>
    <w:rsid w:val="0008027C"/>
    <w:rsid w:val="00080E93"/>
    <w:rsid w:val="0008625C"/>
    <w:rsid w:val="000B4BCF"/>
    <w:rsid w:val="000B5210"/>
    <w:rsid w:val="000B55E9"/>
    <w:rsid w:val="00120F79"/>
    <w:rsid w:val="00174F16"/>
    <w:rsid w:val="001768AA"/>
    <w:rsid w:val="0018448D"/>
    <w:rsid w:val="001D0D93"/>
    <w:rsid w:val="001D2540"/>
    <w:rsid w:val="001D2FAA"/>
    <w:rsid w:val="001E3B93"/>
    <w:rsid w:val="001F1ACA"/>
    <w:rsid w:val="001F2E51"/>
    <w:rsid w:val="001F2FBA"/>
    <w:rsid w:val="001F43A0"/>
    <w:rsid w:val="00200595"/>
    <w:rsid w:val="00202358"/>
    <w:rsid w:val="00223748"/>
    <w:rsid w:val="00224963"/>
    <w:rsid w:val="00241513"/>
    <w:rsid w:val="00243459"/>
    <w:rsid w:val="00261E95"/>
    <w:rsid w:val="00263379"/>
    <w:rsid w:val="002749CF"/>
    <w:rsid w:val="00287DA9"/>
    <w:rsid w:val="002A08E8"/>
    <w:rsid w:val="002C3B24"/>
    <w:rsid w:val="002D147D"/>
    <w:rsid w:val="002D16BA"/>
    <w:rsid w:val="002F4819"/>
    <w:rsid w:val="003312DE"/>
    <w:rsid w:val="00331459"/>
    <w:rsid w:val="003410D0"/>
    <w:rsid w:val="00346EAE"/>
    <w:rsid w:val="0039241A"/>
    <w:rsid w:val="00392AB3"/>
    <w:rsid w:val="003A2D01"/>
    <w:rsid w:val="003B76C6"/>
    <w:rsid w:val="003B7733"/>
    <w:rsid w:val="003C4B09"/>
    <w:rsid w:val="003C5FEE"/>
    <w:rsid w:val="003E439B"/>
    <w:rsid w:val="003F2B6E"/>
    <w:rsid w:val="00440381"/>
    <w:rsid w:val="00440B49"/>
    <w:rsid w:val="004608FA"/>
    <w:rsid w:val="00466B34"/>
    <w:rsid w:val="004817C9"/>
    <w:rsid w:val="004942B2"/>
    <w:rsid w:val="004A32A1"/>
    <w:rsid w:val="004B0CED"/>
    <w:rsid w:val="004B3531"/>
    <w:rsid w:val="004C5AAD"/>
    <w:rsid w:val="004E4FBF"/>
    <w:rsid w:val="00510FDB"/>
    <w:rsid w:val="00530376"/>
    <w:rsid w:val="005317B9"/>
    <w:rsid w:val="00553353"/>
    <w:rsid w:val="005A0C56"/>
    <w:rsid w:val="005B4111"/>
    <w:rsid w:val="005D46F9"/>
    <w:rsid w:val="005D4F72"/>
    <w:rsid w:val="00600EA2"/>
    <w:rsid w:val="00605DC5"/>
    <w:rsid w:val="00607B9A"/>
    <w:rsid w:val="006139EF"/>
    <w:rsid w:val="00686D2E"/>
    <w:rsid w:val="006901EB"/>
    <w:rsid w:val="006908E8"/>
    <w:rsid w:val="00694B43"/>
    <w:rsid w:val="006A150C"/>
    <w:rsid w:val="006D3A7C"/>
    <w:rsid w:val="006D3BA1"/>
    <w:rsid w:val="006E4683"/>
    <w:rsid w:val="00700048"/>
    <w:rsid w:val="00706BCA"/>
    <w:rsid w:val="00710460"/>
    <w:rsid w:val="00727DB5"/>
    <w:rsid w:val="007312B8"/>
    <w:rsid w:val="00731BEE"/>
    <w:rsid w:val="007357EA"/>
    <w:rsid w:val="007455A6"/>
    <w:rsid w:val="00754444"/>
    <w:rsid w:val="00775A44"/>
    <w:rsid w:val="00777890"/>
    <w:rsid w:val="00792B6F"/>
    <w:rsid w:val="00796996"/>
    <w:rsid w:val="007B6C2D"/>
    <w:rsid w:val="007B6F51"/>
    <w:rsid w:val="007C2F02"/>
    <w:rsid w:val="007C5F2D"/>
    <w:rsid w:val="007D6294"/>
    <w:rsid w:val="00810DB0"/>
    <w:rsid w:val="008113B0"/>
    <w:rsid w:val="008510E1"/>
    <w:rsid w:val="00861539"/>
    <w:rsid w:val="008C12CF"/>
    <w:rsid w:val="008C65EE"/>
    <w:rsid w:val="008E1DC9"/>
    <w:rsid w:val="008F459B"/>
    <w:rsid w:val="009013EF"/>
    <w:rsid w:val="00911D9A"/>
    <w:rsid w:val="009320B0"/>
    <w:rsid w:val="00945384"/>
    <w:rsid w:val="009653C2"/>
    <w:rsid w:val="00980DA8"/>
    <w:rsid w:val="009D7DA2"/>
    <w:rsid w:val="009E1FE0"/>
    <w:rsid w:val="009E208F"/>
    <w:rsid w:val="00A059AC"/>
    <w:rsid w:val="00A35AC3"/>
    <w:rsid w:val="00A46B3C"/>
    <w:rsid w:val="00A53801"/>
    <w:rsid w:val="00A579AE"/>
    <w:rsid w:val="00A57AF4"/>
    <w:rsid w:val="00A61851"/>
    <w:rsid w:val="00A635CC"/>
    <w:rsid w:val="00A64B27"/>
    <w:rsid w:val="00A72F84"/>
    <w:rsid w:val="00A91B2C"/>
    <w:rsid w:val="00AA5F99"/>
    <w:rsid w:val="00AC1A54"/>
    <w:rsid w:val="00AC5BB8"/>
    <w:rsid w:val="00AC7EFD"/>
    <w:rsid w:val="00AE35D1"/>
    <w:rsid w:val="00B07C08"/>
    <w:rsid w:val="00B15295"/>
    <w:rsid w:val="00B1669D"/>
    <w:rsid w:val="00B208CF"/>
    <w:rsid w:val="00B20E89"/>
    <w:rsid w:val="00B302A0"/>
    <w:rsid w:val="00B4010D"/>
    <w:rsid w:val="00B40D1C"/>
    <w:rsid w:val="00B534C6"/>
    <w:rsid w:val="00B72E09"/>
    <w:rsid w:val="00B73B4C"/>
    <w:rsid w:val="00B80BD8"/>
    <w:rsid w:val="00BE1F47"/>
    <w:rsid w:val="00C04BE1"/>
    <w:rsid w:val="00C130E7"/>
    <w:rsid w:val="00C22409"/>
    <w:rsid w:val="00C31943"/>
    <w:rsid w:val="00C35E7A"/>
    <w:rsid w:val="00C47900"/>
    <w:rsid w:val="00C51810"/>
    <w:rsid w:val="00C55467"/>
    <w:rsid w:val="00C734DF"/>
    <w:rsid w:val="00C85FCE"/>
    <w:rsid w:val="00CA0AF5"/>
    <w:rsid w:val="00CB600E"/>
    <w:rsid w:val="00CD376F"/>
    <w:rsid w:val="00CD3857"/>
    <w:rsid w:val="00D00041"/>
    <w:rsid w:val="00D02101"/>
    <w:rsid w:val="00D07A2D"/>
    <w:rsid w:val="00D1632B"/>
    <w:rsid w:val="00D25853"/>
    <w:rsid w:val="00D25AE8"/>
    <w:rsid w:val="00D273C5"/>
    <w:rsid w:val="00D46BD5"/>
    <w:rsid w:val="00D631F8"/>
    <w:rsid w:val="00D82AC9"/>
    <w:rsid w:val="00D840CC"/>
    <w:rsid w:val="00DA14F1"/>
    <w:rsid w:val="00DF5A51"/>
    <w:rsid w:val="00E05C3C"/>
    <w:rsid w:val="00E34046"/>
    <w:rsid w:val="00E37B20"/>
    <w:rsid w:val="00E37D25"/>
    <w:rsid w:val="00E414CB"/>
    <w:rsid w:val="00E75295"/>
    <w:rsid w:val="00E769B1"/>
    <w:rsid w:val="00E87F32"/>
    <w:rsid w:val="00E93AC7"/>
    <w:rsid w:val="00EA622F"/>
    <w:rsid w:val="00EB538F"/>
    <w:rsid w:val="00EC31C5"/>
    <w:rsid w:val="00EC54EE"/>
    <w:rsid w:val="00EC780E"/>
    <w:rsid w:val="00ED21A3"/>
    <w:rsid w:val="00EE511E"/>
    <w:rsid w:val="00F040EC"/>
    <w:rsid w:val="00F05152"/>
    <w:rsid w:val="00F05591"/>
    <w:rsid w:val="00F149E2"/>
    <w:rsid w:val="00F24CE9"/>
    <w:rsid w:val="00F35798"/>
    <w:rsid w:val="00F41CC4"/>
    <w:rsid w:val="00F5748E"/>
    <w:rsid w:val="00F9723C"/>
    <w:rsid w:val="00FA2011"/>
    <w:rsid w:val="00FA32D2"/>
    <w:rsid w:val="00F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632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63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632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788</TotalTime>
  <Pages>7</Pages>
  <Words>1043</Words>
  <Characters>5948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cp:lastPrinted>2023-01-17T12:31:00Z</cp:lastPrinted>
  <dcterms:created xsi:type="dcterms:W3CDTF">2020-08-24T12:09:00Z</dcterms:created>
  <dcterms:modified xsi:type="dcterms:W3CDTF">2023-03-13T09:12:00Z</dcterms:modified>
</cp:coreProperties>
</file>