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74" w:rsidRDefault="00A30C74" w:rsidP="00F87637">
      <w:pPr>
        <w:pStyle w:val="p2"/>
        <w:shd w:val="clear" w:color="auto" w:fill="FFFFFF"/>
        <w:ind w:left="-720" w:hanging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</w:t>
      </w:r>
      <w:r w:rsidRPr="00F87637">
        <w:rPr>
          <w:b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90.75pt">
            <v:imagedata r:id="rId5" o:title=""/>
          </v:shape>
        </w:pict>
      </w:r>
    </w:p>
    <w:p w:rsidR="00A30C74" w:rsidRDefault="00A30C74" w:rsidP="00D3677F">
      <w:pPr>
        <w:pStyle w:val="p2"/>
        <w:shd w:val="clear" w:color="auto" w:fill="FFFFFF"/>
        <w:jc w:val="center"/>
        <w:outlineLvl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Содержание</w:t>
      </w:r>
    </w:p>
    <w:p w:rsidR="00A30C74" w:rsidRPr="00A240D8" w:rsidRDefault="00A30C74" w:rsidP="00A240D8">
      <w:pPr>
        <w:pStyle w:val="p2"/>
        <w:numPr>
          <w:ilvl w:val="0"/>
          <w:numId w:val="1"/>
        </w:numPr>
        <w:shd w:val="clear" w:color="auto" w:fill="FFFFFF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 - схемы:</w:t>
      </w:r>
    </w:p>
    <w:p w:rsidR="00A30C74" w:rsidRPr="00136CB9" w:rsidRDefault="00A30C74" w:rsidP="00796121">
      <w:pPr>
        <w:pStyle w:val="p2"/>
        <w:shd w:val="clear" w:color="auto" w:fill="FFFFFF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1.1.Район расположения образовательной организации</w:t>
      </w:r>
      <w:r w:rsidRPr="00136CB9">
        <w:rPr>
          <w:color w:val="000000"/>
          <w:sz w:val="28"/>
          <w:szCs w:val="32"/>
        </w:rPr>
        <w:t>, пути движения транспор</w:t>
      </w:r>
      <w:r>
        <w:rPr>
          <w:color w:val="000000"/>
          <w:sz w:val="28"/>
          <w:szCs w:val="32"/>
        </w:rPr>
        <w:t>тных средств и детей (</w:t>
      </w:r>
      <w:r w:rsidRPr="00136CB9">
        <w:rPr>
          <w:color w:val="000000"/>
          <w:sz w:val="28"/>
          <w:szCs w:val="32"/>
        </w:rPr>
        <w:t>обучающихся);</w:t>
      </w:r>
    </w:p>
    <w:p w:rsidR="00A30C74" w:rsidRPr="00136CB9" w:rsidRDefault="00A30C74" w:rsidP="00796121">
      <w:pPr>
        <w:pStyle w:val="p2"/>
        <w:shd w:val="clear" w:color="auto" w:fill="FFFFFF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1.2.О</w:t>
      </w:r>
      <w:r w:rsidRPr="00136CB9">
        <w:rPr>
          <w:color w:val="000000"/>
          <w:sz w:val="28"/>
          <w:szCs w:val="32"/>
        </w:rPr>
        <w:t>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</w:r>
    </w:p>
    <w:p w:rsidR="00A30C74" w:rsidRDefault="00A30C74" w:rsidP="00796121">
      <w:pPr>
        <w:pStyle w:val="p2"/>
        <w:shd w:val="clear" w:color="auto" w:fill="FFFFFF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1.3.П</w:t>
      </w:r>
      <w:r w:rsidRPr="00136CB9">
        <w:rPr>
          <w:color w:val="000000"/>
          <w:sz w:val="28"/>
          <w:szCs w:val="32"/>
        </w:rPr>
        <w:t>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A30C74" w:rsidRPr="00136CB9" w:rsidRDefault="00A30C74" w:rsidP="00796121">
      <w:pPr>
        <w:pStyle w:val="p2"/>
        <w:shd w:val="clear" w:color="auto" w:fill="FFFFFF"/>
        <w:rPr>
          <w:color w:val="000000"/>
          <w:sz w:val="28"/>
          <w:szCs w:val="32"/>
        </w:rPr>
      </w:pPr>
    </w:p>
    <w:p w:rsidR="00A30C74" w:rsidRPr="00A240D8" w:rsidRDefault="00A30C74" w:rsidP="00A240D8">
      <w:pPr>
        <w:pStyle w:val="p2"/>
        <w:numPr>
          <w:ilvl w:val="0"/>
          <w:numId w:val="1"/>
        </w:numPr>
        <w:shd w:val="clear" w:color="auto" w:fill="FFFFFF"/>
        <w:rPr>
          <w:b/>
          <w:color w:val="000000"/>
          <w:sz w:val="32"/>
          <w:szCs w:val="32"/>
        </w:rPr>
      </w:pPr>
      <w:r w:rsidRPr="00A240D8">
        <w:rPr>
          <w:b/>
          <w:color w:val="000000"/>
          <w:sz w:val="32"/>
          <w:szCs w:val="32"/>
        </w:rPr>
        <w:t>Информация об обеспечении безопасности перевозок детей специальным транспортным средством (автобусом).</w:t>
      </w:r>
    </w:p>
    <w:p w:rsidR="00A30C74" w:rsidRPr="00136CB9" w:rsidRDefault="00A30C74" w:rsidP="00A2435B">
      <w:pPr>
        <w:pStyle w:val="p2"/>
        <w:shd w:val="clear" w:color="auto" w:fill="FFFFFF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2.1.О</w:t>
      </w:r>
      <w:r w:rsidRPr="00136CB9">
        <w:rPr>
          <w:color w:val="000000"/>
          <w:sz w:val="28"/>
          <w:szCs w:val="32"/>
        </w:rPr>
        <w:t>бщие сведения</w:t>
      </w:r>
      <w:r>
        <w:rPr>
          <w:color w:val="000000"/>
          <w:sz w:val="28"/>
          <w:szCs w:val="32"/>
        </w:rPr>
        <w:t xml:space="preserve"> с подробной информацией об автобусах, их владельцах и водителях</w:t>
      </w:r>
      <w:r w:rsidRPr="00136CB9">
        <w:rPr>
          <w:color w:val="000000"/>
          <w:sz w:val="28"/>
          <w:szCs w:val="32"/>
        </w:rPr>
        <w:t>;</w:t>
      </w:r>
    </w:p>
    <w:p w:rsidR="00A30C74" w:rsidRPr="00136CB9" w:rsidRDefault="00A30C74" w:rsidP="00A2435B">
      <w:pPr>
        <w:pStyle w:val="p2"/>
        <w:shd w:val="clear" w:color="auto" w:fill="FFFFFF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2.2.М</w:t>
      </w:r>
      <w:r w:rsidRPr="00136CB9">
        <w:rPr>
          <w:color w:val="000000"/>
          <w:sz w:val="28"/>
          <w:szCs w:val="32"/>
        </w:rPr>
        <w:t>аршрут</w:t>
      </w:r>
      <w:r>
        <w:rPr>
          <w:color w:val="000000"/>
          <w:sz w:val="28"/>
          <w:szCs w:val="32"/>
        </w:rPr>
        <w:t>ы  движения автобусов</w:t>
      </w:r>
      <w:r w:rsidRPr="00136CB9">
        <w:rPr>
          <w:color w:val="000000"/>
          <w:sz w:val="28"/>
          <w:szCs w:val="32"/>
        </w:rPr>
        <w:t>;</w:t>
      </w:r>
    </w:p>
    <w:p w:rsidR="00A30C74" w:rsidRPr="00136CB9" w:rsidRDefault="00A30C74" w:rsidP="00A2435B">
      <w:pPr>
        <w:pStyle w:val="p2"/>
        <w:shd w:val="clear" w:color="auto" w:fill="FFFFFF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2.3.Б</w:t>
      </w:r>
      <w:r w:rsidRPr="00136CB9">
        <w:rPr>
          <w:color w:val="000000"/>
          <w:sz w:val="28"/>
          <w:szCs w:val="32"/>
        </w:rPr>
        <w:t>езопасное ра</w:t>
      </w:r>
      <w:r>
        <w:rPr>
          <w:color w:val="000000"/>
          <w:sz w:val="28"/>
          <w:szCs w:val="32"/>
        </w:rPr>
        <w:t>сположение остановок автобуса у  ОО</w:t>
      </w:r>
      <w:r w:rsidRPr="00136CB9">
        <w:rPr>
          <w:color w:val="000000"/>
          <w:sz w:val="28"/>
          <w:szCs w:val="32"/>
        </w:rPr>
        <w:t>.</w:t>
      </w:r>
    </w:p>
    <w:p w:rsidR="00A30C74" w:rsidRPr="00A240D8" w:rsidRDefault="00A30C74" w:rsidP="00D3677F">
      <w:pPr>
        <w:pStyle w:val="p2"/>
        <w:shd w:val="clear" w:color="auto" w:fill="FFFFFF"/>
        <w:jc w:val="both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</w:t>
      </w:r>
      <w:r w:rsidRPr="00A240D8">
        <w:rPr>
          <w:b/>
          <w:color w:val="000000"/>
          <w:sz w:val="32"/>
          <w:szCs w:val="32"/>
        </w:rPr>
        <w:t>Ш. Приложения:</w:t>
      </w:r>
    </w:p>
    <w:p w:rsidR="00A30C74" w:rsidRDefault="00A30C74" w:rsidP="00A240D8">
      <w:pPr>
        <w:pStyle w:val="p2"/>
        <w:shd w:val="clear" w:color="auto" w:fill="FFFFFF"/>
        <w:ind w:left="1004"/>
        <w:rPr>
          <w:color w:val="000000"/>
          <w:sz w:val="28"/>
          <w:szCs w:val="36"/>
        </w:rPr>
      </w:pPr>
      <w:r w:rsidRPr="002318BF">
        <w:rPr>
          <w:color w:val="000000"/>
          <w:sz w:val="28"/>
          <w:szCs w:val="36"/>
        </w:rPr>
        <w:t>1.План мероприятий по предупреждению детского дорожно – транспортного тр</w:t>
      </w:r>
      <w:r>
        <w:rPr>
          <w:color w:val="000000"/>
          <w:sz w:val="28"/>
          <w:szCs w:val="36"/>
        </w:rPr>
        <w:t>авматизма на 2022/2023</w:t>
      </w:r>
      <w:r w:rsidRPr="002318BF">
        <w:rPr>
          <w:color w:val="000000"/>
          <w:sz w:val="28"/>
          <w:szCs w:val="36"/>
        </w:rPr>
        <w:t xml:space="preserve"> учебный год</w:t>
      </w:r>
      <w:r>
        <w:rPr>
          <w:color w:val="000000"/>
          <w:sz w:val="28"/>
          <w:szCs w:val="36"/>
        </w:rPr>
        <w:t>;</w:t>
      </w:r>
    </w:p>
    <w:p w:rsidR="00A30C74" w:rsidRDefault="00A30C74" w:rsidP="00A240D8">
      <w:pPr>
        <w:pStyle w:val="p2"/>
        <w:shd w:val="clear" w:color="auto" w:fill="FFFFFF"/>
        <w:ind w:left="1004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2.Работа отряда ЮИД;</w:t>
      </w:r>
    </w:p>
    <w:p w:rsidR="00A30C74" w:rsidRDefault="00A30C74" w:rsidP="00A240D8">
      <w:pPr>
        <w:pStyle w:val="p2"/>
        <w:shd w:val="clear" w:color="auto" w:fill="FFFFFF"/>
        <w:ind w:left="1004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3.Список педагогического состава ОУ;</w:t>
      </w:r>
    </w:p>
    <w:p w:rsidR="00A30C74" w:rsidRDefault="00A30C74" w:rsidP="00A240D8">
      <w:pPr>
        <w:pStyle w:val="p2"/>
        <w:shd w:val="clear" w:color="auto" w:fill="FFFFFF"/>
        <w:ind w:left="1004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4.Списки учащихся;</w:t>
      </w:r>
    </w:p>
    <w:p w:rsidR="00A30C74" w:rsidRDefault="00A30C74" w:rsidP="00A240D8">
      <w:pPr>
        <w:pStyle w:val="p2"/>
        <w:shd w:val="clear" w:color="auto" w:fill="FFFFFF"/>
        <w:ind w:left="1004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5.Списки учащихся подвозимых в школу на школьном автобусе</w:t>
      </w:r>
    </w:p>
    <w:p w:rsidR="00A30C74" w:rsidRPr="00A2435B" w:rsidRDefault="00A30C74" w:rsidP="00A2435B">
      <w:pPr>
        <w:pStyle w:val="p2"/>
        <w:shd w:val="clear" w:color="auto" w:fill="FFFFFF"/>
        <w:ind w:left="1004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6.План – схема движения учащихся по безопасному маршруту</w:t>
      </w:r>
    </w:p>
    <w:p w:rsidR="00A30C74" w:rsidRDefault="00A30C74" w:rsidP="00136CB9">
      <w:pPr>
        <w:pStyle w:val="p2"/>
        <w:shd w:val="clear" w:color="auto" w:fill="FFFFFF"/>
        <w:rPr>
          <w:b/>
          <w:color w:val="000000"/>
          <w:sz w:val="36"/>
          <w:szCs w:val="36"/>
        </w:rPr>
      </w:pPr>
    </w:p>
    <w:p w:rsidR="00A30C74" w:rsidRPr="00327BE7" w:rsidRDefault="00A30C74" w:rsidP="00D3677F">
      <w:pPr>
        <w:pStyle w:val="p2"/>
        <w:shd w:val="clear" w:color="auto" w:fill="FFFFFF"/>
        <w:jc w:val="center"/>
        <w:outlineLvl w:val="0"/>
        <w:rPr>
          <w:color w:val="000000"/>
          <w:sz w:val="32"/>
          <w:szCs w:val="32"/>
        </w:rPr>
      </w:pPr>
      <w:r w:rsidRPr="00327BE7">
        <w:rPr>
          <w:color w:val="000000"/>
          <w:sz w:val="32"/>
          <w:szCs w:val="32"/>
        </w:rPr>
        <w:t>Общие сведения</w:t>
      </w:r>
    </w:p>
    <w:p w:rsidR="00A30C74" w:rsidRDefault="00A30C74" w:rsidP="008F4A59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Филиал муниципального бюджетного общеобразовательного учреждения</w:t>
      </w:r>
      <w:r w:rsidRPr="00327BE7">
        <w:rPr>
          <w:b/>
          <w:color w:val="000000"/>
          <w:sz w:val="28"/>
          <w:szCs w:val="28"/>
          <w:u w:val="single"/>
        </w:rPr>
        <w:t xml:space="preserve"> </w:t>
      </w:r>
    </w:p>
    <w:p w:rsidR="00A30C74" w:rsidRPr="00327BE7" w:rsidRDefault="00A30C74" w:rsidP="008F4A59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средней  общеобразовательной школы с.Нечаевка в с.Царевщино</w:t>
      </w:r>
    </w:p>
    <w:p w:rsidR="00A30C74" w:rsidRDefault="00A30C74" w:rsidP="008F4A5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F4A59">
        <w:rPr>
          <w:color w:val="000000"/>
          <w:sz w:val="22"/>
          <w:szCs w:val="22"/>
        </w:rPr>
        <w:t>Наименование ОУ</w:t>
      </w:r>
    </w:p>
    <w:p w:rsidR="00A30C74" w:rsidRDefault="00A30C74" w:rsidP="008F4A5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A30C74" w:rsidRPr="00327BE7" w:rsidRDefault="00A30C74" w:rsidP="00D3677F">
      <w:pPr>
        <w:pStyle w:val="p2"/>
        <w:shd w:val="clear" w:color="auto" w:fill="FFFFFF"/>
        <w:spacing w:before="0" w:beforeAutospacing="0" w:after="0" w:afterAutospacing="0" w:line="360" w:lineRule="auto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Тип ОО</w:t>
      </w:r>
      <w:r w:rsidRPr="00327BE7">
        <w:rPr>
          <w:color w:val="000000"/>
          <w:sz w:val="28"/>
          <w:szCs w:val="28"/>
          <w:u w:val="single"/>
        </w:rPr>
        <w:t xml:space="preserve"> – </w:t>
      </w:r>
      <w:r w:rsidRPr="00327BE7">
        <w:rPr>
          <w:b/>
          <w:color w:val="000000"/>
          <w:sz w:val="28"/>
          <w:szCs w:val="28"/>
          <w:u w:val="single"/>
        </w:rPr>
        <w:t>образовательное учреждение</w:t>
      </w:r>
    </w:p>
    <w:p w:rsidR="00A30C74" w:rsidRPr="00C82539" w:rsidRDefault="00A30C74" w:rsidP="00D3677F">
      <w:pPr>
        <w:pStyle w:val="2"/>
        <w:shd w:val="clear" w:color="auto" w:fill="auto"/>
        <w:tabs>
          <w:tab w:val="left" w:leader="underscore" w:pos="6399"/>
          <w:tab w:val="left" w:leader="underscore" w:pos="8559"/>
        </w:tabs>
        <w:spacing w:after="0" w:line="370" w:lineRule="exact"/>
        <w:jc w:val="left"/>
        <w:rPr>
          <w:sz w:val="28"/>
          <w:szCs w:val="28"/>
          <w:u w:val="single"/>
        </w:rPr>
      </w:pPr>
      <w:r w:rsidRPr="00327BE7">
        <w:rPr>
          <w:color w:val="000000"/>
          <w:sz w:val="28"/>
          <w:szCs w:val="28"/>
          <w:u w:val="single"/>
        </w:rPr>
        <w:t xml:space="preserve">Юридический адрес ОУ: </w:t>
      </w:r>
      <w:r w:rsidRPr="00C82539">
        <w:rPr>
          <w:sz w:val="28"/>
          <w:szCs w:val="28"/>
        </w:rPr>
        <w:t xml:space="preserve">: </w:t>
      </w:r>
      <w:r w:rsidRPr="00C82539">
        <w:rPr>
          <w:sz w:val="28"/>
          <w:szCs w:val="28"/>
          <w:u w:val="single"/>
        </w:rPr>
        <w:t>442360, Пензенская обл., Мокшанский р-н, с. Нечаевка, ул. Парковая , д. 30</w:t>
      </w:r>
    </w:p>
    <w:p w:rsidR="00A30C74" w:rsidRPr="00C82539" w:rsidRDefault="00A30C74" w:rsidP="00D3677F">
      <w:pPr>
        <w:pStyle w:val="2"/>
        <w:shd w:val="clear" w:color="auto" w:fill="auto"/>
        <w:tabs>
          <w:tab w:val="left" w:leader="underscore" w:pos="6399"/>
          <w:tab w:val="left" w:leader="underscore" w:pos="8550"/>
        </w:tabs>
        <w:spacing w:after="0" w:line="370" w:lineRule="exact"/>
        <w:jc w:val="left"/>
        <w:rPr>
          <w:sz w:val="28"/>
          <w:szCs w:val="28"/>
        </w:rPr>
      </w:pPr>
      <w:r w:rsidRPr="00327BE7">
        <w:rPr>
          <w:color w:val="000000"/>
          <w:sz w:val="28"/>
          <w:szCs w:val="28"/>
          <w:u w:val="single"/>
        </w:rPr>
        <w:t xml:space="preserve"> Фактический адрес ОУ: </w:t>
      </w:r>
      <w:r w:rsidRPr="00C82539">
        <w:rPr>
          <w:sz w:val="28"/>
          <w:szCs w:val="28"/>
        </w:rPr>
        <w:t>: 442376, Пензенская обл., Мокшанский р-н, с. Царевщино, ул. Центральная, д. 86.</w:t>
      </w:r>
    </w:p>
    <w:p w:rsidR="00A30C74" w:rsidRDefault="00A30C74" w:rsidP="00327BE7">
      <w:pPr>
        <w:pStyle w:val="p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</w:p>
    <w:p w:rsidR="00A30C74" w:rsidRPr="00327BE7" w:rsidRDefault="00A30C74" w:rsidP="00327BE7">
      <w:pPr>
        <w:pStyle w:val="p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</w:p>
    <w:p w:rsidR="00A30C74" w:rsidRPr="00477136" w:rsidRDefault="00A30C74" w:rsidP="008F4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ОО</w:t>
      </w:r>
      <w:r w:rsidRPr="00477136">
        <w:rPr>
          <w:rFonts w:ascii="Times New Roman" w:hAnsi="Times New Roman"/>
          <w:sz w:val="24"/>
          <w:szCs w:val="24"/>
        </w:rPr>
        <w:t>:</w:t>
      </w:r>
    </w:p>
    <w:p w:rsidR="00A30C74" w:rsidRPr="001A4630" w:rsidRDefault="00A30C74" w:rsidP="008F4A59">
      <w:pPr>
        <w:spacing w:after="0" w:line="240" w:lineRule="auto"/>
        <w:rPr>
          <w:rFonts w:ascii="Times New Roman" w:hAnsi="Times New Roman"/>
          <w:u w:val="single"/>
        </w:rPr>
      </w:pPr>
      <w:r w:rsidRPr="00477136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                           Хохлова Тамара Васильевна </w:t>
      </w:r>
      <w:r>
        <w:rPr>
          <w:rFonts w:ascii="Times New Roman" w:hAnsi="Times New Roman"/>
          <w:u w:val="single"/>
        </w:rPr>
        <w:t xml:space="preserve">                              89085368436</w:t>
      </w:r>
    </w:p>
    <w:p w:rsidR="00A30C74" w:rsidRPr="00C127A4" w:rsidRDefault="00A30C74" w:rsidP="008F4A5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Pr="00C127A4">
        <w:rPr>
          <w:rFonts w:ascii="Times New Roman" w:hAnsi="Times New Roman"/>
          <w:sz w:val="18"/>
          <w:szCs w:val="18"/>
        </w:rPr>
        <w:t xml:space="preserve"> (фамилия, имя, отчество)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( телефон)</w:t>
      </w:r>
    </w:p>
    <w:p w:rsidR="00A30C74" w:rsidRPr="00C127A4" w:rsidRDefault="00A30C74" w:rsidP="008F4A5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30C74" w:rsidRPr="00327BE7" w:rsidRDefault="00A30C74" w:rsidP="008F4A5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Заведующая филиалом     </w:t>
      </w:r>
      <w:r>
        <w:rPr>
          <w:rFonts w:ascii="Times New Roman" w:hAnsi="Times New Roman"/>
          <w:sz w:val="24"/>
          <w:szCs w:val="24"/>
          <w:u w:val="single"/>
        </w:rPr>
        <w:t>Петрова Галина Александровна                       89273937830</w:t>
      </w:r>
    </w:p>
    <w:p w:rsidR="00A30C74" w:rsidRPr="00C127A4" w:rsidRDefault="00A30C74" w:rsidP="008F4A5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Pr="00C127A4">
        <w:rPr>
          <w:rFonts w:ascii="Times New Roman" w:hAnsi="Times New Roman"/>
          <w:sz w:val="18"/>
          <w:szCs w:val="18"/>
        </w:rPr>
        <w:t>(фамилия, имя, отчество)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( телефон)</w:t>
      </w:r>
    </w:p>
    <w:p w:rsidR="00A30C74" w:rsidRPr="00C127A4" w:rsidRDefault="00A30C74" w:rsidP="008F4A5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30C74" w:rsidRPr="00C127A4" w:rsidRDefault="00A30C74" w:rsidP="008F4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74" w:rsidRPr="00477136" w:rsidRDefault="00A30C74" w:rsidP="00D3677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77136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A30C74" w:rsidRDefault="00A30C74" w:rsidP="008F4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7713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учебно –</w:t>
      </w:r>
      <w:r w:rsidRPr="00477136">
        <w:rPr>
          <w:rFonts w:ascii="Times New Roman" w:hAnsi="Times New Roman"/>
          <w:sz w:val="24"/>
          <w:szCs w:val="24"/>
        </w:rPr>
        <w:t xml:space="preserve"> воспитательной </w:t>
      </w:r>
    </w:p>
    <w:p w:rsidR="00A30C74" w:rsidRPr="00136CB9" w:rsidRDefault="00A30C74" w:rsidP="008F4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136">
        <w:rPr>
          <w:rFonts w:ascii="Times New Roman" w:hAnsi="Times New Roman"/>
          <w:sz w:val="24"/>
          <w:szCs w:val="24"/>
        </w:rPr>
        <w:t xml:space="preserve"> работе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u w:val="single"/>
        </w:rPr>
        <w:t>Кузнецова Елена Николаевна                                    89373696635</w:t>
      </w:r>
    </w:p>
    <w:p w:rsidR="00A30C74" w:rsidRPr="00C127A4" w:rsidRDefault="00A30C74" w:rsidP="008F4A5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C127A4">
        <w:rPr>
          <w:rFonts w:ascii="Times New Roman" w:hAnsi="Times New Roman"/>
          <w:sz w:val="18"/>
          <w:szCs w:val="18"/>
        </w:rPr>
        <w:t>(фамилия, имя, отчество)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( телефон)</w:t>
      </w:r>
    </w:p>
    <w:p w:rsidR="00A30C74" w:rsidRPr="00C127A4" w:rsidRDefault="00A30C74" w:rsidP="008F4A5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30C74" w:rsidRPr="00477136" w:rsidRDefault="00A30C74" w:rsidP="008F4A5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30C74" w:rsidRPr="00477136" w:rsidRDefault="00A30C74" w:rsidP="00D3677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77136">
        <w:rPr>
          <w:rFonts w:ascii="Times New Roman" w:hAnsi="Times New Roman"/>
          <w:sz w:val="24"/>
          <w:szCs w:val="24"/>
        </w:rPr>
        <w:t>Ответственные работники</w:t>
      </w:r>
    </w:p>
    <w:p w:rsidR="00A30C74" w:rsidRPr="00477136" w:rsidRDefault="00A30C74" w:rsidP="008F4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136">
        <w:rPr>
          <w:rFonts w:ascii="Times New Roman" w:hAnsi="Times New Roman"/>
          <w:sz w:val="24"/>
          <w:szCs w:val="24"/>
        </w:rPr>
        <w:t>муниципального органа</w:t>
      </w:r>
    </w:p>
    <w:p w:rsidR="00A30C74" w:rsidRPr="00477136" w:rsidRDefault="00A30C74" w:rsidP="008F4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136">
        <w:rPr>
          <w:rFonts w:ascii="Times New Roman" w:hAnsi="Times New Roman"/>
          <w:sz w:val="24"/>
          <w:szCs w:val="24"/>
        </w:rPr>
        <w:t xml:space="preserve">образования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77136">
        <w:rPr>
          <w:rFonts w:ascii="Times New Roman" w:hAnsi="Times New Roman"/>
          <w:sz w:val="24"/>
          <w:szCs w:val="24"/>
        </w:rPr>
        <w:t xml:space="preserve">  </w:t>
      </w:r>
      <w:r w:rsidRPr="00477136">
        <w:rPr>
          <w:rFonts w:ascii="Times New Roman" w:hAnsi="Times New Roman"/>
          <w:sz w:val="24"/>
          <w:szCs w:val="24"/>
          <w:u w:val="single"/>
        </w:rPr>
        <w:t xml:space="preserve">Начальник Управления образованием </w:t>
      </w:r>
      <w:r>
        <w:rPr>
          <w:rFonts w:ascii="Times New Roman" w:hAnsi="Times New Roman"/>
          <w:sz w:val="24"/>
          <w:szCs w:val="24"/>
          <w:u w:val="single"/>
        </w:rPr>
        <w:t>Калитурина</w:t>
      </w:r>
    </w:p>
    <w:p w:rsidR="00A30C74" w:rsidRPr="00477136" w:rsidRDefault="00A30C74" w:rsidP="008F4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Татьяна Евгеньевна</w:t>
      </w:r>
      <w:r w:rsidRPr="00477136">
        <w:rPr>
          <w:rFonts w:ascii="Times New Roman" w:hAnsi="Times New Roman"/>
          <w:sz w:val="24"/>
          <w:szCs w:val="24"/>
          <w:u w:val="single"/>
        </w:rPr>
        <w:t xml:space="preserve">                  89</w:t>
      </w:r>
      <w:r>
        <w:rPr>
          <w:rFonts w:ascii="Times New Roman" w:hAnsi="Times New Roman"/>
          <w:sz w:val="24"/>
          <w:szCs w:val="24"/>
          <w:u w:val="single"/>
        </w:rPr>
        <w:t>033235188</w:t>
      </w:r>
    </w:p>
    <w:p w:rsidR="00A30C74" w:rsidRPr="00477136" w:rsidRDefault="00A30C74" w:rsidP="008F4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136">
        <w:rPr>
          <w:rFonts w:ascii="Times New Roman" w:hAnsi="Times New Roman"/>
          <w:sz w:val="24"/>
          <w:szCs w:val="24"/>
        </w:rPr>
        <w:t xml:space="preserve">Ответственные  от </w:t>
      </w:r>
    </w:p>
    <w:p w:rsidR="00A30C74" w:rsidRDefault="00A30C74" w:rsidP="008F4A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136">
        <w:rPr>
          <w:rFonts w:ascii="Times New Roman" w:hAnsi="Times New Roman"/>
          <w:sz w:val="24"/>
          <w:szCs w:val="24"/>
        </w:rPr>
        <w:t xml:space="preserve">Госавтоинспекции       </w:t>
      </w:r>
      <w:r>
        <w:rPr>
          <w:rFonts w:ascii="Times New Roman" w:hAnsi="Times New Roman"/>
          <w:sz w:val="28"/>
          <w:szCs w:val="28"/>
        </w:rPr>
        <w:t xml:space="preserve">       _______________        ____________________</w:t>
      </w:r>
    </w:p>
    <w:p w:rsidR="00A30C74" w:rsidRDefault="00A30C74" w:rsidP="008F4A5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(должность)                                       </w:t>
      </w:r>
      <w:r w:rsidRPr="00C127A4">
        <w:rPr>
          <w:rFonts w:ascii="Times New Roman" w:hAnsi="Times New Roman"/>
          <w:sz w:val="18"/>
          <w:szCs w:val="18"/>
        </w:rPr>
        <w:t>(фамилия, имя, отчество)</w:t>
      </w:r>
    </w:p>
    <w:p w:rsidR="00A30C74" w:rsidRDefault="00A30C74" w:rsidP="008F4A5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30C74" w:rsidRPr="001A4630" w:rsidRDefault="00A30C74" w:rsidP="008F4A5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_______________        ___________________</w:t>
      </w:r>
    </w:p>
    <w:p w:rsidR="00A30C74" w:rsidRDefault="00A30C74" w:rsidP="008F4A5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(должность)                                             (фамилия, имя, отчество)</w:t>
      </w:r>
    </w:p>
    <w:p w:rsidR="00A30C74" w:rsidRDefault="00A30C74" w:rsidP="008F4A5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30C74" w:rsidRDefault="00A30C74" w:rsidP="008F4A5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_________________________</w:t>
      </w:r>
    </w:p>
    <w:p w:rsidR="00A30C74" w:rsidRPr="001A4630" w:rsidRDefault="00A30C74" w:rsidP="008F4A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 телефон)</w:t>
      </w:r>
    </w:p>
    <w:p w:rsidR="00A30C74" w:rsidRPr="00C127A4" w:rsidRDefault="00A30C74" w:rsidP="008F4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74" w:rsidRPr="00C127A4" w:rsidRDefault="00A30C74" w:rsidP="008F4A5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30C74" w:rsidRPr="00477136" w:rsidRDefault="00A30C74" w:rsidP="00D3677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77136">
        <w:rPr>
          <w:rFonts w:ascii="Times New Roman" w:hAnsi="Times New Roman"/>
          <w:sz w:val="24"/>
          <w:szCs w:val="24"/>
        </w:rPr>
        <w:t>Ответственные работники</w:t>
      </w:r>
    </w:p>
    <w:p w:rsidR="00A30C74" w:rsidRPr="00477136" w:rsidRDefault="00A30C74" w:rsidP="008F4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организацию  профилактики</w:t>
      </w:r>
    </w:p>
    <w:p w:rsidR="00A30C74" w:rsidRDefault="00A30C74" w:rsidP="00327B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77136">
        <w:rPr>
          <w:rFonts w:ascii="Times New Roman" w:hAnsi="Times New Roman"/>
          <w:sz w:val="24"/>
          <w:szCs w:val="24"/>
        </w:rPr>
        <w:t>детского</w:t>
      </w:r>
      <w:r>
        <w:rPr>
          <w:rFonts w:ascii="Times New Roman" w:hAnsi="Times New Roman"/>
          <w:sz w:val="24"/>
          <w:szCs w:val="24"/>
        </w:rPr>
        <w:t xml:space="preserve"> дорожно- транспортного </w:t>
      </w:r>
      <w:r w:rsidRPr="00477136">
        <w:rPr>
          <w:rFonts w:ascii="Times New Roman" w:hAnsi="Times New Roman"/>
          <w:sz w:val="24"/>
          <w:szCs w:val="24"/>
        </w:rPr>
        <w:t xml:space="preserve"> травматизма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27BE7">
        <w:rPr>
          <w:rFonts w:ascii="Times New Roman" w:hAnsi="Times New Roman"/>
          <w:sz w:val="24"/>
          <w:szCs w:val="24"/>
          <w:u w:val="single"/>
        </w:rPr>
        <w:t>Заместитель директора по</w:t>
      </w:r>
      <w:r>
        <w:rPr>
          <w:rFonts w:ascii="Times New Roman" w:hAnsi="Times New Roman"/>
          <w:sz w:val="24"/>
          <w:szCs w:val="24"/>
          <w:u w:val="single"/>
        </w:rPr>
        <w:t xml:space="preserve"> УВР</w:t>
      </w:r>
    </w:p>
    <w:p w:rsidR="00A30C74" w:rsidRDefault="00A30C74" w:rsidP="00327B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327BE7"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A30C74" w:rsidRPr="00327BE7" w:rsidRDefault="00A30C74" w:rsidP="00327B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Кузнецова Елена Николаевна       89373696635</w:t>
      </w:r>
    </w:p>
    <w:p w:rsidR="00A30C74" w:rsidRPr="00477136" w:rsidRDefault="00A30C74" w:rsidP="00327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74" w:rsidRPr="00C05724" w:rsidRDefault="00A30C74" w:rsidP="00D3677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77136">
        <w:rPr>
          <w:rFonts w:ascii="Times New Roman" w:hAnsi="Times New Roman"/>
          <w:sz w:val="24"/>
          <w:szCs w:val="24"/>
        </w:rPr>
        <w:t>Количество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1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45</w:t>
      </w:r>
      <w:r w:rsidRPr="00C05724">
        <w:rPr>
          <w:rFonts w:ascii="Times New Roman" w:hAnsi="Times New Roman"/>
          <w:sz w:val="24"/>
          <w:szCs w:val="24"/>
        </w:rPr>
        <w:t xml:space="preserve"> </w:t>
      </w:r>
    </w:p>
    <w:p w:rsidR="00A30C74" w:rsidRPr="00477136" w:rsidRDefault="00A30C74" w:rsidP="008F4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C74" w:rsidRDefault="00A30C74" w:rsidP="008F4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136">
        <w:rPr>
          <w:rFonts w:ascii="Times New Roman" w:hAnsi="Times New Roman"/>
          <w:sz w:val="24"/>
          <w:szCs w:val="24"/>
        </w:rPr>
        <w:t>Наличие уголка по БД</w:t>
      </w:r>
      <w:r>
        <w:rPr>
          <w:rFonts w:ascii="Times New Roman" w:hAnsi="Times New Roman"/>
          <w:sz w:val="24"/>
          <w:szCs w:val="24"/>
        </w:rPr>
        <w:t xml:space="preserve">Д </w:t>
      </w:r>
      <w:r w:rsidRPr="004771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имеется, расположен в холле  1 этажа,  в кабинете </w:t>
      </w:r>
      <w:r w:rsidRPr="00477136">
        <w:rPr>
          <w:rFonts w:ascii="Times New Roman" w:hAnsi="Times New Roman"/>
          <w:sz w:val="24"/>
          <w:szCs w:val="24"/>
        </w:rPr>
        <w:t xml:space="preserve"> начальных классов.</w:t>
      </w:r>
    </w:p>
    <w:p w:rsidR="00A30C74" w:rsidRPr="00DF236A" w:rsidRDefault="00A30C74" w:rsidP="008F4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36A">
        <w:rPr>
          <w:rFonts w:ascii="Times New Roman" w:hAnsi="Times New Roman"/>
          <w:sz w:val="24"/>
          <w:szCs w:val="24"/>
        </w:rPr>
        <w:t>Наличие класса по БДД __________________________________________________</w:t>
      </w:r>
    </w:p>
    <w:p w:rsidR="00A30C74" w:rsidRDefault="00A30C74" w:rsidP="004771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7136">
        <w:rPr>
          <w:rFonts w:ascii="Times New Roman" w:hAnsi="Times New Roman"/>
          <w:sz w:val="20"/>
          <w:szCs w:val="20"/>
        </w:rPr>
        <w:t>(если имеется, указать место расположения)</w:t>
      </w:r>
    </w:p>
    <w:p w:rsidR="00A30C74" w:rsidRDefault="00A30C74" w:rsidP="004771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0C74" w:rsidRPr="00DF236A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36A">
        <w:rPr>
          <w:rFonts w:ascii="Times New Roman" w:hAnsi="Times New Roman"/>
          <w:sz w:val="24"/>
          <w:szCs w:val="24"/>
        </w:rPr>
        <w:t>Наличие автогородка (площадки) по БДД-________________________________________________</w:t>
      </w:r>
    </w:p>
    <w:p w:rsidR="00A30C74" w:rsidRPr="00DF236A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C74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автобуса в ОО</w:t>
      </w:r>
      <w:r w:rsidRPr="00DF236A">
        <w:rPr>
          <w:rFonts w:ascii="Times New Roman" w:hAnsi="Times New Roman"/>
          <w:sz w:val="24"/>
          <w:szCs w:val="24"/>
        </w:rPr>
        <w:t xml:space="preserve">: </w:t>
      </w:r>
    </w:p>
    <w:p w:rsidR="00A30C74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C74" w:rsidRPr="00DF236A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F2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1. ГАЗ- 322-121</w:t>
      </w:r>
      <w:r w:rsidRPr="00DF236A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рег.знак Р098КТ</w:t>
      </w:r>
      <w:r w:rsidRPr="00DF236A">
        <w:rPr>
          <w:rFonts w:ascii="Times New Roman" w:hAnsi="Times New Roman"/>
          <w:sz w:val="24"/>
          <w:szCs w:val="24"/>
          <w:u w:val="single"/>
        </w:rPr>
        <w:t>58</w:t>
      </w:r>
    </w:p>
    <w:p w:rsidR="00A30C74" w:rsidRPr="00DF236A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 ГАЗ -322-171, рег.знак С451НУ58</w:t>
      </w:r>
    </w:p>
    <w:p w:rsidR="00A30C74" w:rsidRDefault="00A30C74" w:rsidP="0047713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DF236A">
        <w:rPr>
          <w:rFonts w:ascii="Times New Roman" w:hAnsi="Times New Roman"/>
          <w:sz w:val="20"/>
          <w:szCs w:val="20"/>
        </w:rPr>
        <w:t>(при наличии автобуса)</w:t>
      </w:r>
    </w:p>
    <w:p w:rsidR="00A30C74" w:rsidRPr="00DF236A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C74" w:rsidRPr="00DF236A" w:rsidRDefault="00A30C74" w:rsidP="00D3677F">
      <w:pPr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DF236A">
        <w:rPr>
          <w:rFonts w:ascii="Times New Roman" w:hAnsi="Times New Roman"/>
          <w:sz w:val="24"/>
          <w:szCs w:val="24"/>
        </w:rPr>
        <w:t xml:space="preserve">Владелец автобуса – </w:t>
      </w:r>
      <w:r>
        <w:rPr>
          <w:rFonts w:ascii="Times New Roman" w:hAnsi="Times New Roman"/>
          <w:sz w:val="24"/>
          <w:szCs w:val="24"/>
          <w:u w:val="single"/>
        </w:rPr>
        <w:t>МБОУ СОШ с.Нечаевка</w:t>
      </w:r>
    </w:p>
    <w:p w:rsidR="00A30C74" w:rsidRPr="00DF236A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(ОО, муниципальное образование и др.)</w:t>
      </w:r>
    </w:p>
    <w:p w:rsidR="00A30C74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C74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занятий в ОО:</w:t>
      </w:r>
    </w:p>
    <w:p w:rsidR="00A30C74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C74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C74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смена: 8.30-15.00</w:t>
      </w:r>
    </w:p>
    <w:p w:rsidR="00A30C74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C74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C74" w:rsidRDefault="00A30C74" w:rsidP="00D3677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Внеклассные занятия:    15.00-16.00</w:t>
      </w:r>
    </w:p>
    <w:p w:rsidR="00A30C74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C74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C74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C74" w:rsidRDefault="00A30C74" w:rsidP="00D3677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 оперативных служб:</w:t>
      </w:r>
    </w:p>
    <w:p w:rsidR="00A30C74" w:rsidRDefault="00A30C74" w:rsidP="00DF2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C74" w:rsidRDefault="00A30C74" w:rsidP="00477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C74" w:rsidRPr="00DF236A" w:rsidRDefault="00A30C74" w:rsidP="00DF23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F236A">
        <w:rPr>
          <w:rFonts w:ascii="Times New Roman" w:hAnsi="Times New Roman"/>
          <w:sz w:val="24"/>
          <w:szCs w:val="24"/>
          <w:u w:val="single"/>
        </w:rPr>
        <w:t>пожарная служба</w:t>
      </w:r>
    </w:p>
    <w:p w:rsidR="00A30C74" w:rsidRPr="00DF236A" w:rsidRDefault="00A30C74" w:rsidP="00DF23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F236A">
        <w:rPr>
          <w:rFonts w:ascii="Times New Roman" w:hAnsi="Times New Roman"/>
          <w:sz w:val="24"/>
          <w:szCs w:val="24"/>
          <w:u w:val="single"/>
        </w:rPr>
        <w:t>полиция</w:t>
      </w:r>
    </w:p>
    <w:p w:rsidR="00A30C74" w:rsidRPr="00DF236A" w:rsidRDefault="00A30C74" w:rsidP="00DF23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F236A">
        <w:rPr>
          <w:rFonts w:ascii="Times New Roman" w:hAnsi="Times New Roman"/>
          <w:sz w:val="24"/>
          <w:szCs w:val="24"/>
          <w:u w:val="single"/>
        </w:rPr>
        <w:t>скорая помощь</w:t>
      </w:r>
    </w:p>
    <w:p w:rsidR="00A30C74" w:rsidRPr="00DF236A" w:rsidRDefault="00A30C74" w:rsidP="00DF23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F236A">
        <w:rPr>
          <w:rFonts w:ascii="Times New Roman" w:hAnsi="Times New Roman"/>
          <w:sz w:val="24"/>
          <w:szCs w:val="24"/>
          <w:u w:val="single"/>
        </w:rPr>
        <w:t>газовая служба</w:t>
      </w:r>
    </w:p>
    <w:p w:rsidR="00A30C74" w:rsidRPr="00DF236A" w:rsidRDefault="00A30C74" w:rsidP="00DF23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A30C74" w:rsidRPr="00DF236A" w:rsidRDefault="00A30C74" w:rsidP="00DF23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A30C74" w:rsidRPr="00DF236A" w:rsidRDefault="00A30C74" w:rsidP="00DF23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88415028210</w:t>
      </w:r>
      <w:r w:rsidRPr="00DF236A">
        <w:rPr>
          <w:rFonts w:ascii="Times New Roman" w:hAnsi="Times New Roman"/>
          <w:sz w:val="24"/>
          <w:szCs w:val="24"/>
          <w:u w:val="single"/>
        </w:rPr>
        <w:t xml:space="preserve">     - админ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истрация с.Царевщино</w:t>
      </w:r>
    </w:p>
    <w:p w:rsidR="00A30C74" w:rsidRPr="00DF236A" w:rsidRDefault="00A30C74" w:rsidP="00DF23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88415028237     -ФАП с.Царевщино</w:t>
      </w:r>
    </w:p>
    <w:p w:rsidR="00A30C74" w:rsidRPr="00DF236A" w:rsidRDefault="00A30C74" w:rsidP="00DF23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88415028216</w:t>
      </w:r>
      <w:r w:rsidRPr="00DF236A">
        <w:rPr>
          <w:rFonts w:ascii="Times New Roman" w:hAnsi="Times New Roman"/>
          <w:sz w:val="24"/>
          <w:szCs w:val="24"/>
          <w:u w:val="single"/>
        </w:rPr>
        <w:t xml:space="preserve">     - </w:t>
      </w:r>
      <w:r>
        <w:rPr>
          <w:rFonts w:ascii="Times New Roman" w:hAnsi="Times New Roman"/>
          <w:sz w:val="24"/>
          <w:szCs w:val="24"/>
          <w:u w:val="single"/>
        </w:rPr>
        <w:t>филиал МБОУ СОШ с.Нечаевка в с.Царевщино</w:t>
      </w:r>
    </w:p>
    <w:p w:rsidR="00A30C74" w:rsidRPr="00DF236A" w:rsidRDefault="00A30C74" w:rsidP="00DF236A">
      <w:pPr>
        <w:spacing w:after="0" w:line="36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A30C74" w:rsidRPr="00DF236A" w:rsidRDefault="00A30C74" w:rsidP="00DF236A">
      <w:pPr>
        <w:pStyle w:val="p2"/>
        <w:shd w:val="clear" w:color="auto" w:fill="FFFFFF"/>
        <w:spacing w:line="360" w:lineRule="auto"/>
        <w:jc w:val="center"/>
        <w:rPr>
          <w:b/>
          <w:color w:val="000000"/>
          <w:sz w:val="36"/>
          <w:szCs w:val="36"/>
          <w:u w:val="single"/>
        </w:rPr>
      </w:pPr>
    </w:p>
    <w:p w:rsidR="00A30C74" w:rsidRDefault="00A30C74"/>
    <w:p w:rsidR="00A30C74" w:rsidRDefault="00A30C74"/>
    <w:p w:rsidR="00A30C74" w:rsidRPr="00A240D8" w:rsidRDefault="00A30C74" w:rsidP="00200154">
      <w:pPr>
        <w:pStyle w:val="p2"/>
        <w:shd w:val="clear" w:color="auto" w:fill="FFFFFF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t>II</w:t>
      </w:r>
      <w:r>
        <w:rPr>
          <w:b/>
          <w:color w:val="000000"/>
          <w:sz w:val="32"/>
          <w:szCs w:val="32"/>
        </w:rPr>
        <w:t>.</w:t>
      </w:r>
      <w:r w:rsidRPr="00A240D8">
        <w:rPr>
          <w:b/>
          <w:color w:val="000000"/>
          <w:sz w:val="32"/>
          <w:szCs w:val="32"/>
        </w:rPr>
        <w:t>Информация об обеспечении безопасности перевозок детей специальным транспортным средством (автобусом).</w:t>
      </w:r>
    </w:p>
    <w:p w:rsidR="00A30C74" w:rsidRDefault="00A30C74" w:rsidP="00200154">
      <w:pPr>
        <w:pStyle w:val="p2"/>
        <w:shd w:val="clear" w:color="auto" w:fill="FFFFFF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2.1.О</w:t>
      </w:r>
      <w:r w:rsidRPr="00136CB9">
        <w:rPr>
          <w:color w:val="000000"/>
          <w:sz w:val="28"/>
          <w:szCs w:val="32"/>
        </w:rPr>
        <w:t>бщие сведения</w:t>
      </w:r>
      <w:r>
        <w:rPr>
          <w:color w:val="000000"/>
          <w:sz w:val="28"/>
          <w:szCs w:val="32"/>
        </w:rPr>
        <w:t xml:space="preserve"> с подробной информацией об автобусах, их владельцах и водителях:</w:t>
      </w:r>
    </w:p>
    <w:p w:rsidR="00A30C74" w:rsidRPr="00200154" w:rsidRDefault="00A30C74" w:rsidP="00200154">
      <w:pPr>
        <w:pStyle w:val="p2"/>
        <w:shd w:val="clear" w:color="auto" w:fill="FFFFFF"/>
        <w:jc w:val="both"/>
        <w:rPr>
          <w:color w:val="000000"/>
          <w:sz w:val="28"/>
          <w:szCs w:val="32"/>
        </w:rPr>
      </w:pPr>
    </w:p>
    <w:p w:rsidR="00A30C74" w:rsidRPr="009C5BB0" w:rsidRDefault="00A30C74" w:rsidP="00C62B29">
      <w:pPr>
        <w:pStyle w:val="2"/>
        <w:shd w:val="clear" w:color="auto" w:fill="auto"/>
        <w:tabs>
          <w:tab w:val="left" w:leader="underscore" w:pos="9423"/>
        </w:tabs>
        <w:spacing w:after="0" w:line="270" w:lineRule="exact"/>
        <w:jc w:val="left"/>
        <w:rPr>
          <w:i/>
          <w:sz w:val="28"/>
          <w:u w:val="single"/>
        </w:rPr>
      </w:pPr>
      <w:r w:rsidRPr="009C5BB0">
        <w:rPr>
          <w:i/>
          <w:sz w:val="28"/>
          <w:u w:val="single"/>
        </w:rPr>
        <w:t>2.1.1. Информация об автобусах:</w:t>
      </w:r>
    </w:p>
    <w:p w:rsidR="00A30C74" w:rsidRDefault="00A30C74" w:rsidP="00C62B29">
      <w:pPr>
        <w:pStyle w:val="2"/>
        <w:shd w:val="clear" w:color="auto" w:fill="auto"/>
        <w:tabs>
          <w:tab w:val="left" w:leader="underscore" w:pos="9423"/>
        </w:tabs>
        <w:spacing w:after="0" w:line="270" w:lineRule="exact"/>
        <w:jc w:val="left"/>
        <w:rPr>
          <w:b/>
          <w:sz w:val="28"/>
          <w:u w:val="single"/>
        </w:rPr>
      </w:pPr>
    </w:p>
    <w:p w:rsidR="00A30C74" w:rsidRPr="00280A5F" w:rsidRDefault="00A30C74" w:rsidP="00C62B29">
      <w:pPr>
        <w:pStyle w:val="2"/>
        <w:shd w:val="clear" w:color="auto" w:fill="auto"/>
        <w:tabs>
          <w:tab w:val="left" w:leader="underscore" w:pos="9423"/>
        </w:tabs>
        <w:spacing w:after="0" w:line="270" w:lineRule="exact"/>
        <w:jc w:val="left"/>
        <w:rPr>
          <w:b/>
          <w:sz w:val="28"/>
          <w:u w:val="single"/>
        </w:rPr>
      </w:pPr>
    </w:p>
    <w:p w:rsidR="00A30C74" w:rsidRDefault="00A30C74" w:rsidP="00C62B29">
      <w:pPr>
        <w:pStyle w:val="2"/>
        <w:shd w:val="clear" w:color="auto" w:fill="auto"/>
        <w:tabs>
          <w:tab w:val="left" w:leader="underscore" w:pos="9423"/>
        </w:tabs>
        <w:spacing w:after="0" w:line="270" w:lineRule="exact"/>
        <w:jc w:val="left"/>
      </w:pPr>
      <w:r>
        <w:t xml:space="preserve"> 1) Реестровый номер специализированного транспортного средства</w:t>
      </w:r>
      <w:r>
        <w:tab/>
      </w:r>
    </w:p>
    <w:p w:rsidR="00A30C74" w:rsidRDefault="00A30C74" w:rsidP="00200154">
      <w:pPr>
        <w:pStyle w:val="2"/>
        <w:shd w:val="clear" w:color="auto" w:fill="auto"/>
        <w:tabs>
          <w:tab w:val="left" w:leader="underscore" w:pos="9399"/>
        </w:tabs>
        <w:spacing w:after="0" w:line="365" w:lineRule="exact"/>
        <w:ind w:left="140"/>
        <w:jc w:val="left"/>
      </w:pPr>
      <w:r>
        <w:t xml:space="preserve">Марка - </w:t>
      </w:r>
      <w:r>
        <w:rPr>
          <w:u w:val="single"/>
        </w:rPr>
        <w:t>ГАЗ</w:t>
      </w:r>
    </w:p>
    <w:p w:rsidR="00A30C74" w:rsidRPr="00BB7907" w:rsidRDefault="00A30C74" w:rsidP="00200154">
      <w:pPr>
        <w:pStyle w:val="2"/>
        <w:shd w:val="clear" w:color="auto" w:fill="auto"/>
        <w:tabs>
          <w:tab w:val="left" w:leader="underscore" w:pos="9399"/>
        </w:tabs>
        <w:spacing w:after="0" w:line="365" w:lineRule="exact"/>
        <w:ind w:left="140"/>
        <w:jc w:val="left"/>
        <w:rPr>
          <w:u w:val="single"/>
        </w:rPr>
      </w:pPr>
      <w:r>
        <w:t xml:space="preserve">Модель – </w:t>
      </w:r>
      <w:r>
        <w:rPr>
          <w:u w:val="single"/>
        </w:rPr>
        <w:t>ГАЗ-322171</w:t>
      </w:r>
    </w:p>
    <w:p w:rsidR="00A30C74" w:rsidRPr="00BB7907" w:rsidRDefault="00A30C74" w:rsidP="00200154">
      <w:pPr>
        <w:pStyle w:val="2"/>
        <w:shd w:val="clear" w:color="auto" w:fill="auto"/>
        <w:tabs>
          <w:tab w:val="left" w:leader="underscore" w:pos="9447"/>
        </w:tabs>
        <w:spacing w:after="0" w:line="365" w:lineRule="exact"/>
        <w:ind w:left="140"/>
        <w:jc w:val="left"/>
      </w:pPr>
      <w:r>
        <w:t xml:space="preserve">Государственный регистрационный знак – </w:t>
      </w:r>
      <w:r>
        <w:rPr>
          <w:u w:val="single"/>
        </w:rPr>
        <w:t>С451НУ58</w:t>
      </w:r>
    </w:p>
    <w:p w:rsidR="00A30C74" w:rsidRPr="00BB7907" w:rsidRDefault="00A30C74" w:rsidP="00200154">
      <w:pPr>
        <w:pStyle w:val="2"/>
        <w:shd w:val="clear" w:color="auto" w:fill="auto"/>
        <w:tabs>
          <w:tab w:val="left" w:leader="underscore" w:pos="4105"/>
          <w:tab w:val="left" w:leader="underscore" w:pos="9409"/>
        </w:tabs>
        <w:spacing w:after="0" w:line="365" w:lineRule="exact"/>
        <w:ind w:left="140"/>
        <w:jc w:val="left"/>
        <w:rPr>
          <w:u w:val="single"/>
        </w:rPr>
      </w:pPr>
      <w:r>
        <w:t xml:space="preserve">Год выпуска - </w:t>
      </w:r>
      <w:r w:rsidRPr="00BB7907">
        <w:rPr>
          <w:u w:val="single"/>
        </w:rPr>
        <w:t>20</w:t>
      </w:r>
      <w:r>
        <w:rPr>
          <w:u w:val="single"/>
        </w:rPr>
        <w:t>21</w:t>
      </w:r>
      <w:r>
        <w:t xml:space="preserve">. Количество мест в автобусе - </w:t>
      </w:r>
      <w:r>
        <w:rPr>
          <w:u w:val="single"/>
        </w:rPr>
        <w:t>11</w:t>
      </w:r>
    </w:p>
    <w:p w:rsidR="00A30C74" w:rsidRPr="00BB7907" w:rsidRDefault="00A30C74" w:rsidP="00200154">
      <w:pPr>
        <w:pStyle w:val="2"/>
        <w:shd w:val="clear" w:color="auto" w:fill="auto"/>
        <w:tabs>
          <w:tab w:val="left" w:leader="underscore" w:pos="9337"/>
        </w:tabs>
        <w:spacing w:after="0" w:line="365" w:lineRule="exact"/>
        <w:ind w:left="140"/>
        <w:jc w:val="left"/>
        <w:rPr>
          <w:u w:val="single"/>
        </w:rPr>
      </w:pPr>
      <w:r>
        <w:t xml:space="preserve">Приобретен за счет средств: </w:t>
      </w:r>
      <w:r w:rsidRPr="00BB7907">
        <w:rPr>
          <w:u w:val="single"/>
        </w:rPr>
        <w:t>регионального бюджета</w:t>
      </w:r>
    </w:p>
    <w:p w:rsidR="00A30C74" w:rsidRPr="002A3E5B" w:rsidRDefault="00A30C74" w:rsidP="00200154">
      <w:pPr>
        <w:pStyle w:val="2"/>
        <w:shd w:val="clear" w:color="auto" w:fill="auto"/>
        <w:spacing w:line="365" w:lineRule="exact"/>
        <w:ind w:right="340"/>
        <w:jc w:val="left"/>
        <w:rPr>
          <w:u w:val="single"/>
        </w:rPr>
      </w:pPr>
      <w:r>
        <w:t xml:space="preserve">Соответствие конструкции требованиям раздела 1.16 приложения № 6 к Техническому регламенту о безопасности колесных транспортных средств: </w:t>
      </w:r>
      <w:r w:rsidRPr="002A3E5B">
        <w:rPr>
          <w:u w:val="single"/>
        </w:rPr>
        <w:t>соответствует</w:t>
      </w:r>
    </w:p>
    <w:p w:rsidR="00A30C74" w:rsidRPr="00A83059" w:rsidRDefault="00A30C74" w:rsidP="00A83059">
      <w:pPr>
        <w:pStyle w:val="2"/>
        <w:shd w:val="clear" w:color="auto" w:fill="auto"/>
        <w:tabs>
          <w:tab w:val="left" w:pos="5385"/>
        </w:tabs>
        <w:spacing w:after="0" w:line="365" w:lineRule="exact"/>
        <w:ind w:left="140"/>
        <w:jc w:val="left"/>
      </w:pPr>
      <w:r w:rsidRPr="00A83059">
        <w:t>Дата прохождения технического осмотра:</w:t>
      </w:r>
      <w:r w:rsidRPr="00A83059">
        <w:tab/>
      </w:r>
    </w:p>
    <w:p w:rsidR="00A30C74" w:rsidRPr="0073045B" w:rsidRDefault="00A30C74" w:rsidP="00200154">
      <w:pPr>
        <w:pStyle w:val="2"/>
        <w:shd w:val="clear" w:color="auto" w:fill="auto"/>
        <w:tabs>
          <w:tab w:val="left" w:pos="385"/>
          <w:tab w:val="left" w:leader="underscore" w:pos="1225"/>
          <w:tab w:val="left" w:leader="underscore" w:pos="2775"/>
          <w:tab w:val="left" w:leader="underscore" w:pos="3337"/>
          <w:tab w:val="left" w:pos="4892"/>
          <w:tab w:val="left" w:leader="underscore" w:pos="6015"/>
          <w:tab w:val="left" w:leader="underscore" w:pos="7566"/>
          <w:tab w:val="left" w:leader="underscore" w:pos="8122"/>
        </w:tabs>
        <w:spacing w:after="0" w:line="365" w:lineRule="exact"/>
        <w:ind w:left="140"/>
        <w:jc w:val="left"/>
        <w:rPr>
          <w:u w:val="single"/>
        </w:rPr>
      </w:pPr>
      <w:r>
        <w:rPr>
          <w:u w:val="single"/>
        </w:rPr>
        <w:t xml:space="preserve">Действует с «08» июня </w:t>
      </w:r>
      <w:smartTag w:uri="urn:schemas-microsoft-com:office:smarttags" w:element="metricconverter">
        <w:smartTagPr>
          <w:attr w:name="ProductID" w:val="2022 г"/>
        </w:smartTagPr>
        <w:r>
          <w:rPr>
            <w:u w:val="single"/>
          </w:rPr>
          <w:t>2022</w:t>
        </w:r>
        <w:r w:rsidRPr="0073045B">
          <w:rPr>
            <w:u w:val="single"/>
          </w:rPr>
          <w:t xml:space="preserve"> г</w:t>
        </w:r>
      </w:smartTag>
      <w:r w:rsidRPr="0073045B">
        <w:rPr>
          <w:u w:val="single"/>
        </w:rPr>
        <w:t xml:space="preserve">. </w:t>
      </w:r>
      <w:r w:rsidRPr="0073045B">
        <w:t xml:space="preserve">   по  </w:t>
      </w:r>
      <w:r>
        <w:rPr>
          <w:u w:val="single"/>
        </w:rPr>
        <w:t xml:space="preserve">«08» июня </w:t>
      </w:r>
      <w:smartTag w:uri="urn:schemas-microsoft-com:office:smarttags" w:element="metricconverter">
        <w:smartTagPr>
          <w:attr w:name="ProductID" w:val="2023 г"/>
        </w:smartTagPr>
        <w:r>
          <w:rPr>
            <w:u w:val="single"/>
          </w:rPr>
          <w:t>2023</w:t>
        </w:r>
        <w:r w:rsidRPr="0073045B">
          <w:rPr>
            <w:u w:val="single"/>
          </w:rPr>
          <w:t xml:space="preserve"> г</w:t>
        </w:r>
      </w:smartTag>
      <w:r w:rsidRPr="0073045B">
        <w:rPr>
          <w:u w:val="single"/>
        </w:rPr>
        <w:t>.</w:t>
      </w:r>
    </w:p>
    <w:p w:rsidR="00A30C74" w:rsidRDefault="00A30C74" w:rsidP="00200154">
      <w:pPr>
        <w:pStyle w:val="2"/>
        <w:shd w:val="clear" w:color="auto" w:fill="auto"/>
        <w:tabs>
          <w:tab w:val="left" w:pos="385"/>
          <w:tab w:val="left" w:leader="underscore" w:pos="1225"/>
          <w:tab w:val="left" w:leader="underscore" w:pos="2775"/>
          <w:tab w:val="left" w:leader="underscore" w:pos="3337"/>
          <w:tab w:val="left" w:pos="4892"/>
          <w:tab w:val="left" w:leader="underscore" w:pos="6015"/>
          <w:tab w:val="left" w:leader="underscore" w:pos="7566"/>
          <w:tab w:val="left" w:leader="underscore" w:pos="8122"/>
        </w:tabs>
        <w:spacing w:after="0" w:line="365" w:lineRule="exact"/>
        <w:ind w:left="140"/>
        <w:jc w:val="left"/>
        <w:rPr>
          <w:color w:val="FF0000"/>
          <w:u w:val="single"/>
        </w:rPr>
      </w:pPr>
    </w:p>
    <w:p w:rsidR="00A30C74" w:rsidRDefault="00A30C74" w:rsidP="00200154">
      <w:pPr>
        <w:pStyle w:val="2"/>
        <w:shd w:val="clear" w:color="auto" w:fill="auto"/>
        <w:tabs>
          <w:tab w:val="left" w:pos="385"/>
          <w:tab w:val="left" w:leader="underscore" w:pos="1225"/>
          <w:tab w:val="left" w:leader="underscore" w:pos="2775"/>
          <w:tab w:val="left" w:leader="underscore" w:pos="3337"/>
          <w:tab w:val="left" w:pos="4892"/>
          <w:tab w:val="left" w:leader="underscore" w:pos="6015"/>
          <w:tab w:val="left" w:leader="underscore" w:pos="7566"/>
          <w:tab w:val="left" w:leader="underscore" w:pos="8122"/>
        </w:tabs>
        <w:spacing w:after="0" w:line="365" w:lineRule="exact"/>
        <w:ind w:left="140"/>
        <w:jc w:val="left"/>
        <w:rPr>
          <w:color w:val="FF0000"/>
          <w:u w:val="single"/>
        </w:rPr>
      </w:pPr>
    </w:p>
    <w:p w:rsidR="00A30C74" w:rsidRPr="00C62B29" w:rsidRDefault="00A30C74" w:rsidP="00200154">
      <w:pPr>
        <w:pStyle w:val="2"/>
        <w:shd w:val="clear" w:color="auto" w:fill="auto"/>
        <w:tabs>
          <w:tab w:val="left" w:pos="385"/>
          <w:tab w:val="left" w:leader="underscore" w:pos="1225"/>
          <w:tab w:val="left" w:leader="underscore" w:pos="2775"/>
          <w:tab w:val="left" w:leader="underscore" w:pos="3337"/>
          <w:tab w:val="left" w:pos="4892"/>
          <w:tab w:val="left" w:leader="underscore" w:pos="6015"/>
          <w:tab w:val="left" w:leader="underscore" w:pos="7566"/>
          <w:tab w:val="left" w:leader="underscore" w:pos="8122"/>
        </w:tabs>
        <w:spacing w:after="0" w:line="365" w:lineRule="exact"/>
        <w:ind w:left="140"/>
        <w:jc w:val="left"/>
        <w:rPr>
          <w:color w:val="FF0000"/>
          <w:u w:val="single"/>
        </w:rPr>
      </w:pPr>
    </w:p>
    <w:p w:rsidR="00A30C74" w:rsidRDefault="00A30C74" w:rsidP="00C62B29">
      <w:pPr>
        <w:pStyle w:val="2"/>
        <w:shd w:val="clear" w:color="auto" w:fill="auto"/>
        <w:tabs>
          <w:tab w:val="left" w:leader="underscore" w:pos="9423"/>
        </w:tabs>
        <w:spacing w:after="0" w:line="270" w:lineRule="exact"/>
        <w:jc w:val="left"/>
      </w:pPr>
      <w:r>
        <w:t xml:space="preserve">  2)Реестровый номер специализированного транспортного средства</w:t>
      </w:r>
      <w:r>
        <w:tab/>
      </w:r>
    </w:p>
    <w:p w:rsidR="00A30C74" w:rsidRDefault="00A30C74" w:rsidP="00C62B29">
      <w:pPr>
        <w:pStyle w:val="2"/>
        <w:shd w:val="clear" w:color="auto" w:fill="auto"/>
        <w:tabs>
          <w:tab w:val="left" w:leader="underscore" w:pos="9399"/>
        </w:tabs>
        <w:spacing w:after="0" w:line="365" w:lineRule="exact"/>
        <w:ind w:left="140"/>
        <w:jc w:val="left"/>
      </w:pPr>
      <w:r>
        <w:t xml:space="preserve">Марка - </w:t>
      </w:r>
      <w:r>
        <w:rPr>
          <w:u w:val="single"/>
        </w:rPr>
        <w:t>ГА</w:t>
      </w:r>
      <w:r w:rsidRPr="00BB7907">
        <w:rPr>
          <w:u w:val="single"/>
        </w:rPr>
        <w:t>З</w:t>
      </w:r>
    </w:p>
    <w:p w:rsidR="00A30C74" w:rsidRPr="00BB7907" w:rsidRDefault="00A30C74" w:rsidP="00C62B29">
      <w:pPr>
        <w:pStyle w:val="2"/>
        <w:shd w:val="clear" w:color="auto" w:fill="auto"/>
        <w:tabs>
          <w:tab w:val="left" w:leader="underscore" w:pos="9399"/>
        </w:tabs>
        <w:spacing w:after="0" w:line="365" w:lineRule="exact"/>
        <w:ind w:left="140"/>
        <w:jc w:val="left"/>
        <w:rPr>
          <w:u w:val="single"/>
        </w:rPr>
      </w:pPr>
      <w:r>
        <w:t xml:space="preserve">Модель – </w:t>
      </w:r>
      <w:r>
        <w:rPr>
          <w:u w:val="single"/>
        </w:rPr>
        <w:t>ГАЗ-322-121</w:t>
      </w:r>
    </w:p>
    <w:p w:rsidR="00A30C74" w:rsidRPr="00BB7907" w:rsidRDefault="00A30C74" w:rsidP="00C62B29">
      <w:pPr>
        <w:pStyle w:val="2"/>
        <w:shd w:val="clear" w:color="auto" w:fill="auto"/>
        <w:tabs>
          <w:tab w:val="left" w:leader="underscore" w:pos="9447"/>
        </w:tabs>
        <w:spacing w:after="0" w:line="365" w:lineRule="exact"/>
        <w:ind w:left="140"/>
        <w:jc w:val="left"/>
      </w:pPr>
      <w:r>
        <w:t xml:space="preserve">Государственный регистрационный знак – </w:t>
      </w:r>
      <w:r>
        <w:rPr>
          <w:u w:val="single"/>
        </w:rPr>
        <w:t>Р098КТ58</w:t>
      </w:r>
    </w:p>
    <w:p w:rsidR="00A30C74" w:rsidRPr="00BB7907" w:rsidRDefault="00A30C74" w:rsidP="00C62B29">
      <w:pPr>
        <w:pStyle w:val="2"/>
        <w:shd w:val="clear" w:color="auto" w:fill="auto"/>
        <w:tabs>
          <w:tab w:val="left" w:leader="underscore" w:pos="4105"/>
          <w:tab w:val="left" w:leader="underscore" w:pos="9409"/>
        </w:tabs>
        <w:spacing w:after="0" w:line="365" w:lineRule="exact"/>
        <w:ind w:left="140"/>
        <w:jc w:val="left"/>
        <w:rPr>
          <w:u w:val="single"/>
        </w:rPr>
      </w:pPr>
      <w:r>
        <w:t xml:space="preserve">Год выпуска - </w:t>
      </w:r>
      <w:r w:rsidRPr="00BB7907">
        <w:rPr>
          <w:u w:val="single"/>
        </w:rPr>
        <w:t>20</w:t>
      </w:r>
      <w:r>
        <w:rPr>
          <w:u w:val="single"/>
        </w:rPr>
        <w:t>16</w:t>
      </w:r>
      <w:r>
        <w:t xml:space="preserve">. Количество мест в автобусе - </w:t>
      </w:r>
      <w:r>
        <w:rPr>
          <w:u w:val="single"/>
        </w:rPr>
        <w:t>11</w:t>
      </w:r>
    </w:p>
    <w:p w:rsidR="00A30C74" w:rsidRPr="00BB7907" w:rsidRDefault="00A30C74" w:rsidP="00C62B29">
      <w:pPr>
        <w:pStyle w:val="2"/>
        <w:shd w:val="clear" w:color="auto" w:fill="auto"/>
        <w:tabs>
          <w:tab w:val="left" w:leader="underscore" w:pos="9337"/>
        </w:tabs>
        <w:spacing w:after="0" w:line="365" w:lineRule="exact"/>
        <w:ind w:left="140"/>
        <w:jc w:val="left"/>
        <w:rPr>
          <w:u w:val="single"/>
        </w:rPr>
      </w:pPr>
      <w:r>
        <w:t xml:space="preserve">Приобретен за счет средств: </w:t>
      </w:r>
      <w:r w:rsidRPr="00BB7907">
        <w:rPr>
          <w:u w:val="single"/>
        </w:rPr>
        <w:t>регионального бюджета</w:t>
      </w:r>
    </w:p>
    <w:p w:rsidR="00A30C74" w:rsidRPr="002A3E5B" w:rsidRDefault="00A30C74" w:rsidP="00C62B29">
      <w:pPr>
        <w:pStyle w:val="2"/>
        <w:shd w:val="clear" w:color="auto" w:fill="auto"/>
        <w:spacing w:line="365" w:lineRule="exact"/>
        <w:ind w:left="140" w:right="340"/>
        <w:jc w:val="left"/>
        <w:rPr>
          <w:u w:val="single"/>
        </w:rPr>
      </w:pPr>
      <w:r>
        <w:t xml:space="preserve">Соответствие конструкции требованиям раздела 1.16 приложения № 6 к Техническому регламенту о безопасности колесных транспортных средств: </w:t>
      </w:r>
      <w:r w:rsidRPr="002A3E5B">
        <w:rPr>
          <w:u w:val="single"/>
        </w:rPr>
        <w:t>соответствует</w:t>
      </w:r>
    </w:p>
    <w:p w:rsidR="00A30C74" w:rsidRDefault="00A30C74" w:rsidP="00C62B29">
      <w:pPr>
        <w:pStyle w:val="2"/>
        <w:shd w:val="clear" w:color="auto" w:fill="auto"/>
        <w:spacing w:after="0" w:line="365" w:lineRule="exact"/>
        <w:ind w:left="140"/>
        <w:jc w:val="left"/>
      </w:pPr>
      <w:r>
        <w:t>Дата прохождения технического осмотра:</w:t>
      </w:r>
    </w:p>
    <w:p w:rsidR="00A30C74" w:rsidRPr="0073045B" w:rsidRDefault="00A30C74" w:rsidP="00C62B29">
      <w:pPr>
        <w:pStyle w:val="2"/>
        <w:shd w:val="clear" w:color="auto" w:fill="auto"/>
        <w:tabs>
          <w:tab w:val="left" w:pos="385"/>
          <w:tab w:val="left" w:leader="underscore" w:pos="1225"/>
          <w:tab w:val="left" w:leader="underscore" w:pos="2775"/>
          <w:tab w:val="left" w:leader="underscore" w:pos="3337"/>
          <w:tab w:val="left" w:pos="4892"/>
          <w:tab w:val="left" w:leader="underscore" w:pos="6015"/>
          <w:tab w:val="left" w:leader="underscore" w:pos="7566"/>
          <w:tab w:val="left" w:leader="underscore" w:pos="8122"/>
        </w:tabs>
        <w:spacing w:after="0" w:line="365" w:lineRule="exact"/>
        <w:ind w:left="140"/>
        <w:jc w:val="left"/>
        <w:rPr>
          <w:u w:val="single"/>
        </w:rPr>
      </w:pPr>
      <w:r>
        <w:rPr>
          <w:u w:val="single"/>
        </w:rPr>
        <w:t xml:space="preserve">Действует с «08» 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u w:val="single"/>
          </w:rPr>
          <w:t>2022</w:t>
        </w:r>
        <w:r w:rsidRPr="0073045B">
          <w:rPr>
            <w:u w:val="single"/>
          </w:rPr>
          <w:t xml:space="preserve"> г</w:t>
        </w:r>
      </w:smartTag>
      <w:r w:rsidRPr="0073045B">
        <w:rPr>
          <w:u w:val="single"/>
        </w:rPr>
        <w:t xml:space="preserve">. </w:t>
      </w:r>
      <w:r w:rsidRPr="0073045B">
        <w:t xml:space="preserve">    по  </w:t>
      </w:r>
      <w:r>
        <w:rPr>
          <w:u w:val="single"/>
        </w:rPr>
        <w:t xml:space="preserve">« 10»  февраля  </w:t>
      </w:r>
      <w:smartTag w:uri="urn:schemas-microsoft-com:office:smarttags" w:element="metricconverter">
        <w:smartTagPr>
          <w:attr w:name="ProductID" w:val="2023 г"/>
        </w:smartTagPr>
        <w:r>
          <w:rPr>
            <w:u w:val="single"/>
          </w:rPr>
          <w:t>2023</w:t>
        </w:r>
        <w:r w:rsidRPr="0073045B">
          <w:rPr>
            <w:u w:val="single"/>
          </w:rPr>
          <w:t xml:space="preserve"> г</w:t>
        </w:r>
      </w:smartTag>
      <w:r w:rsidRPr="0073045B">
        <w:rPr>
          <w:u w:val="single"/>
        </w:rPr>
        <w:t>.</w:t>
      </w:r>
    </w:p>
    <w:p w:rsidR="00A30C74" w:rsidRPr="00004F7C" w:rsidRDefault="00A30C74" w:rsidP="00200154">
      <w:pPr>
        <w:pStyle w:val="2"/>
        <w:shd w:val="clear" w:color="auto" w:fill="auto"/>
        <w:tabs>
          <w:tab w:val="left" w:pos="385"/>
          <w:tab w:val="left" w:leader="underscore" w:pos="1225"/>
          <w:tab w:val="left" w:leader="underscore" w:pos="2775"/>
          <w:tab w:val="left" w:leader="underscore" w:pos="3337"/>
          <w:tab w:val="left" w:pos="4892"/>
          <w:tab w:val="left" w:leader="underscore" w:pos="6015"/>
          <w:tab w:val="left" w:leader="underscore" w:pos="7566"/>
          <w:tab w:val="left" w:leader="underscore" w:pos="8122"/>
        </w:tabs>
        <w:spacing w:after="0" w:line="365" w:lineRule="exact"/>
        <w:ind w:left="140"/>
        <w:jc w:val="left"/>
        <w:rPr>
          <w:u w:val="single"/>
        </w:rPr>
      </w:pPr>
    </w:p>
    <w:p w:rsidR="00A30C74" w:rsidRDefault="00A30C74" w:rsidP="00200154">
      <w:pPr>
        <w:pStyle w:val="2"/>
        <w:shd w:val="clear" w:color="auto" w:fill="auto"/>
        <w:spacing w:after="0" w:line="365" w:lineRule="exact"/>
        <w:ind w:left="140"/>
        <w:jc w:val="left"/>
        <w:rPr>
          <w:b/>
          <w:sz w:val="28"/>
          <w:szCs w:val="28"/>
          <w:u w:val="single"/>
        </w:rPr>
      </w:pPr>
    </w:p>
    <w:p w:rsidR="00A30C74" w:rsidRDefault="00A30C74" w:rsidP="009C5BB0">
      <w:pPr>
        <w:pStyle w:val="2"/>
        <w:shd w:val="clear" w:color="auto" w:fill="auto"/>
        <w:spacing w:after="0" w:line="365" w:lineRule="exact"/>
        <w:jc w:val="left"/>
        <w:rPr>
          <w:b/>
          <w:sz w:val="28"/>
          <w:szCs w:val="28"/>
          <w:u w:val="single"/>
        </w:rPr>
      </w:pPr>
    </w:p>
    <w:p w:rsidR="00A30C74" w:rsidRDefault="00A30C74" w:rsidP="009C5BB0">
      <w:pPr>
        <w:pStyle w:val="2"/>
        <w:shd w:val="clear" w:color="auto" w:fill="auto"/>
        <w:spacing w:after="0" w:line="365" w:lineRule="exact"/>
        <w:jc w:val="left"/>
        <w:rPr>
          <w:b/>
          <w:sz w:val="28"/>
          <w:szCs w:val="28"/>
          <w:u w:val="single"/>
        </w:rPr>
      </w:pPr>
    </w:p>
    <w:p w:rsidR="00A30C74" w:rsidRPr="009C5BB0" w:rsidRDefault="00A30C74" w:rsidP="00200154">
      <w:pPr>
        <w:pStyle w:val="2"/>
        <w:shd w:val="clear" w:color="auto" w:fill="auto"/>
        <w:spacing w:after="0" w:line="365" w:lineRule="exact"/>
        <w:ind w:left="140"/>
        <w:jc w:val="left"/>
        <w:rPr>
          <w:i/>
          <w:sz w:val="28"/>
          <w:szCs w:val="28"/>
          <w:u w:val="single"/>
        </w:rPr>
      </w:pPr>
      <w:r w:rsidRPr="009C5BB0">
        <w:rPr>
          <w:i/>
          <w:sz w:val="28"/>
          <w:szCs w:val="28"/>
          <w:u w:val="single"/>
        </w:rPr>
        <w:t>2.1.2.Сведения о водителях автобуса :</w:t>
      </w:r>
    </w:p>
    <w:p w:rsidR="00A30C74" w:rsidRDefault="00A30C74" w:rsidP="00200154">
      <w:pPr>
        <w:pStyle w:val="2"/>
        <w:shd w:val="clear" w:color="auto" w:fill="auto"/>
        <w:spacing w:after="0" w:line="365" w:lineRule="exact"/>
        <w:ind w:left="140"/>
        <w:jc w:val="left"/>
      </w:pPr>
    </w:p>
    <w:p w:rsidR="00A30C74" w:rsidRDefault="00A30C74" w:rsidP="00200154">
      <w:pPr>
        <w:pStyle w:val="a1"/>
        <w:framePr w:wrap="notBeside" w:vAnchor="text" w:hAnchor="text" w:xAlign="center" w:y="1"/>
        <w:shd w:val="clear" w:color="auto" w:fill="auto"/>
        <w:spacing w:line="260" w:lineRule="exact"/>
      </w:pPr>
    </w:p>
    <w:tbl>
      <w:tblPr>
        <w:tblW w:w="9471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70"/>
        <w:gridCol w:w="1111"/>
        <w:gridCol w:w="1421"/>
        <w:gridCol w:w="1272"/>
        <w:gridCol w:w="1138"/>
        <w:gridCol w:w="1709"/>
        <w:gridCol w:w="1550"/>
      </w:tblGrid>
      <w:tr w:rsidR="00A30C74" w:rsidTr="007D3028">
        <w:trPr>
          <w:trHeight w:val="298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0C74" w:rsidRPr="00A72D39" w:rsidRDefault="00A30C74" w:rsidP="009C5BB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422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A72D39">
              <w:rPr>
                <w:b/>
                <w:color w:val="000000"/>
                <w:sz w:val="24"/>
                <w:szCs w:val="24"/>
              </w:rPr>
              <w:t>Фамилия, имя, отчество год рождения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0C74" w:rsidRPr="00A72D39" w:rsidRDefault="00A30C74" w:rsidP="009C5BB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427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A72D39">
              <w:rPr>
                <w:b/>
                <w:color w:val="000000"/>
                <w:sz w:val="24"/>
                <w:szCs w:val="24"/>
              </w:rPr>
              <w:t>Номер в/у, разрешенные категории, действительно до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0C74" w:rsidRPr="00A72D39" w:rsidRDefault="00A30C74" w:rsidP="009C5BB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427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A72D39">
              <w:rPr>
                <w:b/>
                <w:color w:val="000000"/>
                <w:sz w:val="24"/>
                <w:szCs w:val="24"/>
              </w:rPr>
              <w:t>Дата прохождения периодического медицинского осмотра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0C74" w:rsidRPr="00A72D39" w:rsidRDefault="00A30C74" w:rsidP="009C5BB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422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A72D39">
              <w:rPr>
                <w:b/>
                <w:color w:val="000000"/>
                <w:sz w:val="24"/>
                <w:szCs w:val="24"/>
              </w:rPr>
              <w:t>Общий стаж / стаж управления «Д»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0C74" w:rsidRPr="00A72D39" w:rsidRDefault="00A30C74" w:rsidP="009C5BB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427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A72D39">
              <w:rPr>
                <w:b/>
                <w:color w:val="000000"/>
                <w:sz w:val="24"/>
                <w:szCs w:val="24"/>
              </w:rPr>
              <w:t>Период проведения стажировки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0C74" w:rsidRPr="00A72D39" w:rsidRDefault="00A30C74" w:rsidP="009C5BB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427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A72D39">
              <w:rPr>
                <w:b/>
                <w:color w:val="000000"/>
                <w:sz w:val="24"/>
                <w:szCs w:val="24"/>
              </w:rPr>
              <w:t>Дата окончания занятий по повышению квалификации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0C74" w:rsidRPr="00A72D39" w:rsidRDefault="00A30C74" w:rsidP="009C5BB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427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A72D39">
              <w:rPr>
                <w:b/>
                <w:color w:val="000000"/>
                <w:sz w:val="24"/>
                <w:szCs w:val="24"/>
              </w:rPr>
              <w:t>Допущенные нарушения ПДД</w:t>
            </w:r>
          </w:p>
        </w:tc>
      </w:tr>
      <w:tr w:rsidR="00A30C74" w:rsidTr="007D3028">
        <w:trPr>
          <w:trHeight w:val="163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C74" w:rsidRPr="009C5BB0" w:rsidRDefault="00A30C74" w:rsidP="009C5BB0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9C5BB0">
              <w:rPr>
                <w:rFonts w:ascii="Times New Roman" w:hAnsi="Times New Roman"/>
                <w:sz w:val="24"/>
                <w:szCs w:val="24"/>
              </w:rPr>
              <w:t>Тряпкин  Юрий Петрович, 23.01.1961 г.р.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C74" w:rsidRPr="009C5BB0" w:rsidRDefault="00A30C74" w:rsidP="009C5BB0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9C5BB0">
              <w:rPr>
                <w:rFonts w:ascii="Times New Roman" w:hAnsi="Times New Roman"/>
                <w:sz w:val="24"/>
                <w:szCs w:val="24"/>
              </w:rPr>
              <w:t xml:space="preserve">9900 № 858637, </w:t>
            </w:r>
            <w:r w:rsidRPr="009C5BB0">
              <w:rPr>
                <w:rFonts w:ascii="Times New Roman" w:hAnsi="Times New Roman"/>
                <w:sz w:val="24"/>
                <w:szCs w:val="24"/>
                <w:lang w:val="en-US"/>
              </w:rPr>
              <w:t>BCD</w:t>
            </w:r>
            <w:r w:rsidRPr="009C5BB0">
              <w:rPr>
                <w:rFonts w:ascii="Times New Roman" w:hAnsi="Times New Roman"/>
                <w:sz w:val="24"/>
                <w:szCs w:val="24"/>
              </w:rPr>
              <w:t>Е, до 29.06.2028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C74" w:rsidRPr="000F5498" w:rsidRDefault="00A30C74" w:rsidP="009C5BB0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0F549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F5498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  <w:p w:rsidR="00A30C74" w:rsidRPr="00945180" w:rsidRDefault="00A30C74" w:rsidP="009C5BB0">
            <w:pPr>
              <w:framePr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F5498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 w:rsidRPr="000F5498">
                <w:rPr>
                  <w:rFonts w:ascii="Times New Roman" w:hAnsi="Times New Roman"/>
                  <w:sz w:val="24"/>
                  <w:szCs w:val="24"/>
                  <w:lang w:val="en-US"/>
                </w:rPr>
                <w:t>1</w:t>
              </w:r>
              <w:r w:rsidRPr="000F549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0F54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C74" w:rsidRPr="009C5BB0" w:rsidRDefault="00A30C74" w:rsidP="009C5BB0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43</w:t>
            </w:r>
            <w:r w:rsidRPr="009C5BB0">
              <w:rPr>
                <w:rFonts w:ascii="Times New Roman" w:hAnsi="Times New Roman"/>
                <w:sz w:val="24"/>
                <w:szCs w:val="24"/>
              </w:rPr>
              <w:t>/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C74" w:rsidRPr="009C5BB0" w:rsidRDefault="00A30C74" w:rsidP="009C5BB0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C74" w:rsidRPr="009C5BB0" w:rsidRDefault="00A30C74" w:rsidP="009C5BB0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9C5BB0">
              <w:rPr>
                <w:rFonts w:ascii="Times New Roman" w:hAnsi="Times New Roman"/>
                <w:sz w:val="24"/>
                <w:szCs w:val="24"/>
              </w:rPr>
              <w:t>03.07.2015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C74" w:rsidRPr="009C5BB0" w:rsidRDefault="00A30C74" w:rsidP="009C5BB0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9C5B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0C74" w:rsidTr="007D3028">
        <w:trPr>
          <w:trHeight w:val="29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C74" w:rsidRPr="009C5BB0" w:rsidRDefault="00A30C74" w:rsidP="009C5BB0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Радыгин Александр Викторович, 11.09.1960</w:t>
            </w:r>
            <w:r w:rsidRPr="009C5BB0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C74" w:rsidRPr="009C5BB0" w:rsidRDefault="00A30C74" w:rsidP="009C5BB0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5823 901663, </w:t>
            </w:r>
            <w:r w:rsidRPr="009C5BB0">
              <w:rPr>
                <w:rFonts w:ascii="Times New Roman" w:hAnsi="Times New Roman"/>
                <w:sz w:val="24"/>
                <w:szCs w:val="24"/>
                <w:lang w:val="en-US"/>
              </w:rPr>
              <w:t>BCD</w:t>
            </w:r>
            <w:r w:rsidRPr="009C5BB0"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/>
                <w:sz w:val="24"/>
                <w:szCs w:val="24"/>
              </w:rPr>
              <w:t>до 13.10.2028</w:t>
            </w:r>
            <w:r w:rsidRPr="009C5B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C74" w:rsidRPr="000F5498" w:rsidRDefault="00A30C74" w:rsidP="009C5BB0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0F5498">
              <w:rPr>
                <w:rFonts w:ascii="Times New Roman" w:hAnsi="Times New Roman"/>
                <w:sz w:val="24"/>
                <w:szCs w:val="24"/>
              </w:rPr>
              <w:t xml:space="preserve">11 сентября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F5498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0F54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C74" w:rsidRPr="009C5BB0" w:rsidRDefault="00A30C74" w:rsidP="009C5BB0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41</w:t>
            </w:r>
            <w:r w:rsidRPr="009C5BB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C74" w:rsidRPr="007D3028" w:rsidRDefault="00A30C74" w:rsidP="009C5BB0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C74" w:rsidRPr="007D3028" w:rsidRDefault="00A30C74" w:rsidP="009C5BB0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7D3028">
              <w:rPr>
                <w:rFonts w:ascii="Times New Roman" w:hAnsi="Times New Roman"/>
                <w:sz w:val="24"/>
                <w:szCs w:val="24"/>
              </w:rPr>
              <w:t>12.04.2017г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C74" w:rsidRPr="009C5BB0" w:rsidRDefault="00A30C74" w:rsidP="009C5BB0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9C5B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30C74" w:rsidRDefault="00A30C74" w:rsidP="00200154">
      <w:pPr>
        <w:rPr>
          <w:sz w:val="2"/>
          <w:szCs w:val="2"/>
        </w:rPr>
      </w:pPr>
    </w:p>
    <w:p w:rsidR="00A30C74" w:rsidRPr="002E6C0F" w:rsidRDefault="00A30C74" w:rsidP="00200154">
      <w:pPr>
        <w:pStyle w:val="40"/>
        <w:shd w:val="clear" w:color="auto" w:fill="auto"/>
        <w:tabs>
          <w:tab w:val="left" w:pos="481"/>
          <w:tab w:val="left" w:leader="underscore" w:pos="8372"/>
        </w:tabs>
        <w:spacing w:after="384"/>
        <w:ind w:left="140"/>
        <w:rPr>
          <w:b/>
          <w:sz w:val="28"/>
          <w:szCs w:val="28"/>
          <w:u w:val="single"/>
        </w:rPr>
      </w:pPr>
      <w:bookmarkStart w:id="1" w:name="bookmark7"/>
    </w:p>
    <w:p w:rsidR="00A30C74" w:rsidRDefault="00A30C74" w:rsidP="00200154">
      <w:pPr>
        <w:pStyle w:val="30"/>
        <w:keepNext/>
        <w:keepLines/>
        <w:shd w:val="clear" w:color="auto" w:fill="auto"/>
        <w:spacing w:before="0" w:after="334" w:line="260" w:lineRule="exact"/>
        <w:rPr>
          <w:i/>
          <w:sz w:val="28"/>
          <w:szCs w:val="28"/>
          <w:u w:val="single"/>
        </w:rPr>
      </w:pPr>
      <w:bookmarkStart w:id="2" w:name="bookmark6"/>
    </w:p>
    <w:p w:rsidR="00A30C74" w:rsidRPr="009C5BB0" w:rsidRDefault="00A30C74" w:rsidP="00200154">
      <w:pPr>
        <w:pStyle w:val="30"/>
        <w:keepNext/>
        <w:keepLines/>
        <w:shd w:val="clear" w:color="auto" w:fill="auto"/>
        <w:spacing w:before="0" w:after="334" w:line="260" w:lineRule="exact"/>
        <w:rPr>
          <w:i/>
          <w:sz w:val="28"/>
          <w:szCs w:val="28"/>
          <w:u w:val="single"/>
        </w:rPr>
      </w:pPr>
      <w:r w:rsidRPr="009C5BB0">
        <w:rPr>
          <w:i/>
          <w:sz w:val="28"/>
          <w:szCs w:val="28"/>
          <w:u w:val="single"/>
        </w:rPr>
        <w:t xml:space="preserve"> 2.1.3.Сведения о собственнике транспортного средства</w:t>
      </w:r>
      <w:bookmarkEnd w:id="2"/>
    </w:p>
    <w:p w:rsidR="00A30C74" w:rsidRPr="00C82539" w:rsidRDefault="00A30C74" w:rsidP="00200154">
      <w:pPr>
        <w:pStyle w:val="2"/>
        <w:shd w:val="clear" w:color="auto" w:fill="auto"/>
        <w:tabs>
          <w:tab w:val="left" w:leader="underscore" w:pos="8554"/>
        </w:tabs>
        <w:spacing w:after="0" w:line="370" w:lineRule="exact"/>
        <w:ind w:left="140"/>
        <w:jc w:val="left"/>
        <w:rPr>
          <w:sz w:val="28"/>
          <w:szCs w:val="28"/>
        </w:rPr>
      </w:pPr>
      <w:r w:rsidRPr="00C82539">
        <w:rPr>
          <w:sz w:val="28"/>
          <w:szCs w:val="28"/>
        </w:rPr>
        <w:t xml:space="preserve">Состоит на балансе (ОУ, АТП, иное) </w:t>
      </w:r>
      <w:r w:rsidRPr="00C82539">
        <w:rPr>
          <w:sz w:val="28"/>
          <w:szCs w:val="28"/>
          <w:u w:val="single"/>
        </w:rPr>
        <w:t>МБОУ СОШ с. Нечаевка</w:t>
      </w:r>
    </w:p>
    <w:p w:rsidR="00A30C74" w:rsidRPr="00C82539" w:rsidRDefault="00A30C74" w:rsidP="00200154">
      <w:pPr>
        <w:pStyle w:val="2"/>
        <w:shd w:val="clear" w:color="auto" w:fill="auto"/>
        <w:tabs>
          <w:tab w:val="left" w:leader="underscore" w:pos="6399"/>
          <w:tab w:val="left" w:leader="underscore" w:pos="8559"/>
        </w:tabs>
        <w:spacing w:after="0" w:line="370" w:lineRule="exact"/>
        <w:ind w:left="140"/>
        <w:jc w:val="left"/>
        <w:rPr>
          <w:sz w:val="28"/>
          <w:szCs w:val="28"/>
          <w:u w:val="single"/>
        </w:rPr>
      </w:pPr>
      <w:r w:rsidRPr="00C82539">
        <w:rPr>
          <w:sz w:val="28"/>
          <w:szCs w:val="28"/>
        </w:rPr>
        <w:t xml:space="preserve">Юридический адрес собственника: </w:t>
      </w:r>
      <w:r w:rsidRPr="00C82539">
        <w:rPr>
          <w:sz w:val="28"/>
          <w:szCs w:val="28"/>
          <w:u w:val="single"/>
        </w:rPr>
        <w:t>442360, Пензенская обл., Мокшанский р-н, с. Нечаевка, ул. Парковая , д. 30</w:t>
      </w:r>
    </w:p>
    <w:p w:rsidR="00A30C74" w:rsidRPr="00126223" w:rsidRDefault="00A30C74" w:rsidP="00126223">
      <w:pPr>
        <w:pStyle w:val="2"/>
        <w:shd w:val="clear" w:color="auto" w:fill="auto"/>
        <w:spacing w:after="0" w:line="365" w:lineRule="exact"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2.1.4</w:t>
      </w:r>
      <w:r w:rsidRPr="00126223">
        <w:rPr>
          <w:i/>
          <w:sz w:val="28"/>
          <w:szCs w:val="28"/>
          <w:u w:val="single"/>
        </w:rPr>
        <w:t>. Сведения об организациях, осуществляющих перевозку детей специальным ТС (автобус, газель):</w:t>
      </w:r>
    </w:p>
    <w:p w:rsidR="00A30C74" w:rsidRPr="00C82539" w:rsidRDefault="00A30C74" w:rsidP="00200154">
      <w:pPr>
        <w:pStyle w:val="2"/>
        <w:shd w:val="clear" w:color="auto" w:fill="auto"/>
        <w:spacing w:after="0" w:line="365" w:lineRule="exact"/>
        <w:ind w:left="140"/>
        <w:jc w:val="left"/>
        <w:rPr>
          <w:sz w:val="28"/>
          <w:szCs w:val="28"/>
        </w:rPr>
      </w:pPr>
      <w:r w:rsidRPr="00C82539">
        <w:rPr>
          <w:sz w:val="28"/>
          <w:szCs w:val="28"/>
        </w:rPr>
        <w:t>Филиал МБОУ СОШ с.Нечаевка в с.Царевщино</w:t>
      </w:r>
    </w:p>
    <w:p w:rsidR="00A30C74" w:rsidRPr="00C82539" w:rsidRDefault="00A30C74" w:rsidP="00200154">
      <w:pPr>
        <w:pStyle w:val="2"/>
        <w:shd w:val="clear" w:color="auto" w:fill="auto"/>
        <w:tabs>
          <w:tab w:val="left" w:leader="underscore" w:pos="6399"/>
          <w:tab w:val="left" w:leader="underscore" w:pos="8550"/>
        </w:tabs>
        <w:spacing w:after="0" w:line="370" w:lineRule="exact"/>
        <w:ind w:left="140"/>
        <w:jc w:val="left"/>
        <w:rPr>
          <w:sz w:val="28"/>
          <w:szCs w:val="28"/>
        </w:rPr>
      </w:pPr>
      <w:r w:rsidRPr="00C82539">
        <w:rPr>
          <w:sz w:val="28"/>
          <w:szCs w:val="28"/>
        </w:rPr>
        <w:t>Фактический адрес : 442376, Пензенская обл., Мокшанский р-н, с. Царевщино, ул. Центральная, д. 86.</w:t>
      </w:r>
    </w:p>
    <w:p w:rsidR="00A30C74" w:rsidRPr="009C5BB0" w:rsidRDefault="00A30C74" w:rsidP="00200154">
      <w:pPr>
        <w:pStyle w:val="2"/>
        <w:shd w:val="clear" w:color="auto" w:fill="auto"/>
        <w:tabs>
          <w:tab w:val="left" w:leader="underscore" w:pos="6399"/>
          <w:tab w:val="left" w:leader="underscore" w:pos="8550"/>
        </w:tabs>
        <w:spacing w:after="0" w:line="370" w:lineRule="exact"/>
        <w:ind w:left="140"/>
        <w:jc w:val="left"/>
        <w:rPr>
          <w:i/>
          <w:sz w:val="28"/>
          <w:szCs w:val="28"/>
          <w:u w:val="single"/>
        </w:rPr>
      </w:pPr>
    </w:p>
    <w:p w:rsidR="00A30C74" w:rsidRPr="009C5BB0" w:rsidRDefault="00A30C74" w:rsidP="00200154">
      <w:pPr>
        <w:pStyle w:val="30"/>
        <w:keepNext/>
        <w:keepLines/>
        <w:shd w:val="clear" w:color="auto" w:fill="auto"/>
        <w:spacing w:before="0" w:after="404" w:line="260" w:lineRule="exact"/>
        <w:ind w:left="2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2.1.5</w:t>
      </w:r>
      <w:r w:rsidRPr="009C5BB0">
        <w:rPr>
          <w:i/>
          <w:sz w:val="28"/>
          <w:szCs w:val="28"/>
          <w:u w:val="single"/>
        </w:rPr>
        <w:t xml:space="preserve">. </w:t>
      </w:r>
      <w:bookmarkEnd w:id="1"/>
      <w:r w:rsidRPr="009C5BB0">
        <w:rPr>
          <w:i/>
          <w:sz w:val="28"/>
          <w:szCs w:val="28"/>
          <w:u w:val="single"/>
        </w:rPr>
        <w:t xml:space="preserve">Сведения о ведении журнала инструктажей: </w:t>
      </w:r>
    </w:p>
    <w:p w:rsidR="00A30C74" w:rsidRPr="00C82539" w:rsidRDefault="00A30C74" w:rsidP="00200154">
      <w:pPr>
        <w:pStyle w:val="30"/>
        <w:keepNext/>
        <w:keepLines/>
        <w:shd w:val="clear" w:color="auto" w:fill="auto"/>
        <w:spacing w:before="0" w:after="404" w:line="260" w:lineRule="exact"/>
        <w:ind w:left="20"/>
        <w:jc w:val="both"/>
        <w:rPr>
          <w:sz w:val="28"/>
          <w:szCs w:val="28"/>
        </w:rPr>
      </w:pPr>
      <w:r w:rsidRPr="00C82539">
        <w:rPr>
          <w:sz w:val="28"/>
          <w:szCs w:val="28"/>
        </w:rPr>
        <w:t>ведется журнал учета инструктажей водителей школьных автобусов по безопасности движения (вводный, предрейсовый, текущий,сезонный).</w:t>
      </w:r>
    </w:p>
    <w:p w:rsidR="00A30C74" w:rsidRPr="009C5BB0" w:rsidRDefault="00A30C74" w:rsidP="00200154">
      <w:pPr>
        <w:pStyle w:val="2"/>
        <w:shd w:val="clear" w:color="auto" w:fill="auto"/>
        <w:tabs>
          <w:tab w:val="left" w:pos="342"/>
        </w:tabs>
        <w:spacing w:after="0" w:line="270" w:lineRule="exact"/>
        <w:rPr>
          <w:i/>
          <w:sz w:val="28"/>
          <w:szCs w:val="28"/>
          <w:u w:val="single"/>
        </w:rPr>
      </w:pPr>
      <w:r w:rsidRPr="009C5BB0">
        <w:rPr>
          <w:i/>
          <w:sz w:val="28"/>
          <w:szCs w:val="28"/>
          <w:u w:val="single"/>
        </w:rPr>
        <w:t>2.1.</w:t>
      </w:r>
      <w:r>
        <w:rPr>
          <w:i/>
          <w:sz w:val="28"/>
          <w:szCs w:val="28"/>
          <w:u w:val="single"/>
        </w:rPr>
        <w:t>6</w:t>
      </w:r>
      <w:r w:rsidRPr="009C5BB0">
        <w:rPr>
          <w:i/>
          <w:sz w:val="28"/>
          <w:szCs w:val="28"/>
          <w:u w:val="single"/>
        </w:rPr>
        <w:t>.Лицо, ответственное за обеспечение безопасности дорожного движения:</w:t>
      </w:r>
    </w:p>
    <w:p w:rsidR="00A30C74" w:rsidRPr="007C79ED" w:rsidRDefault="00A30C74" w:rsidP="007C79ED">
      <w:pPr>
        <w:pStyle w:val="2"/>
        <w:shd w:val="clear" w:color="auto" w:fill="auto"/>
        <w:tabs>
          <w:tab w:val="left" w:leader="underscore" w:pos="7728"/>
        </w:tabs>
        <w:spacing w:after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Петрова Галина Александровна  </w:t>
      </w:r>
      <w:r w:rsidRPr="007C79ED">
        <w:rPr>
          <w:sz w:val="28"/>
          <w:szCs w:val="28"/>
          <w:u w:val="single"/>
        </w:rPr>
        <w:t>№ 67 - А от 30.08.2018 г.</w:t>
      </w:r>
    </w:p>
    <w:p w:rsidR="00A30C74" w:rsidRPr="005935DC" w:rsidRDefault="00A30C74" w:rsidP="00200154">
      <w:pPr>
        <w:pStyle w:val="2"/>
        <w:shd w:val="clear" w:color="auto" w:fill="auto"/>
        <w:tabs>
          <w:tab w:val="left" w:leader="underscore" w:pos="7728"/>
        </w:tabs>
        <w:spacing w:after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5935DC">
        <w:rPr>
          <w:sz w:val="28"/>
          <w:szCs w:val="28"/>
          <w:u w:val="single"/>
        </w:rPr>
        <w:t>.</w:t>
      </w:r>
    </w:p>
    <w:p w:rsidR="00A30C74" w:rsidRPr="005935DC" w:rsidRDefault="00A30C74" w:rsidP="00200154">
      <w:pPr>
        <w:pStyle w:val="50"/>
        <w:shd w:val="clear" w:color="auto" w:fill="auto"/>
        <w:ind w:left="20"/>
        <w:rPr>
          <w:sz w:val="28"/>
          <w:szCs w:val="28"/>
        </w:rPr>
      </w:pPr>
      <w:r w:rsidRPr="005935DC">
        <w:rPr>
          <w:sz w:val="28"/>
          <w:szCs w:val="28"/>
        </w:rPr>
        <w:t>(Ф.И.О. специалиста)</w:t>
      </w:r>
      <w:r>
        <w:rPr>
          <w:sz w:val="28"/>
          <w:szCs w:val="28"/>
        </w:rPr>
        <w:t xml:space="preserve"> - </w:t>
      </w:r>
      <w:r w:rsidRPr="007C79ED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Петрова Галина Александровна</w:t>
      </w:r>
    </w:p>
    <w:p w:rsidR="00A30C74" w:rsidRPr="005935DC" w:rsidRDefault="00A30C74" w:rsidP="00200154">
      <w:pPr>
        <w:pStyle w:val="2"/>
        <w:shd w:val="clear" w:color="auto" w:fill="auto"/>
        <w:tabs>
          <w:tab w:val="left" w:leader="underscore" w:pos="7599"/>
        </w:tabs>
        <w:spacing w:after="0"/>
        <w:ind w:left="20"/>
        <w:rPr>
          <w:sz w:val="28"/>
          <w:szCs w:val="28"/>
        </w:rPr>
      </w:pPr>
      <w:r w:rsidRPr="005935DC">
        <w:rPr>
          <w:sz w:val="28"/>
          <w:szCs w:val="28"/>
        </w:rPr>
        <w:t>прошло аттеста</w:t>
      </w:r>
      <w:r>
        <w:rPr>
          <w:sz w:val="28"/>
          <w:szCs w:val="28"/>
        </w:rPr>
        <w:t>цию (переаттестацию): 09.08.2018</w:t>
      </w:r>
      <w:r w:rsidRPr="005935DC">
        <w:rPr>
          <w:sz w:val="28"/>
          <w:szCs w:val="28"/>
        </w:rPr>
        <w:t>г.</w:t>
      </w:r>
    </w:p>
    <w:p w:rsidR="00A30C74" w:rsidRPr="00C82539" w:rsidRDefault="00A30C74" w:rsidP="00200154">
      <w:pPr>
        <w:pStyle w:val="2"/>
        <w:shd w:val="clear" w:color="auto" w:fill="auto"/>
        <w:tabs>
          <w:tab w:val="left" w:leader="underscore" w:pos="4580"/>
        </w:tabs>
        <w:spacing w:after="317" w:line="270" w:lineRule="exact"/>
        <w:ind w:left="20"/>
        <w:rPr>
          <w:sz w:val="28"/>
          <w:szCs w:val="28"/>
        </w:rPr>
      </w:pPr>
      <w:r>
        <w:rPr>
          <w:sz w:val="28"/>
          <w:szCs w:val="28"/>
        </w:rPr>
        <w:t>телефон: 8 9273937830</w:t>
      </w:r>
    </w:p>
    <w:p w:rsidR="00A30C74" w:rsidRPr="009C5BB0" w:rsidRDefault="00A30C74" w:rsidP="00200154">
      <w:pPr>
        <w:pStyle w:val="2"/>
        <w:shd w:val="clear" w:color="auto" w:fill="auto"/>
        <w:tabs>
          <w:tab w:val="left" w:pos="370"/>
        </w:tabs>
        <w:spacing w:after="0" w:line="370" w:lineRule="exact"/>
        <w:ind w:right="160"/>
        <w:rPr>
          <w:i/>
          <w:sz w:val="28"/>
          <w:szCs w:val="28"/>
          <w:u w:val="single"/>
        </w:rPr>
      </w:pPr>
      <w:r w:rsidRPr="009C5BB0">
        <w:rPr>
          <w:i/>
          <w:sz w:val="28"/>
          <w:szCs w:val="28"/>
          <w:u w:val="single"/>
        </w:rPr>
        <w:t>2.1.</w:t>
      </w:r>
      <w:r>
        <w:rPr>
          <w:i/>
          <w:sz w:val="28"/>
          <w:szCs w:val="28"/>
          <w:u w:val="single"/>
        </w:rPr>
        <w:t>7</w:t>
      </w:r>
      <w:r w:rsidRPr="009C5BB0">
        <w:rPr>
          <w:i/>
          <w:sz w:val="28"/>
          <w:szCs w:val="28"/>
          <w:u w:val="single"/>
        </w:rPr>
        <w:t>.Организация проведения предрейсового и послерейсового медицинского осмотра водителя:</w:t>
      </w:r>
    </w:p>
    <w:p w:rsidR="00A30C74" w:rsidRPr="00C82539" w:rsidRDefault="00A30C74" w:rsidP="00200154">
      <w:pPr>
        <w:pStyle w:val="2"/>
        <w:shd w:val="clear" w:color="auto" w:fill="auto"/>
        <w:tabs>
          <w:tab w:val="left" w:leader="underscore" w:pos="9289"/>
        </w:tabs>
        <w:spacing w:after="0" w:line="370" w:lineRule="exact"/>
        <w:ind w:left="20"/>
        <w:rPr>
          <w:sz w:val="28"/>
          <w:szCs w:val="28"/>
          <w:u w:val="single"/>
        </w:rPr>
      </w:pPr>
      <w:r w:rsidRPr="00C82539">
        <w:rPr>
          <w:sz w:val="28"/>
          <w:szCs w:val="28"/>
        </w:rPr>
        <w:t xml:space="preserve">осуществляет </w:t>
      </w:r>
      <w:r w:rsidRPr="00C82539">
        <w:rPr>
          <w:sz w:val="28"/>
          <w:szCs w:val="28"/>
          <w:u w:val="single"/>
        </w:rPr>
        <w:t>работник ГБУЗ «Мокшанская РБ» Кротова Галина Дмитриевна</w:t>
      </w:r>
    </w:p>
    <w:p w:rsidR="00A30C74" w:rsidRPr="007C79ED" w:rsidRDefault="00A30C74" w:rsidP="00200154">
      <w:pPr>
        <w:pStyle w:val="50"/>
        <w:shd w:val="clear" w:color="auto" w:fill="auto"/>
        <w:spacing w:line="190" w:lineRule="exact"/>
        <w:ind w:left="4400"/>
        <w:jc w:val="left"/>
        <w:rPr>
          <w:sz w:val="22"/>
          <w:szCs w:val="28"/>
        </w:rPr>
      </w:pPr>
      <w:r w:rsidRPr="007C79ED">
        <w:rPr>
          <w:sz w:val="22"/>
          <w:szCs w:val="28"/>
        </w:rPr>
        <w:t>(Ф.И.О. специалиста)</w:t>
      </w:r>
    </w:p>
    <w:p w:rsidR="00A30C74" w:rsidRPr="00C82539" w:rsidRDefault="00A30C74" w:rsidP="00200154">
      <w:pPr>
        <w:pStyle w:val="2"/>
        <w:shd w:val="clear" w:color="auto" w:fill="auto"/>
        <w:tabs>
          <w:tab w:val="left" w:leader="underscore" w:pos="9255"/>
        </w:tabs>
        <w:spacing w:after="37" w:line="270" w:lineRule="exact"/>
        <w:ind w:left="20"/>
        <w:rPr>
          <w:sz w:val="28"/>
          <w:szCs w:val="28"/>
          <w:u w:val="single"/>
        </w:rPr>
      </w:pPr>
      <w:r w:rsidRPr="00C82539">
        <w:rPr>
          <w:sz w:val="28"/>
          <w:szCs w:val="28"/>
        </w:rPr>
        <w:t xml:space="preserve">на основании </w:t>
      </w:r>
      <w:r>
        <w:rPr>
          <w:sz w:val="28"/>
          <w:szCs w:val="28"/>
          <w:u w:val="single"/>
        </w:rPr>
        <w:t xml:space="preserve">договора  № п -  1/22 от 01.02.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  <w:u w:val="single"/>
          </w:rPr>
          <w:t>2022</w:t>
        </w:r>
        <w:r w:rsidRPr="00C82539">
          <w:rPr>
            <w:sz w:val="28"/>
            <w:szCs w:val="28"/>
            <w:u w:val="single"/>
          </w:rPr>
          <w:t xml:space="preserve"> г</w:t>
        </w:r>
      </w:smartTag>
      <w:r w:rsidRPr="00C82539">
        <w:rPr>
          <w:sz w:val="28"/>
          <w:szCs w:val="28"/>
          <w:u w:val="single"/>
        </w:rPr>
        <w:t>.</w:t>
      </w:r>
    </w:p>
    <w:p w:rsidR="00A30C74" w:rsidRPr="00C82539" w:rsidRDefault="00A30C74" w:rsidP="00200154">
      <w:pPr>
        <w:pStyle w:val="2"/>
        <w:shd w:val="clear" w:color="auto" w:fill="auto"/>
        <w:tabs>
          <w:tab w:val="left" w:leader="underscore" w:pos="4825"/>
        </w:tabs>
        <w:spacing w:after="322" w:line="270" w:lineRule="exact"/>
        <w:ind w:left="20"/>
        <w:rPr>
          <w:sz w:val="28"/>
          <w:szCs w:val="28"/>
        </w:rPr>
      </w:pPr>
      <w:r w:rsidRPr="00C82539">
        <w:rPr>
          <w:sz w:val="28"/>
          <w:szCs w:val="28"/>
        </w:rPr>
        <w:t xml:space="preserve">действительного до </w:t>
      </w:r>
      <w:r>
        <w:rPr>
          <w:sz w:val="28"/>
          <w:szCs w:val="28"/>
          <w:u w:val="single"/>
        </w:rPr>
        <w:t>31.12.2022</w:t>
      </w:r>
      <w:r w:rsidRPr="00C82539">
        <w:rPr>
          <w:sz w:val="28"/>
          <w:szCs w:val="28"/>
          <w:u w:val="single"/>
        </w:rPr>
        <w:t xml:space="preserve"> г.</w:t>
      </w:r>
    </w:p>
    <w:p w:rsidR="00A30C74" w:rsidRPr="009C5BB0" w:rsidRDefault="00A30C74" w:rsidP="00200154">
      <w:pPr>
        <w:pStyle w:val="2"/>
        <w:shd w:val="clear" w:color="auto" w:fill="auto"/>
        <w:tabs>
          <w:tab w:val="left" w:pos="596"/>
        </w:tabs>
        <w:spacing w:after="0" w:line="370" w:lineRule="exact"/>
        <w:ind w:right="1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2.1.8</w:t>
      </w:r>
      <w:r w:rsidRPr="009C5BB0">
        <w:rPr>
          <w:i/>
          <w:sz w:val="28"/>
          <w:szCs w:val="28"/>
          <w:u w:val="single"/>
        </w:rPr>
        <w:t>.Организация проведения предрейсового технического осмотра транспортного средства:</w:t>
      </w:r>
    </w:p>
    <w:p w:rsidR="00A30C74" w:rsidRPr="00C82539" w:rsidRDefault="00A30C74" w:rsidP="00200154">
      <w:pPr>
        <w:pStyle w:val="2"/>
        <w:shd w:val="clear" w:color="auto" w:fill="auto"/>
        <w:tabs>
          <w:tab w:val="left" w:leader="underscore" w:pos="9150"/>
        </w:tabs>
        <w:spacing w:after="0" w:line="370" w:lineRule="exact"/>
        <w:ind w:left="20"/>
        <w:rPr>
          <w:sz w:val="28"/>
          <w:szCs w:val="28"/>
        </w:rPr>
      </w:pPr>
      <w:r w:rsidRPr="00C82539">
        <w:rPr>
          <w:sz w:val="28"/>
          <w:szCs w:val="28"/>
        </w:rPr>
        <w:t xml:space="preserve">осуществляет </w:t>
      </w:r>
      <w:r w:rsidRPr="00C82539">
        <w:rPr>
          <w:sz w:val="28"/>
          <w:szCs w:val="28"/>
          <w:u w:val="single"/>
        </w:rPr>
        <w:t>заведующая филиалом в с. Царевщино Петрова Г.А.</w:t>
      </w:r>
    </w:p>
    <w:p w:rsidR="00A30C74" w:rsidRPr="007C79ED" w:rsidRDefault="00A30C74" w:rsidP="00200154">
      <w:pPr>
        <w:pStyle w:val="50"/>
        <w:shd w:val="clear" w:color="auto" w:fill="auto"/>
        <w:spacing w:line="190" w:lineRule="exact"/>
        <w:ind w:left="4400"/>
        <w:jc w:val="left"/>
        <w:rPr>
          <w:sz w:val="22"/>
          <w:szCs w:val="28"/>
        </w:rPr>
      </w:pPr>
      <w:r w:rsidRPr="007C79ED">
        <w:rPr>
          <w:sz w:val="22"/>
          <w:szCs w:val="28"/>
        </w:rPr>
        <w:t>(Ф.И.О. специалиста)</w:t>
      </w:r>
    </w:p>
    <w:p w:rsidR="00A30C74" w:rsidRPr="00C82539" w:rsidRDefault="00A30C74" w:rsidP="00200154">
      <w:pPr>
        <w:pStyle w:val="2"/>
        <w:shd w:val="clear" w:color="auto" w:fill="auto"/>
        <w:tabs>
          <w:tab w:val="left" w:leader="underscore" w:pos="9116"/>
        </w:tabs>
        <w:spacing w:after="37" w:line="270" w:lineRule="exact"/>
        <w:ind w:left="20"/>
        <w:rPr>
          <w:sz w:val="28"/>
          <w:szCs w:val="28"/>
        </w:rPr>
      </w:pPr>
      <w:r w:rsidRPr="00C82539">
        <w:rPr>
          <w:sz w:val="28"/>
          <w:szCs w:val="28"/>
        </w:rPr>
        <w:t>на основании п</w:t>
      </w:r>
      <w:r>
        <w:rPr>
          <w:sz w:val="28"/>
          <w:szCs w:val="28"/>
        </w:rPr>
        <w:t xml:space="preserve">риказа № 67-А от 30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C82539">
          <w:rPr>
            <w:sz w:val="28"/>
            <w:szCs w:val="28"/>
          </w:rPr>
          <w:t xml:space="preserve"> г</w:t>
        </w:r>
      </w:smartTag>
      <w:r w:rsidRPr="00C82539">
        <w:rPr>
          <w:sz w:val="28"/>
          <w:szCs w:val="28"/>
        </w:rPr>
        <w:t>.</w:t>
      </w:r>
    </w:p>
    <w:p w:rsidR="00A30C74" w:rsidRPr="00C82539" w:rsidRDefault="00A30C74" w:rsidP="00200154">
      <w:pPr>
        <w:pStyle w:val="2"/>
        <w:shd w:val="clear" w:color="auto" w:fill="auto"/>
        <w:tabs>
          <w:tab w:val="left" w:leader="underscore" w:pos="4830"/>
        </w:tabs>
        <w:spacing w:after="412" w:line="270" w:lineRule="exact"/>
        <w:ind w:left="20"/>
        <w:rPr>
          <w:sz w:val="28"/>
          <w:szCs w:val="28"/>
        </w:rPr>
      </w:pPr>
      <w:r w:rsidRPr="00C82539">
        <w:rPr>
          <w:sz w:val="28"/>
          <w:szCs w:val="28"/>
        </w:rPr>
        <w:t xml:space="preserve">действительного до – </w:t>
      </w:r>
      <w:r w:rsidRPr="00C82539">
        <w:rPr>
          <w:sz w:val="28"/>
          <w:szCs w:val="28"/>
          <w:u w:val="single"/>
        </w:rPr>
        <w:t>пролонгируется ежегодно</w:t>
      </w:r>
      <w:r w:rsidRPr="00C82539">
        <w:rPr>
          <w:sz w:val="28"/>
          <w:szCs w:val="28"/>
        </w:rPr>
        <w:t>.</w:t>
      </w:r>
    </w:p>
    <w:p w:rsidR="00A30C74" w:rsidRDefault="00A30C74" w:rsidP="00C05724">
      <w:pPr>
        <w:pStyle w:val="2"/>
        <w:tabs>
          <w:tab w:val="left" w:pos="313"/>
          <w:tab w:val="left" w:leader="underscore" w:pos="9193"/>
        </w:tabs>
        <w:spacing w:after="0" w:line="27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9C5BB0">
        <w:rPr>
          <w:i/>
          <w:sz w:val="28"/>
          <w:szCs w:val="28"/>
          <w:u w:val="single"/>
        </w:rPr>
        <w:t>.1.</w:t>
      </w:r>
      <w:r>
        <w:rPr>
          <w:i/>
          <w:sz w:val="28"/>
          <w:szCs w:val="28"/>
          <w:u w:val="single"/>
        </w:rPr>
        <w:t>9</w:t>
      </w:r>
      <w:r w:rsidRPr="009C5BB0">
        <w:rPr>
          <w:i/>
          <w:sz w:val="28"/>
          <w:szCs w:val="28"/>
          <w:u w:val="single"/>
        </w:rPr>
        <w:t>.Место стоянки автобуса в нерабочее время</w:t>
      </w:r>
      <w:r w:rsidRPr="005935DC">
        <w:rPr>
          <w:sz w:val="28"/>
          <w:szCs w:val="28"/>
        </w:rPr>
        <w:t xml:space="preserve"> – </w:t>
      </w:r>
      <w:r w:rsidRPr="00C05724">
        <w:rPr>
          <w:sz w:val="28"/>
          <w:szCs w:val="28"/>
        </w:rPr>
        <w:t xml:space="preserve">на охраняемой стоянке </w:t>
      </w:r>
    </w:p>
    <w:p w:rsidR="00A30C74" w:rsidRDefault="00A30C74" w:rsidP="00C05724">
      <w:pPr>
        <w:pStyle w:val="2"/>
        <w:tabs>
          <w:tab w:val="left" w:pos="313"/>
          <w:tab w:val="left" w:leader="underscore" w:pos="9193"/>
        </w:tabs>
        <w:spacing w:after="0" w:line="270" w:lineRule="exact"/>
        <w:rPr>
          <w:sz w:val="28"/>
          <w:szCs w:val="28"/>
        </w:rPr>
      </w:pPr>
    </w:p>
    <w:p w:rsidR="00A30C74" w:rsidRPr="00C05724" w:rsidRDefault="00A30C74" w:rsidP="00C05724">
      <w:pPr>
        <w:pStyle w:val="2"/>
        <w:tabs>
          <w:tab w:val="left" w:pos="313"/>
          <w:tab w:val="left" w:leader="underscore" w:pos="9193"/>
        </w:tabs>
        <w:spacing w:after="0" w:line="270" w:lineRule="exact"/>
        <w:rPr>
          <w:sz w:val="28"/>
          <w:szCs w:val="28"/>
        </w:rPr>
      </w:pPr>
      <w:r w:rsidRPr="00C05724">
        <w:rPr>
          <w:sz w:val="28"/>
          <w:szCs w:val="28"/>
        </w:rPr>
        <w:t>территории Агрофирмы «Биокор – С».</w:t>
      </w:r>
    </w:p>
    <w:p w:rsidR="00A30C74" w:rsidRPr="00BF69E0" w:rsidRDefault="00A30C74" w:rsidP="00BF69E0">
      <w:pPr>
        <w:pStyle w:val="2"/>
        <w:shd w:val="clear" w:color="auto" w:fill="auto"/>
        <w:tabs>
          <w:tab w:val="left" w:leader="underscore" w:pos="9097"/>
        </w:tabs>
        <w:spacing w:after="1049" w:line="270" w:lineRule="exact"/>
        <w:ind w:left="20"/>
        <w:rPr>
          <w:color w:val="FF0000"/>
          <w:sz w:val="28"/>
          <w:szCs w:val="28"/>
          <w:u w:val="single"/>
        </w:rPr>
      </w:pPr>
      <w:r w:rsidRPr="009C5BB0">
        <w:rPr>
          <w:i/>
          <w:sz w:val="28"/>
          <w:szCs w:val="28"/>
          <w:u w:val="single"/>
        </w:rPr>
        <w:t>2.1.</w:t>
      </w:r>
      <w:r>
        <w:rPr>
          <w:i/>
          <w:sz w:val="28"/>
          <w:szCs w:val="28"/>
          <w:u w:val="single"/>
        </w:rPr>
        <w:t>10</w:t>
      </w:r>
      <w:r w:rsidRPr="009C5BB0">
        <w:rPr>
          <w:i/>
          <w:sz w:val="28"/>
          <w:szCs w:val="28"/>
          <w:u w:val="single"/>
        </w:rPr>
        <w:t>.Наличие постоянного диспетчерского контроля за движением автобуса, в том числе с использованием систем спутниковой навигации:</w:t>
      </w:r>
      <w:r w:rsidRPr="00C82539">
        <w:rPr>
          <w:sz w:val="28"/>
          <w:szCs w:val="28"/>
        </w:rPr>
        <w:t xml:space="preserve"> </w:t>
      </w:r>
      <w:r w:rsidRPr="00C82539">
        <w:rPr>
          <w:sz w:val="28"/>
          <w:szCs w:val="28"/>
          <w:u w:val="single"/>
        </w:rPr>
        <w:t>система ГЛОНАСС</w:t>
      </w:r>
      <w:r>
        <w:rPr>
          <w:sz w:val="28"/>
          <w:szCs w:val="28"/>
          <w:u w:val="single"/>
        </w:rPr>
        <w:t xml:space="preserve"> 2018г.</w:t>
      </w:r>
    </w:p>
    <w:p w:rsidR="00A30C74" w:rsidRPr="00BF69E0" w:rsidRDefault="00A30C74" w:rsidP="00BF69E0">
      <w:pPr>
        <w:pStyle w:val="2"/>
        <w:shd w:val="clear" w:color="auto" w:fill="auto"/>
        <w:tabs>
          <w:tab w:val="left" w:pos="318"/>
          <w:tab w:val="left" w:leader="underscore" w:pos="9087"/>
        </w:tabs>
        <w:spacing w:after="47" w:line="270" w:lineRule="exact"/>
        <w:ind w:left="20"/>
        <w:rPr>
          <w:sz w:val="28"/>
          <w:szCs w:val="28"/>
          <w:u w:val="single"/>
        </w:rPr>
      </w:pPr>
      <w:r w:rsidRPr="00C82539">
        <w:rPr>
          <w:sz w:val="28"/>
          <w:szCs w:val="28"/>
        </w:rPr>
        <w:t>Оснащение техническим средство контроля «тахографом»</w:t>
      </w:r>
      <w:r>
        <w:rPr>
          <w:sz w:val="28"/>
          <w:szCs w:val="28"/>
        </w:rPr>
        <w:t>:</w:t>
      </w:r>
    </w:p>
    <w:p w:rsidR="00A30C74" w:rsidRPr="009417CE" w:rsidRDefault="00A30C74" w:rsidP="00BF69E0">
      <w:pPr>
        <w:pStyle w:val="2"/>
        <w:shd w:val="clear" w:color="auto" w:fill="auto"/>
        <w:tabs>
          <w:tab w:val="left" w:pos="318"/>
          <w:tab w:val="left" w:leader="underscore" w:pos="9087"/>
        </w:tabs>
        <w:spacing w:after="47" w:line="270" w:lineRule="exact"/>
        <w:ind w:left="20"/>
        <w:rPr>
          <w:sz w:val="28"/>
          <w:szCs w:val="28"/>
          <w:u w:val="single"/>
        </w:rPr>
      </w:pPr>
      <w:r w:rsidRPr="00C8253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1)</w:t>
      </w:r>
      <w:r>
        <w:rPr>
          <w:sz w:val="28"/>
          <w:szCs w:val="28"/>
          <w:u w:val="single"/>
          <w:lang w:val="en-US"/>
        </w:rPr>
        <w:t>Drive</w:t>
      </w:r>
      <w:r w:rsidRPr="001237A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Smart</w:t>
      </w:r>
      <w:r w:rsidRPr="00D52C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№ 34658100061802</w:t>
      </w:r>
      <w:r>
        <w:rPr>
          <w:sz w:val="28"/>
          <w:szCs w:val="28"/>
          <w:u w:val="single"/>
          <w:lang w:val="en-US"/>
        </w:rPr>
        <w:t>F</w:t>
      </w:r>
      <w:r w:rsidRPr="009417CE">
        <w:rPr>
          <w:sz w:val="28"/>
          <w:szCs w:val="28"/>
          <w:u w:val="single"/>
        </w:rPr>
        <w:t>3</w:t>
      </w:r>
    </w:p>
    <w:p w:rsidR="00A30C74" w:rsidRDefault="00A30C74" w:rsidP="009C5BB0">
      <w:pPr>
        <w:pStyle w:val="2"/>
        <w:shd w:val="clear" w:color="auto" w:fill="auto"/>
        <w:tabs>
          <w:tab w:val="left" w:leader="underscore" w:pos="4786"/>
          <w:tab w:val="left" w:leader="underscore" w:pos="7330"/>
          <w:tab w:val="left" w:leader="underscore" w:pos="8242"/>
          <w:tab w:val="left" w:leader="underscore" w:pos="8799"/>
        </w:tabs>
        <w:spacing w:after="322" w:line="270" w:lineRule="exact"/>
        <w:rPr>
          <w:sz w:val="28"/>
          <w:szCs w:val="28"/>
          <w:u w:val="single"/>
        </w:rPr>
      </w:pPr>
      <w:r w:rsidRPr="00C82539">
        <w:rPr>
          <w:sz w:val="28"/>
          <w:szCs w:val="28"/>
        </w:rPr>
        <w:t>дата калибровки</w:t>
      </w:r>
      <w:r w:rsidRPr="00A83059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«13 » ноября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  <w:u w:val="single"/>
          </w:rPr>
          <w:t>2020 г</w:t>
        </w:r>
      </w:smartTag>
      <w:r>
        <w:rPr>
          <w:sz w:val="28"/>
          <w:szCs w:val="28"/>
          <w:u w:val="single"/>
        </w:rPr>
        <w:t xml:space="preserve">; </w:t>
      </w:r>
    </w:p>
    <w:p w:rsidR="00A30C74" w:rsidRPr="00BF69E0" w:rsidRDefault="00A30C74" w:rsidP="009C5BB0">
      <w:pPr>
        <w:pStyle w:val="2"/>
        <w:shd w:val="clear" w:color="auto" w:fill="auto"/>
        <w:tabs>
          <w:tab w:val="left" w:leader="underscore" w:pos="4786"/>
          <w:tab w:val="left" w:leader="underscore" w:pos="7330"/>
          <w:tab w:val="left" w:leader="underscore" w:pos="8242"/>
          <w:tab w:val="left" w:leader="underscore" w:pos="8799"/>
        </w:tabs>
        <w:spacing w:after="322" w:line="27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2) «НКМ – 2.11» № 21Е799В006100108-21Е3</w:t>
      </w:r>
      <w:r>
        <w:rPr>
          <w:sz w:val="28"/>
          <w:szCs w:val="28"/>
          <w:u w:val="single"/>
          <w:lang w:val="en-US"/>
        </w:rPr>
        <w:t>S</w:t>
      </w:r>
      <w:r>
        <w:rPr>
          <w:sz w:val="28"/>
          <w:szCs w:val="28"/>
          <w:u w:val="single"/>
        </w:rPr>
        <w:t>00006100101</w:t>
      </w:r>
    </w:p>
    <w:p w:rsidR="00A30C74" w:rsidRDefault="00A30C74" w:rsidP="00BF69E0">
      <w:pPr>
        <w:pStyle w:val="2"/>
        <w:shd w:val="clear" w:color="auto" w:fill="auto"/>
        <w:tabs>
          <w:tab w:val="left" w:leader="underscore" w:pos="4786"/>
          <w:tab w:val="left" w:leader="underscore" w:pos="7330"/>
          <w:tab w:val="left" w:leader="underscore" w:pos="8242"/>
          <w:tab w:val="left" w:leader="underscore" w:pos="8799"/>
        </w:tabs>
        <w:spacing w:after="322" w:line="270" w:lineRule="exact"/>
        <w:rPr>
          <w:sz w:val="28"/>
          <w:szCs w:val="28"/>
          <w:u w:val="single"/>
        </w:rPr>
      </w:pPr>
      <w:r w:rsidRPr="00C82539">
        <w:rPr>
          <w:sz w:val="28"/>
          <w:szCs w:val="28"/>
        </w:rPr>
        <w:t>дата калибровки</w:t>
      </w:r>
      <w:r w:rsidRPr="00A83059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«04 » апреля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  <w:u w:val="single"/>
          </w:rPr>
          <w:t>2022 г</w:t>
        </w:r>
      </w:smartTag>
      <w:r>
        <w:rPr>
          <w:sz w:val="28"/>
          <w:szCs w:val="28"/>
          <w:u w:val="single"/>
        </w:rPr>
        <w:t xml:space="preserve">; </w:t>
      </w:r>
    </w:p>
    <w:p w:rsidR="00A30C74" w:rsidRPr="009C5BB0" w:rsidRDefault="00A30C74" w:rsidP="009C5BB0">
      <w:pPr>
        <w:pStyle w:val="2"/>
        <w:shd w:val="clear" w:color="auto" w:fill="auto"/>
        <w:tabs>
          <w:tab w:val="left" w:leader="underscore" w:pos="4786"/>
          <w:tab w:val="left" w:leader="underscore" w:pos="7330"/>
          <w:tab w:val="left" w:leader="underscore" w:pos="8242"/>
          <w:tab w:val="left" w:leader="underscore" w:pos="8799"/>
        </w:tabs>
        <w:spacing w:after="322" w:line="270" w:lineRule="exact"/>
        <w:rPr>
          <w:color w:val="FF0000"/>
          <w:sz w:val="28"/>
          <w:szCs w:val="28"/>
        </w:rPr>
      </w:pPr>
    </w:p>
    <w:sectPr w:rsidR="00A30C74" w:rsidRPr="009C5BB0" w:rsidSect="0010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25F"/>
    <w:multiLevelType w:val="multilevel"/>
    <w:tmpl w:val="9056A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5A2E05"/>
    <w:multiLevelType w:val="hybridMultilevel"/>
    <w:tmpl w:val="B8BC7474"/>
    <w:lvl w:ilvl="0" w:tplc="0DC48A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70742E"/>
    <w:multiLevelType w:val="multilevel"/>
    <w:tmpl w:val="5D18FA66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3">
    <w:nsid w:val="25B82F90"/>
    <w:multiLevelType w:val="hybridMultilevel"/>
    <w:tmpl w:val="C4A2F204"/>
    <w:lvl w:ilvl="0" w:tplc="370AC7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E6735D"/>
    <w:multiLevelType w:val="multilevel"/>
    <w:tmpl w:val="5D18FA66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5">
    <w:nsid w:val="73A84884"/>
    <w:multiLevelType w:val="hybridMultilevel"/>
    <w:tmpl w:val="74FE9F38"/>
    <w:lvl w:ilvl="0" w:tplc="92A8CF9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EC7"/>
    <w:rsid w:val="000009B0"/>
    <w:rsid w:val="0000288F"/>
    <w:rsid w:val="00003BFD"/>
    <w:rsid w:val="00004F7C"/>
    <w:rsid w:val="0000733A"/>
    <w:rsid w:val="00010616"/>
    <w:rsid w:val="00011C86"/>
    <w:rsid w:val="00012852"/>
    <w:rsid w:val="00013221"/>
    <w:rsid w:val="000136C1"/>
    <w:rsid w:val="00015F82"/>
    <w:rsid w:val="000164DE"/>
    <w:rsid w:val="00017AC1"/>
    <w:rsid w:val="00017F9A"/>
    <w:rsid w:val="00020140"/>
    <w:rsid w:val="000224A3"/>
    <w:rsid w:val="00023910"/>
    <w:rsid w:val="0002413E"/>
    <w:rsid w:val="00025569"/>
    <w:rsid w:val="000265B8"/>
    <w:rsid w:val="00027333"/>
    <w:rsid w:val="00027BB4"/>
    <w:rsid w:val="00031DC9"/>
    <w:rsid w:val="00031E72"/>
    <w:rsid w:val="0003229E"/>
    <w:rsid w:val="00033405"/>
    <w:rsid w:val="00034998"/>
    <w:rsid w:val="00034DAE"/>
    <w:rsid w:val="00035BBE"/>
    <w:rsid w:val="000360B3"/>
    <w:rsid w:val="00041777"/>
    <w:rsid w:val="00042529"/>
    <w:rsid w:val="00046A07"/>
    <w:rsid w:val="00046EB2"/>
    <w:rsid w:val="0004741D"/>
    <w:rsid w:val="00047F40"/>
    <w:rsid w:val="00050782"/>
    <w:rsid w:val="00050EB2"/>
    <w:rsid w:val="00051B0C"/>
    <w:rsid w:val="00051E34"/>
    <w:rsid w:val="0005320C"/>
    <w:rsid w:val="00053451"/>
    <w:rsid w:val="00053616"/>
    <w:rsid w:val="00053AA8"/>
    <w:rsid w:val="00054BFC"/>
    <w:rsid w:val="00056352"/>
    <w:rsid w:val="00057AF6"/>
    <w:rsid w:val="0006046B"/>
    <w:rsid w:val="00063D66"/>
    <w:rsid w:val="00064F1F"/>
    <w:rsid w:val="00065193"/>
    <w:rsid w:val="00065B49"/>
    <w:rsid w:val="00066EFF"/>
    <w:rsid w:val="00070F8B"/>
    <w:rsid w:val="0007745E"/>
    <w:rsid w:val="000808F6"/>
    <w:rsid w:val="00080E63"/>
    <w:rsid w:val="0008312B"/>
    <w:rsid w:val="0008384B"/>
    <w:rsid w:val="000871A0"/>
    <w:rsid w:val="00087D95"/>
    <w:rsid w:val="00093682"/>
    <w:rsid w:val="000954AA"/>
    <w:rsid w:val="000963EC"/>
    <w:rsid w:val="000965FD"/>
    <w:rsid w:val="000975AE"/>
    <w:rsid w:val="000A0097"/>
    <w:rsid w:val="000A34CD"/>
    <w:rsid w:val="000A4219"/>
    <w:rsid w:val="000A4936"/>
    <w:rsid w:val="000B1927"/>
    <w:rsid w:val="000B4D83"/>
    <w:rsid w:val="000B6A2B"/>
    <w:rsid w:val="000B6DD3"/>
    <w:rsid w:val="000B6ED0"/>
    <w:rsid w:val="000C02E5"/>
    <w:rsid w:val="000C1B03"/>
    <w:rsid w:val="000C4ADF"/>
    <w:rsid w:val="000C6814"/>
    <w:rsid w:val="000C78D6"/>
    <w:rsid w:val="000D1F39"/>
    <w:rsid w:val="000D2B17"/>
    <w:rsid w:val="000D3AFC"/>
    <w:rsid w:val="000D532B"/>
    <w:rsid w:val="000E0A08"/>
    <w:rsid w:val="000E1B5E"/>
    <w:rsid w:val="000E23D8"/>
    <w:rsid w:val="000E2852"/>
    <w:rsid w:val="000E2CF9"/>
    <w:rsid w:val="000E37D0"/>
    <w:rsid w:val="000E70EB"/>
    <w:rsid w:val="000F1A74"/>
    <w:rsid w:val="000F1B01"/>
    <w:rsid w:val="000F1B66"/>
    <w:rsid w:val="000F244E"/>
    <w:rsid w:val="000F4F3D"/>
    <w:rsid w:val="000F5498"/>
    <w:rsid w:val="000F67ED"/>
    <w:rsid w:val="000F7325"/>
    <w:rsid w:val="00100027"/>
    <w:rsid w:val="00100215"/>
    <w:rsid w:val="00100A2A"/>
    <w:rsid w:val="001049C4"/>
    <w:rsid w:val="001049E4"/>
    <w:rsid w:val="00105076"/>
    <w:rsid w:val="00110321"/>
    <w:rsid w:val="001104A8"/>
    <w:rsid w:val="001107A7"/>
    <w:rsid w:val="00111928"/>
    <w:rsid w:val="001133FF"/>
    <w:rsid w:val="00114A81"/>
    <w:rsid w:val="00114F9B"/>
    <w:rsid w:val="001154CF"/>
    <w:rsid w:val="0011656F"/>
    <w:rsid w:val="00117C4E"/>
    <w:rsid w:val="00121B73"/>
    <w:rsid w:val="001221E2"/>
    <w:rsid w:val="00122DC9"/>
    <w:rsid w:val="001237AB"/>
    <w:rsid w:val="00123B96"/>
    <w:rsid w:val="001240F3"/>
    <w:rsid w:val="00124CA1"/>
    <w:rsid w:val="00126223"/>
    <w:rsid w:val="0012672E"/>
    <w:rsid w:val="00127E1B"/>
    <w:rsid w:val="00130271"/>
    <w:rsid w:val="00133931"/>
    <w:rsid w:val="00134B79"/>
    <w:rsid w:val="00136CB9"/>
    <w:rsid w:val="00137F58"/>
    <w:rsid w:val="0014235E"/>
    <w:rsid w:val="00145E76"/>
    <w:rsid w:val="00147A04"/>
    <w:rsid w:val="001502FB"/>
    <w:rsid w:val="001509A9"/>
    <w:rsid w:val="00160916"/>
    <w:rsid w:val="00162928"/>
    <w:rsid w:val="00162CEE"/>
    <w:rsid w:val="0016565E"/>
    <w:rsid w:val="0017070C"/>
    <w:rsid w:val="00170E61"/>
    <w:rsid w:val="0017288A"/>
    <w:rsid w:val="001800B5"/>
    <w:rsid w:val="00182BC0"/>
    <w:rsid w:val="001832A1"/>
    <w:rsid w:val="001839D1"/>
    <w:rsid w:val="00184EAC"/>
    <w:rsid w:val="00185356"/>
    <w:rsid w:val="00186D5C"/>
    <w:rsid w:val="00187B4A"/>
    <w:rsid w:val="00187BF5"/>
    <w:rsid w:val="001902DB"/>
    <w:rsid w:val="001912E2"/>
    <w:rsid w:val="00191737"/>
    <w:rsid w:val="0019195F"/>
    <w:rsid w:val="00193432"/>
    <w:rsid w:val="0019382E"/>
    <w:rsid w:val="00194137"/>
    <w:rsid w:val="00195846"/>
    <w:rsid w:val="001A085A"/>
    <w:rsid w:val="001A09DE"/>
    <w:rsid w:val="001A27C4"/>
    <w:rsid w:val="001A4630"/>
    <w:rsid w:val="001B0F02"/>
    <w:rsid w:val="001B216A"/>
    <w:rsid w:val="001B2C26"/>
    <w:rsid w:val="001B30B4"/>
    <w:rsid w:val="001B6413"/>
    <w:rsid w:val="001B7D7C"/>
    <w:rsid w:val="001C2720"/>
    <w:rsid w:val="001C388B"/>
    <w:rsid w:val="001C6875"/>
    <w:rsid w:val="001C6D4A"/>
    <w:rsid w:val="001C782F"/>
    <w:rsid w:val="001C7F97"/>
    <w:rsid w:val="001D00A7"/>
    <w:rsid w:val="001D0EC9"/>
    <w:rsid w:val="001D56C7"/>
    <w:rsid w:val="001D5DEA"/>
    <w:rsid w:val="001D71A2"/>
    <w:rsid w:val="001E13C0"/>
    <w:rsid w:val="001E49AB"/>
    <w:rsid w:val="001F0ABC"/>
    <w:rsid w:val="001F4625"/>
    <w:rsid w:val="001F4A7D"/>
    <w:rsid w:val="00200154"/>
    <w:rsid w:val="0020076E"/>
    <w:rsid w:val="00201025"/>
    <w:rsid w:val="00202232"/>
    <w:rsid w:val="00204776"/>
    <w:rsid w:val="00205226"/>
    <w:rsid w:val="002056EF"/>
    <w:rsid w:val="00210972"/>
    <w:rsid w:val="002125C2"/>
    <w:rsid w:val="00213740"/>
    <w:rsid w:val="002159D8"/>
    <w:rsid w:val="00221EAE"/>
    <w:rsid w:val="0022430F"/>
    <w:rsid w:val="00225C09"/>
    <w:rsid w:val="00227B1B"/>
    <w:rsid w:val="00227BEE"/>
    <w:rsid w:val="002318BF"/>
    <w:rsid w:val="00231CEF"/>
    <w:rsid w:val="00232DDF"/>
    <w:rsid w:val="00235329"/>
    <w:rsid w:val="00236259"/>
    <w:rsid w:val="002407C2"/>
    <w:rsid w:val="002475DB"/>
    <w:rsid w:val="00250101"/>
    <w:rsid w:val="0025489A"/>
    <w:rsid w:val="00255423"/>
    <w:rsid w:val="00260713"/>
    <w:rsid w:val="0026083E"/>
    <w:rsid w:val="00263D03"/>
    <w:rsid w:val="0026512E"/>
    <w:rsid w:val="00266AFA"/>
    <w:rsid w:val="0026776F"/>
    <w:rsid w:val="002678BD"/>
    <w:rsid w:val="00270166"/>
    <w:rsid w:val="00270ACB"/>
    <w:rsid w:val="002717EB"/>
    <w:rsid w:val="00274217"/>
    <w:rsid w:val="002742F2"/>
    <w:rsid w:val="00276926"/>
    <w:rsid w:val="00280A5F"/>
    <w:rsid w:val="00282833"/>
    <w:rsid w:val="00282A80"/>
    <w:rsid w:val="00283FD9"/>
    <w:rsid w:val="00284B94"/>
    <w:rsid w:val="002859D4"/>
    <w:rsid w:val="00286006"/>
    <w:rsid w:val="00286276"/>
    <w:rsid w:val="00286B02"/>
    <w:rsid w:val="002870D0"/>
    <w:rsid w:val="00287DD2"/>
    <w:rsid w:val="0029089A"/>
    <w:rsid w:val="00291F16"/>
    <w:rsid w:val="002922A0"/>
    <w:rsid w:val="0029230B"/>
    <w:rsid w:val="00292FB2"/>
    <w:rsid w:val="00296F4A"/>
    <w:rsid w:val="00296F6A"/>
    <w:rsid w:val="002A013F"/>
    <w:rsid w:val="002A254E"/>
    <w:rsid w:val="002A2ED8"/>
    <w:rsid w:val="002A3E5B"/>
    <w:rsid w:val="002A433F"/>
    <w:rsid w:val="002A57B7"/>
    <w:rsid w:val="002B22C2"/>
    <w:rsid w:val="002B4D80"/>
    <w:rsid w:val="002C19B2"/>
    <w:rsid w:val="002C517C"/>
    <w:rsid w:val="002C6629"/>
    <w:rsid w:val="002C6D05"/>
    <w:rsid w:val="002D1436"/>
    <w:rsid w:val="002D2C51"/>
    <w:rsid w:val="002D2EEC"/>
    <w:rsid w:val="002E14BA"/>
    <w:rsid w:val="002E6C0F"/>
    <w:rsid w:val="002E7A40"/>
    <w:rsid w:val="002F2073"/>
    <w:rsid w:val="002F2414"/>
    <w:rsid w:val="002F4389"/>
    <w:rsid w:val="002F553C"/>
    <w:rsid w:val="002F5A08"/>
    <w:rsid w:val="002F5AB7"/>
    <w:rsid w:val="002F6D16"/>
    <w:rsid w:val="0030093A"/>
    <w:rsid w:val="00302250"/>
    <w:rsid w:val="00303966"/>
    <w:rsid w:val="00304499"/>
    <w:rsid w:val="003127BB"/>
    <w:rsid w:val="00314B00"/>
    <w:rsid w:val="00315C7F"/>
    <w:rsid w:val="00315FCB"/>
    <w:rsid w:val="00320115"/>
    <w:rsid w:val="00325113"/>
    <w:rsid w:val="0032603A"/>
    <w:rsid w:val="00327730"/>
    <w:rsid w:val="00327BE7"/>
    <w:rsid w:val="00331443"/>
    <w:rsid w:val="0033620B"/>
    <w:rsid w:val="00336D1B"/>
    <w:rsid w:val="00337485"/>
    <w:rsid w:val="00341F57"/>
    <w:rsid w:val="0034270C"/>
    <w:rsid w:val="00344C2D"/>
    <w:rsid w:val="00345C25"/>
    <w:rsid w:val="00346657"/>
    <w:rsid w:val="0035252A"/>
    <w:rsid w:val="00354EE9"/>
    <w:rsid w:val="00356AA7"/>
    <w:rsid w:val="0036064B"/>
    <w:rsid w:val="00361FE5"/>
    <w:rsid w:val="00362A55"/>
    <w:rsid w:val="00362FC2"/>
    <w:rsid w:val="003631E0"/>
    <w:rsid w:val="00364469"/>
    <w:rsid w:val="00366FA6"/>
    <w:rsid w:val="003673F5"/>
    <w:rsid w:val="00367E70"/>
    <w:rsid w:val="00370228"/>
    <w:rsid w:val="00371A36"/>
    <w:rsid w:val="00371AD8"/>
    <w:rsid w:val="00373941"/>
    <w:rsid w:val="00374AF1"/>
    <w:rsid w:val="003754C5"/>
    <w:rsid w:val="003754DB"/>
    <w:rsid w:val="00375A3D"/>
    <w:rsid w:val="003774E7"/>
    <w:rsid w:val="00380B37"/>
    <w:rsid w:val="0038397F"/>
    <w:rsid w:val="00384CC5"/>
    <w:rsid w:val="0038507D"/>
    <w:rsid w:val="00386D3A"/>
    <w:rsid w:val="00387133"/>
    <w:rsid w:val="00390095"/>
    <w:rsid w:val="00397006"/>
    <w:rsid w:val="0039737B"/>
    <w:rsid w:val="003A0385"/>
    <w:rsid w:val="003A29FC"/>
    <w:rsid w:val="003A5AE5"/>
    <w:rsid w:val="003A6741"/>
    <w:rsid w:val="003B111A"/>
    <w:rsid w:val="003B3046"/>
    <w:rsid w:val="003B706E"/>
    <w:rsid w:val="003C2CF2"/>
    <w:rsid w:val="003C301C"/>
    <w:rsid w:val="003C422C"/>
    <w:rsid w:val="003C52C3"/>
    <w:rsid w:val="003C7888"/>
    <w:rsid w:val="003C7D77"/>
    <w:rsid w:val="003D1F1B"/>
    <w:rsid w:val="003D40C8"/>
    <w:rsid w:val="003D5C4B"/>
    <w:rsid w:val="003D6822"/>
    <w:rsid w:val="003D7496"/>
    <w:rsid w:val="003E103A"/>
    <w:rsid w:val="003E1490"/>
    <w:rsid w:val="003E5B60"/>
    <w:rsid w:val="003E5D3F"/>
    <w:rsid w:val="003E66F0"/>
    <w:rsid w:val="003F0407"/>
    <w:rsid w:val="003F0D43"/>
    <w:rsid w:val="003F0FD6"/>
    <w:rsid w:val="003F39A2"/>
    <w:rsid w:val="003F49DA"/>
    <w:rsid w:val="003F53C5"/>
    <w:rsid w:val="003F78F2"/>
    <w:rsid w:val="00402B15"/>
    <w:rsid w:val="004032F9"/>
    <w:rsid w:val="004107A3"/>
    <w:rsid w:val="00411A53"/>
    <w:rsid w:val="00412708"/>
    <w:rsid w:val="0041333B"/>
    <w:rsid w:val="00414057"/>
    <w:rsid w:val="00414414"/>
    <w:rsid w:val="00415D30"/>
    <w:rsid w:val="00415F02"/>
    <w:rsid w:val="0041716F"/>
    <w:rsid w:val="004171EA"/>
    <w:rsid w:val="004212FE"/>
    <w:rsid w:val="00421DC5"/>
    <w:rsid w:val="00423D64"/>
    <w:rsid w:val="0042735A"/>
    <w:rsid w:val="004303FE"/>
    <w:rsid w:val="00431B7E"/>
    <w:rsid w:val="004330E8"/>
    <w:rsid w:val="00433C21"/>
    <w:rsid w:val="00437D8F"/>
    <w:rsid w:val="0044002D"/>
    <w:rsid w:val="00440978"/>
    <w:rsid w:val="00440D34"/>
    <w:rsid w:val="00443ED7"/>
    <w:rsid w:val="004458B1"/>
    <w:rsid w:val="00447C5A"/>
    <w:rsid w:val="00451D16"/>
    <w:rsid w:val="00452C73"/>
    <w:rsid w:val="00454CA9"/>
    <w:rsid w:val="00457A02"/>
    <w:rsid w:val="004609E8"/>
    <w:rsid w:val="00460D88"/>
    <w:rsid w:val="00463C97"/>
    <w:rsid w:val="00465612"/>
    <w:rsid w:val="00467AE0"/>
    <w:rsid w:val="00472F81"/>
    <w:rsid w:val="0047302D"/>
    <w:rsid w:val="00473D30"/>
    <w:rsid w:val="004758D2"/>
    <w:rsid w:val="004763CF"/>
    <w:rsid w:val="00476CDD"/>
    <w:rsid w:val="00477136"/>
    <w:rsid w:val="004808F7"/>
    <w:rsid w:val="00481513"/>
    <w:rsid w:val="004818E9"/>
    <w:rsid w:val="004826EE"/>
    <w:rsid w:val="00484E78"/>
    <w:rsid w:val="00486760"/>
    <w:rsid w:val="00486AC3"/>
    <w:rsid w:val="00490413"/>
    <w:rsid w:val="004906A0"/>
    <w:rsid w:val="00490B68"/>
    <w:rsid w:val="00492199"/>
    <w:rsid w:val="00495719"/>
    <w:rsid w:val="00496B18"/>
    <w:rsid w:val="00496F64"/>
    <w:rsid w:val="00497E43"/>
    <w:rsid w:val="004A1FC4"/>
    <w:rsid w:val="004A3954"/>
    <w:rsid w:val="004A3D9C"/>
    <w:rsid w:val="004A54D9"/>
    <w:rsid w:val="004A605A"/>
    <w:rsid w:val="004B09E8"/>
    <w:rsid w:val="004B330E"/>
    <w:rsid w:val="004B43DE"/>
    <w:rsid w:val="004C00FC"/>
    <w:rsid w:val="004C3DC3"/>
    <w:rsid w:val="004C521F"/>
    <w:rsid w:val="004D165F"/>
    <w:rsid w:val="004D17A3"/>
    <w:rsid w:val="004D2ADD"/>
    <w:rsid w:val="004D35B4"/>
    <w:rsid w:val="004D4ABC"/>
    <w:rsid w:val="004E54E2"/>
    <w:rsid w:val="004E569E"/>
    <w:rsid w:val="004E6036"/>
    <w:rsid w:val="004E79B3"/>
    <w:rsid w:val="004F00FD"/>
    <w:rsid w:val="004F0DAD"/>
    <w:rsid w:val="004F353B"/>
    <w:rsid w:val="004F3962"/>
    <w:rsid w:val="004F4B99"/>
    <w:rsid w:val="004F52EF"/>
    <w:rsid w:val="004F53B4"/>
    <w:rsid w:val="004F7C6B"/>
    <w:rsid w:val="00501F06"/>
    <w:rsid w:val="00504643"/>
    <w:rsid w:val="005050B0"/>
    <w:rsid w:val="00505B56"/>
    <w:rsid w:val="00510BC7"/>
    <w:rsid w:val="0051508D"/>
    <w:rsid w:val="005153EB"/>
    <w:rsid w:val="005223E8"/>
    <w:rsid w:val="00523D61"/>
    <w:rsid w:val="0052778B"/>
    <w:rsid w:val="005311FF"/>
    <w:rsid w:val="00532350"/>
    <w:rsid w:val="0053700C"/>
    <w:rsid w:val="00541EC2"/>
    <w:rsid w:val="005436CB"/>
    <w:rsid w:val="005446D6"/>
    <w:rsid w:val="005457F7"/>
    <w:rsid w:val="00546295"/>
    <w:rsid w:val="00546A00"/>
    <w:rsid w:val="00547586"/>
    <w:rsid w:val="0055066C"/>
    <w:rsid w:val="0055173C"/>
    <w:rsid w:val="00552068"/>
    <w:rsid w:val="005520FC"/>
    <w:rsid w:val="00552534"/>
    <w:rsid w:val="00553C50"/>
    <w:rsid w:val="00554469"/>
    <w:rsid w:val="005607DA"/>
    <w:rsid w:val="00561A61"/>
    <w:rsid w:val="0056222E"/>
    <w:rsid w:val="0056378E"/>
    <w:rsid w:val="00565C59"/>
    <w:rsid w:val="0056699E"/>
    <w:rsid w:val="005676DB"/>
    <w:rsid w:val="00567CCD"/>
    <w:rsid w:val="00576BF5"/>
    <w:rsid w:val="00582DB3"/>
    <w:rsid w:val="00582E94"/>
    <w:rsid w:val="005856D0"/>
    <w:rsid w:val="00585F47"/>
    <w:rsid w:val="005864B5"/>
    <w:rsid w:val="00590699"/>
    <w:rsid w:val="00591A8C"/>
    <w:rsid w:val="005935DC"/>
    <w:rsid w:val="005939FB"/>
    <w:rsid w:val="00596438"/>
    <w:rsid w:val="005A5275"/>
    <w:rsid w:val="005A69C5"/>
    <w:rsid w:val="005B12DD"/>
    <w:rsid w:val="005B2237"/>
    <w:rsid w:val="005B2B39"/>
    <w:rsid w:val="005B3607"/>
    <w:rsid w:val="005B3A27"/>
    <w:rsid w:val="005B4DE3"/>
    <w:rsid w:val="005B67E3"/>
    <w:rsid w:val="005C3544"/>
    <w:rsid w:val="005D0E14"/>
    <w:rsid w:val="005D612F"/>
    <w:rsid w:val="005D6A26"/>
    <w:rsid w:val="005D79BE"/>
    <w:rsid w:val="005D7E92"/>
    <w:rsid w:val="005D7FF8"/>
    <w:rsid w:val="005E27E4"/>
    <w:rsid w:val="005E2923"/>
    <w:rsid w:val="005E3886"/>
    <w:rsid w:val="005F0917"/>
    <w:rsid w:val="005F1285"/>
    <w:rsid w:val="005F1586"/>
    <w:rsid w:val="005F1703"/>
    <w:rsid w:val="005F1C5D"/>
    <w:rsid w:val="005F1DAD"/>
    <w:rsid w:val="005F22E3"/>
    <w:rsid w:val="005F35AB"/>
    <w:rsid w:val="005F3798"/>
    <w:rsid w:val="005F50E6"/>
    <w:rsid w:val="005F64C6"/>
    <w:rsid w:val="005F76A9"/>
    <w:rsid w:val="00601CAB"/>
    <w:rsid w:val="0060271C"/>
    <w:rsid w:val="00602828"/>
    <w:rsid w:val="00605DD6"/>
    <w:rsid w:val="00607945"/>
    <w:rsid w:val="00611D31"/>
    <w:rsid w:val="0061472F"/>
    <w:rsid w:val="00615ECA"/>
    <w:rsid w:val="0061631E"/>
    <w:rsid w:val="00616BD9"/>
    <w:rsid w:val="00617700"/>
    <w:rsid w:val="00617B51"/>
    <w:rsid w:val="006203D6"/>
    <w:rsid w:val="00620713"/>
    <w:rsid w:val="00620E0E"/>
    <w:rsid w:val="00621474"/>
    <w:rsid w:val="00621D55"/>
    <w:rsid w:val="0062202A"/>
    <w:rsid w:val="0062472C"/>
    <w:rsid w:val="00630CD4"/>
    <w:rsid w:val="00632B3D"/>
    <w:rsid w:val="00635706"/>
    <w:rsid w:val="00635841"/>
    <w:rsid w:val="006359EE"/>
    <w:rsid w:val="00636325"/>
    <w:rsid w:val="00636DD6"/>
    <w:rsid w:val="00637505"/>
    <w:rsid w:val="00642DC1"/>
    <w:rsid w:val="00643A9E"/>
    <w:rsid w:val="00646638"/>
    <w:rsid w:val="00646A41"/>
    <w:rsid w:val="00647BF4"/>
    <w:rsid w:val="00651011"/>
    <w:rsid w:val="006515E3"/>
    <w:rsid w:val="0065261E"/>
    <w:rsid w:val="00653329"/>
    <w:rsid w:val="006544A7"/>
    <w:rsid w:val="00655060"/>
    <w:rsid w:val="006555FA"/>
    <w:rsid w:val="006564CA"/>
    <w:rsid w:val="00657ECA"/>
    <w:rsid w:val="0066193A"/>
    <w:rsid w:val="00662155"/>
    <w:rsid w:val="006628CC"/>
    <w:rsid w:val="00663583"/>
    <w:rsid w:val="006635EF"/>
    <w:rsid w:val="00663C06"/>
    <w:rsid w:val="00663F32"/>
    <w:rsid w:val="0066562C"/>
    <w:rsid w:val="006660C3"/>
    <w:rsid w:val="00671D20"/>
    <w:rsid w:val="00671F02"/>
    <w:rsid w:val="00673885"/>
    <w:rsid w:val="006745E7"/>
    <w:rsid w:val="00675493"/>
    <w:rsid w:val="00676DE5"/>
    <w:rsid w:val="00677320"/>
    <w:rsid w:val="00682B47"/>
    <w:rsid w:val="0068332F"/>
    <w:rsid w:val="00690B96"/>
    <w:rsid w:val="00691D46"/>
    <w:rsid w:val="006938C4"/>
    <w:rsid w:val="006A079A"/>
    <w:rsid w:val="006A2A60"/>
    <w:rsid w:val="006A7087"/>
    <w:rsid w:val="006A7250"/>
    <w:rsid w:val="006A77FA"/>
    <w:rsid w:val="006A7E35"/>
    <w:rsid w:val="006B1A8A"/>
    <w:rsid w:val="006B1D7A"/>
    <w:rsid w:val="006B24F7"/>
    <w:rsid w:val="006C1904"/>
    <w:rsid w:val="006C46FD"/>
    <w:rsid w:val="006C4916"/>
    <w:rsid w:val="006C70A7"/>
    <w:rsid w:val="006C73E4"/>
    <w:rsid w:val="006C7811"/>
    <w:rsid w:val="006D17DA"/>
    <w:rsid w:val="006D2D30"/>
    <w:rsid w:val="006D3FD3"/>
    <w:rsid w:val="006D5744"/>
    <w:rsid w:val="006D6C86"/>
    <w:rsid w:val="006E2050"/>
    <w:rsid w:val="006E265D"/>
    <w:rsid w:val="006E2BAB"/>
    <w:rsid w:val="006E3C87"/>
    <w:rsid w:val="006E4F5A"/>
    <w:rsid w:val="006F0073"/>
    <w:rsid w:val="006F1875"/>
    <w:rsid w:val="006F3650"/>
    <w:rsid w:val="006F5500"/>
    <w:rsid w:val="007005D4"/>
    <w:rsid w:val="00703FF4"/>
    <w:rsid w:val="0071089D"/>
    <w:rsid w:val="00711728"/>
    <w:rsid w:val="00711FEC"/>
    <w:rsid w:val="00713249"/>
    <w:rsid w:val="00714ACA"/>
    <w:rsid w:val="0071712A"/>
    <w:rsid w:val="00717930"/>
    <w:rsid w:val="00721A38"/>
    <w:rsid w:val="00722BC5"/>
    <w:rsid w:val="00724263"/>
    <w:rsid w:val="00724390"/>
    <w:rsid w:val="00724D7C"/>
    <w:rsid w:val="007254F3"/>
    <w:rsid w:val="00727086"/>
    <w:rsid w:val="0073045B"/>
    <w:rsid w:val="00731520"/>
    <w:rsid w:val="00731AEC"/>
    <w:rsid w:val="00731E57"/>
    <w:rsid w:val="00732975"/>
    <w:rsid w:val="0073390A"/>
    <w:rsid w:val="00735502"/>
    <w:rsid w:val="00735D67"/>
    <w:rsid w:val="00737A64"/>
    <w:rsid w:val="0074084F"/>
    <w:rsid w:val="007422D8"/>
    <w:rsid w:val="00742E42"/>
    <w:rsid w:val="0075002D"/>
    <w:rsid w:val="007525BC"/>
    <w:rsid w:val="0075366C"/>
    <w:rsid w:val="00754BF9"/>
    <w:rsid w:val="0075721E"/>
    <w:rsid w:val="00757795"/>
    <w:rsid w:val="00760770"/>
    <w:rsid w:val="0076258D"/>
    <w:rsid w:val="00762F3A"/>
    <w:rsid w:val="007637E5"/>
    <w:rsid w:val="00763B0B"/>
    <w:rsid w:val="00765A0B"/>
    <w:rsid w:val="00770649"/>
    <w:rsid w:val="007717F3"/>
    <w:rsid w:val="00780DCF"/>
    <w:rsid w:val="007817BE"/>
    <w:rsid w:val="00784FF9"/>
    <w:rsid w:val="007850CA"/>
    <w:rsid w:val="007902D9"/>
    <w:rsid w:val="007913BD"/>
    <w:rsid w:val="00792A11"/>
    <w:rsid w:val="00794390"/>
    <w:rsid w:val="007954CF"/>
    <w:rsid w:val="007959C6"/>
    <w:rsid w:val="00796121"/>
    <w:rsid w:val="00796E33"/>
    <w:rsid w:val="00797E55"/>
    <w:rsid w:val="007A3322"/>
    <w:rsid w:val="007A352E"/>
    <w:rsid w:val="007A3FC9"/>
    <w:rsid w:val="007A5EB5"/>
    <w:rsid w:val="007A5F9A"/>
    <w:rsid w:val="007A6267"/>
    <w:rsid w:val="007A72F8"/>
    <w:rsid w:val="007B1474"/>
    <w:rsid w:val="007B1C3A"/>
    <w:rsid w:val="007B4267"/>
    <w:rsid w:val="007B68DE"/>
    <w:rsid w:val="007B6D6A"/>
    <w:rsid w:val="007B7149"/>
    <w:rsid w:val="007C106F"/>
    <w:rsid w:val="007C5877"/>
    <w:rsid w:val="007C644C"/>
    <w:rsid w:val="007C6CE9"/>
    <w:rsid w:val="007C79ED"/>
    <w:rsid w:val="007D3028"/>
    <w:rsid w:val="007D411F"/>
    <w:rsid w:val="007D4EC6"/>
    <w:rsid w:val="007D6563"/>
    <w:rsid w:val="007D74B3"/>
    <w:rsid w:val="007D7C9B"/>
    <w:rsid w:val="007E400A"/>
    <w:rsid w:val="007E6379"/>
    <w:rsid w:val="007E65ED"/>
    <w:rsid w:val="007E6843"/>
    <w:rsid w:val="007E73A0"/>
    <w:rsid w:val="007F091E"/>
    <w:rsid w:val="007F0D61"/>
    <w:rsid w:val="007F40FA"/>
    <w:rsid w:val="007F536C"/>
    <w:rsid w:val="007F670B"/>
    <w:rsid w:val="007F6E36"/>
    <w:rsid w:val="0080016E"/>
    <w:rsid w:val="00801099"/>
    <w:rsid w:val="008033D0"/>
    <w:rsid w:val="008041A2"/>
    <w:rsid w:val="00805B98"/>
    <w:rsid w:val="00807CEC"/>
    <w:rsid w:val="00811993"/>
    <w:rsid w:val="00812D9A"/>
    <w:rsid w:val="00814268"/>
    <w:rsid w:val="008150DF"/>
    <w:rsid w:val="008203A2"/>
    <w:rsid w:val="00820A3B"/>
    <w:rsid w:val="00821776"/>
    <w:rsid w:val="008228FB"/>
    <w:rsid w:val="0083414F"/>
    <w:rsid w:val="00834BD4"/>
    <w:rsid w:val="00835602"/>
    <w:rsid w:val="00836F60"/>
    <w:rsid w:val="00837900"/>
    <w:rsid w:val="00840231"/>
    <w:rsid w:val="008402E9"/>
    <w:rsid w:val="008404B4"/>
    <w:rsid w:val="008421A4"/>
    <w:rsid w:val="008425CC"/>
    <w:rsid w:val="00845DA9"/>
    <w:rsid w:val="00846B3D"/>
    <w:rsid w:val="008565F9"/>
    <w:rsid w:val="00856E66"/>
    <w:rsid w:val="008619A4"/>
    <w:rsid w:val="00861A69"/>
    <w:rsid w:val="0086293B"/>
    <w:rsid w:val="0086361B"/>
    <w:rsid w:val="00864BB8"/>
    <w:rsid w:val="0086695B"/>
    <w:rsid w:val="00874C61"/>
    <w:rsid w:val="00875A67"/>
    <w:rsid w:val="00877158"/>
    <w:rsid w:val="00880A0A"/>
    <w:rsid w:val="008828CA"/>
    <w:rsid w:val="008833B2"/>
    <w:rsid w:val="0088430A"/>
    <w:rsid w:val="008847A7"/>
    <w:rsid w:val="00885189"/>
    <w:rsid w:val="00885724"/>
    <w:rsid w:val="00885FF9"/>
    <w:rsid w:val="008867CF"/>
    <w:rsid w:val="008907BD"/>
    <w:rsid w:val="00897596"/>
    <w:rsid w:val="00897F40"/>
    <w:rsid w:val="008A3591"/>
    <w:rsid w:val="008A45E4"/>
    <w:rsid w:val="008A5A79"/>
    <w:rsid w:val="008A6AA1"/>
    <w:rsid w:val="008B0631"/>
    <w:rsid w:val="008B1734"/>
    <w:rsid w:val="008B192D"/>
    <w:rsid w:val="008B209B"/>
    <w:rsid w:val="008B2BC6"/>
    <w:rsid w:val="008B301C"/>
    <w:rsid w:val="008B537E"/>
    <w:rsid w:val="008B5B3A"/>
    <w:rsid w:val="008B63EC"/>
    <w:rsid w:val="008C0A38"/>
    <w:rsid w:val="008C12FA"/>
    <w:rsid w:val="008C2013"/>
    <w:rsid w:val="008C4267"/>
    <w:rsid w:val="008C43EA"/>
    <w:rsid w:val="008C4573"/>
    <w:rsid w:val="008C729C"/>
    <w:rsid w:val="008C7643"/>
    <w:rsid w:val="008D0ED4"/>
    <w:rsid w:val="008D177B"/>
    <w:rsid w:val="008D6646"/>
    <w:rsid w:val="008D7AF6"/>
    <w:rsid w:val="008E3774"/>
    <w:rsid w:val="008E3843"/>
    <w:rsid w:val="008E4EA0"/>
    <w:rsid w:val="008E53B2"/>
    <w:rsid w:val="008F029B"/>
    <w:rsid w:val="008F1C44"/>
    <w:rsid w:val="008F1CA9"/>
    <w:rsid w:val="008F484F"/>
    <w:rsid w:val="008F4A59"/>
    <w:rsid w:val="008F5890"/>
    <w:rsid w:val="008F673F"/>
    <w:rsid w:val="009028AF"/>
    <w:rsid w:val="00903196"/>
    <w:rsid w:val="00903347"/>
    <w:rsid w:val="00903B27"/>
    <w:rsid w:val="009062F8"/>
    <w:rsid w:val="009068BF"/>
    <w:rsid w:val="00910742"/>
    <w:rsid w:val="00911D6F"/>
    <w:rsid w:val="00912101"/>
    <w:rsid w:val="009141C5"/>
    <w:rsid w:val="00917F2A"/>
    <w:rsid w:val="00922502"/>
    <w:rsid w:val="009240D6"/>
    <w:rsid w:val="00924D49"/>
    <w:rsid w:val="00925F5D"/>
    <w:rsid w:val="0093565E"/>
    <w:rsid w:val="009359CD"/>
    <w:rsid w:val="00935E4D"/>
    <w:rsid w:val="00937C9F"/>
    <w:rsid w:val="0094076A"/>
    <w:rsid w:val="009417CE"/>
    <w:rsid w:val="0094222A"/>
    <w:rsid w:val="0094268D"/>
    <w:rsid w:val="00942BE8"/>
    <w:rsid w:val="0094301C"/>
    <w:rsid w:val="00944FAE"/>
    <w:rsid w:val="00945180"/>
    <w:rsid w:val="0095450B"/>
    <w:rsid w:val="00956585"/>
    <w:rsid w:val="009566FD"/>
    <w:rsid w:val="00957875"/>
    <w:rsid w:val="0096176A"/>
    <w:rsid w:val="00963186"/>
    <w:rsid w:val="00963ACF"/>
    <w:rsid w:val="00963C38"/>
    <w:rsid w:val="00965735"/>
    <w:rsid w:val="009662BC"/>
    <w:rsid w:val="009668B9"/>
    <w:rsid w:val="0097181E"/>
    <w:rsid w:val="009737F5"/>
    <w:rsid w:val="00974332"/>
    <w:rsid w:val="009777D5"/>
    <w:rsid w:val="00984913"/>
    <w:rsid w:val="00984BCD"/>
    <w:rsid w:val="00986F20"/>
    <w:rsid w:val="00995FCE"/>
    <w:rsid w:val="00996487"/>
    <w:rsid w:val="009B2A3E"/>
    <w:rsid w:val="009B3DED"/>
    <w:rsid w:val="009B4893"/>
    <w:rsid w:val="009B60B7"/>
    <w:rsid w:val="009B7F87"/>
    <w:rsid w:val="009C240A"/>
    <w:rsid w:val="009C2A0E"/>
    <w:rsid w:val="009C3832"/>
    <w:rsid w:val="009C3906"/>
    <w:rsid w:val="009C5BB0"/>
    <w:rsid w:val="009C7E9B"/>
    <w:rsid w:val="009D0327"/>
    <w:rsid w:val="009D1BB0"/>
    <w:rsid w:val="009D6129"/>
    <w:rsid w:val="009E233A"/>
    <w:rsid w:val="009E3571"/>
    <w:rsid w:val="009E7F31"/>
    <w:rsid w:val="009F09A0"/>
    <w:rsid w:val="009F09B2"/>
    <w:rsid w:val="009F29DF"/>
    <w:rsid w:val="009F2FC6"/>
    <w:rsid w:val="009F3727"/>
    <w:rsid w:val="009F3AAB"/>
    <w:rsid w:val="00A026BA"/>
    <w:rsid w:val="00A10CBF"/>
    <w:rsid w:val="00A10D5C"/>
    <w:rsid w:val="00A11212"/>
    <w:rsid w:val="00A11DC2"/>
    <w:rsid w:val="00A144D5"/>
    <w:rsid w:val="00A1584F"/>
    <w:rsid w:val="00A16C76"/>
    <w:rsid w:val="00A203F5"/>
    <w:rsid w:val="00A2057B"/>
    <w:rsid w:val="00A240D8"/>
    <w:rsid w:val="00A2435B"/>
    <w:rsid w:val="00A24D79"/>
    <w:rsid w:val="00A24DFF"/>
    <w:rsid w:val="00A262CC"/>
    <w:rsid w:val="00A2747A"/>
    <w:rsid w:val="00A30C74"/>
    <w:rsid w:val="00A3217C"/>
    <w:rsid w:val="00A3237B"/>
    <w:rsid w:val="00A32EDB"/>
    <w:rsid w:val="00A34791"/>
    <w:rsid w:val="00A414BF"/>
    <w:rsid w:val="00A429EF"/>
    <w:rsid w:val="00A42DED"/>
    <w:rsid w:val="00A44A34"/>
    <w:rsid w:val="00A44E6B"/>
    <w:rsid w:val="00A514D3"/>
    <w:rsid w:val="00A545F2"/>
    <w:rsid w:val="00A548BC"/>
    <w:rsid w:val="00A55D5E"/>
    <w:rsid w:val="00A57BF4"/>
    <w:rsid w:val="00A603A9"/>
    <w:rsid w:val="00A62519"/>
    <w:rsid w:val="00A6450E"/>
    <w:rsid w:val="00A65BE5"/>
    <w:rsid w:val="00A65C01"/>
    <w:rsid w:val="00A65E83"/>
    <w:rsid w:val="00A6629C"/>
    <w:rsid w:val="00A67AE6"/>
    <w:rsid w:val="00A70905"/>
    <w:rsid w:val="00A7237F"/>
    <w:rsid w:val="00A72B0A"/>
    <w:rsid w:val="00A72D39"/>
    <w:rsid w:val="00A75612"/>
    <w:rsid w:val="00A7611D"/>
    <w:rsid w:val="00A773E1"/>
    <w:rsid w:val="00A77E62"/>
    <w:rsid w:val="00A80454"/>
    <w:rsid w:val="00A81A3B"/>
    <w:rsid w:val="00A8262B"/>
    <w:rsid w:val="00A826AF"/>
    <w:rsid w:val="00A82E7D"/>
    <w:rsid w:val="00A83059"/>
    <w:rsid w:val="00A83C31"/>
    <w:rsid w:val="00A841FF"/>
    <w:rsid w:val="00A8530E"/>
    <w:rsid w:val="00A87836"/>
    <w:rsid w:val="00A911FA"/>
    <w:rsid w:val="00A91543"/>
    <w:rsid w:val="00A92193"/>
    <w:rsid w:val="00A939D1"/>
    <w:rsid w:val="00A95F2B"/>
    <w:rsid w:val="00A964BE"/>
    <w:rsid w:val="00A97B46"/>
    <w:rsid w:val="00AA0180"/>
    <w:rsid w:val="00AA0756"/>
    <w:rsid w:val="00AA0913"/>
    <w:rsid w:val="00AA4F73"/>
    <w:rsid w:val="00AA597F"/>
    <w:rsid w:val="00AA6738"/>
    <w:rsid w:val="00AA6A51"/>
    <w:rsid w:val="00AB1033"/>
    <w:rsid w:val="00AB14E2"/>
    <w:rsid w:val="00AB40E0"/>
    <w:rsid w:val="00AB7A37"/>
    <w:rsid w:val="00AC20FE"/>
    <w:rsid w:val="00AC25FE"/>
    <w:rsid w:val="00AC28EC"/>
    <w:rsid w:val="00AC5194"/>
    <w:rsid w:val="00AD060D"/>
    <w:rsid w:val="00AD1428"/>
    <w:rsid w:val="00AD4D0E"/>
    <w:rsid w:val="00AD698F"/>
    <w:rsid w:val="00AD6E48"/>
    <w:rsid w:val="00AD7202"/>
    <w:rsid w:val="00AE2369"/>
    <w:rsid w:val="00AE34CE"/>
    <w:rsid w:val="00AE6F84"/>
    <w:rsid w:val="00AE7DF1"/>
    <w:rsid w:val="00AF121A"/>
    <w:rsid w:val="00AF46DD"/>
    <w:rsid w:val="00AF7692"/>
    <w:rsid w:val="00B00D78"/>
    <w:rsid w:val="00B05697"/>
    <w:rsid w:val="00B05835"/>
    <w:rsid w:val="00B06816"/>
    <w:rsid w:val="00B14884"/>
    <w:rsid w:val="00B160F7"/>
    <w:rsid w:val="00B16BAC"/>
    <w:rsid w:val="00B172B8"/>
    <w:rsid w:val="00B17727"/>
    <w:rsid w:val="00B17EB1"/>
    <w:rsid w:val="00B17EC7"/>
    <w:rsid w:val="00B2190A"/>
    <w:rsid w:val="00B2265D"/>
    <w:rsid w:val="00B22CB5"/>
    <w:rsid w:val="00B2409D"/>
    <w:rsid w:val="00B24A49"/>
    <w:rsid w:val="00B34472"/>
    <w:rsid w:val="00B400AD"/>
    <w:rsid w:val="00B4074A"/>
    <w:rsid w:val="00B41B5B"/>
    <w:rsid w:val="00B42810"/>
    <w:rsid w:val="00B450FF"/>
    <w:rsid w:val="00B46F8C"/>
    <w:rsid w:val="00B47101"/>
    <w:rsid w:val="00B47C84"/>
    <w:rsid w:val="00B518B2"/>
    <w:rsid w:val="00B5261C"/>
    <w:rsid w:val="00B53258"/>
    <w:rsid w:val="00B63581"/>
    <w:rsid w:val="00B6613B"/>
    <w:rsid w:val="00B672AF"/>
    <w:rsid w:val="00B71278"/>
    <w:rsid w:val="00B7210C"/>
    <w:rsid w:val="00B7250C"/>
    <w:rsid w:val="00B72732"/>
    <w:rsid w:val="00B72907"/>
    <w:rsid w:val="00B74200"/>
    <w:rsid w:val="00B7482F"/>
    <w:rsid w:val="00B77032"/>
    <w:rsid w:val="00B842D0"/>
    <w:rsid w:val="00B8640C"/>
    <w:rsid w:val="00B86A85"/>
    <w:rsid w:val="00B87FFB"/>
    <w:rsid w:val="00B91195"/>
    <w:rsid w:val="00B91B07"/>
    <w:rsid w:val="00B92D65"/>
    <w:rsid w:val="00B93389"/>
    <w:rsid w:val="00B974F8"/>
    <w:rsid w:val="00B97B5A"/>
    <w:rsid w:val="00BA07E7"/>
    <w:rsid w:val="00BA0A9B"/>
    <w:rsid w:val="00BA0F80"/>
    <w:rsid w:val="00BA10DD"/>
    <w:rsid w:val="00BA1FBF"/>
    <w:rsid w:val="00BA21E9"/>
    <w:rsid w:val="00BA2557"/>
    <w:rsid w:val="00BA2626"/>
    <w:rsid w:val="00BA35A6"/>
    <w:rsid w:val="00BA58B0"/>
    <w:rsid w:val="00BA5D49"/>
    <w:rsid w:val="00BB3DFD"/>
    <w:rsid w:val="00BB408D"/>
    <w:rsid w:val="00BB7907"/>
    <w:rsid w:val="00BB7B8E"/>
    <w:rsid w:val="00BC1256"/>
    <w:rsid w:val="00BC29C0"/>
    <w:rsid w:val="00BC522E"/>
    <w:rsid w:val="00BC679C"/>
    <w:rsid w:val="00BD08C4"/>
    <w:rsid w:val="00BD3DD5"/>
    <w:rsid w:val="00BD5196"/>
    <w:rsid w:val="00BE0678"/>
    <w:rsid w:val="00BE0719"/>
    <w:rsid w:val="00BE0FB0"/>
    <w:rsid w:val="00BE3013"/>
    <w:rsid w:val="00BF3013"/>
    <w:rsid w:val="00BF5369"/>
    <w:rsid w:val="00BF59D9"/>
    <w:rsid w:val="00BF64A0"/>
    <w:rsid w:val="00BF69E0"/>
    <w:rsid w:val="00C033E5"/>
    <w:rsid w:val="00C053EE"/>
    <w:rsid w:val="00C05724"/>
    <w:rsid w:val="00C127A4"/>
    <w:rsid w:val="00C14834"/>
    <w:rsid w:val="00C14C46"/>
    <w:rsid w:val="00C21626"/>
    <w:rsid w:val="00C223C3"/>
    <w:rsid w:val="00C24F7C"/>
    <w:rsid w:val="00C26668"/>
    <w:rsid w:val="00C267BA"/>
    <w:rsid w:val="00C27987"/>
    <w:rsid w:val="00C27B77"/>
    <w:rsid w:val="00C301C7"/>
    <w:rsid w:val="00C345A9"/>
    <w:rsid w:val="00C345E5"/>
    <w:rsid w:val="00C34E92"/>
    <w:rsid w:val="00C3554C"/>
    <w:rsid w:val="00C3590C"/>
    <w:rsid w:val="00C35948"/>
    <w:rsid w:val="00C37F76"/>
    <w:rsid w:val="00C419A6"/>
    <w:rsid w:val="00C46591"/>
    <w:rsid w:val="00C46921"/>
    <w:rsid w:val="00C53160"/>
    <w:rsid w:val="00C544BD"/>
    <w:rsid w:val="00C55E73"/>
    <w:rsid w:val="00C62B29"/>
    <w:rsid w:val="00C63C89"/>
    <w:rsid w:val="00C65C7E"/>
    <w:rsid w:val="00C66AC5"/>
    <w:rsid w:val="00C66C7D"/>
    <w:rsid w:val="00C66DB6"/>
    <w:rsid w:val="00C70C88"/>
    <w:rsid w:val="00C742A2"/>
    <w:rsid w:val="00C7491F"/>
    <w:rsid w:val="00C75386"/>
    <w:rsid w:val="00C75AC6"/>
    <w:rsid w:val="00C80373"/>
    <w:rsid w:val="00C82539"/>
    <w:rsid w:val="00C8349E"/>
    <w:rsid w:val="00C83DF4"/>
    <w:rsid w:val="00C84478"/>
    <w:rsid w:val="00C92FA6"/>
    <w:rsid w:val="00C94BBA"/>
    <w:rsid w:val="00C958DD"/>
    <w:rsid w:val="00C95F2B"/>
    <w:rsid w:val="00C9710C"/>
    <w:rsid w:val="00CA0BAB"/>
    <w:rsid w:val="00CA128F"/>
    <w:rsid w:val="00CA2992"/>
    <w:rsid w:val="00CA3DCE"/>
    <w:rsid w:val="00CA5118"/>
    <w:rsid w:val="00CA5AC8"/>
    <w:rsid w:val="00CA61B3"/>
    <w:rsid w:val="00CA676B"/>
    <w:rsid w:val="00CA685E"/>
    <w:rsid w:val="00CA7879"/>
    <w:rsid w:val="00CA7C25"/>
    <w:rsid w:val="00CB1016"/>
    <w:rsid w:val="00CB7CC6"/>
    <w:rsid w:val="00CC0392"/>
    <w:rsid w:val="00CC04CA"/>
    <w:rsid w:val="00CC7B73"/>
    <w:rsid w:val="00CD0A63"/>
    <w:rsid w:val="00CD1A86"/>
    <w:rsid w:val="00CD2513"/>
    <w:rsid w:val="00CD450C"/>
    <w:rsid w:val="00CD5D11"/>
    <w:rsid w:val="00CD7943"/>
    <w:rsid w:val="00CE00A4"/>
    <w:rsid w:val="00CE0E2D"/>
    <w:rsid w:val="00CE1667"/>
    <w:rsid w:val="00CE1758"/>
    <w:rsid w:val="00CE700B"/>
    <w:rsid w:val="00CF186E"/>
    <w:rsid w:val="00CF1A04"/>
    <w:rsid w:val="00CF34FC"/>
    <w:rsid w:val="00CF5C0B"/>
    <w:rsid w:val="00CF6697"/>
    <w:rsid w:val="00CF75AC"/>
    <w:rsid w:val="00D019B9"/>
    <w:rsid w:val="00D0338C"/>
    <w:rsid w:val="00D03E1E"/>
    <w:rsid w:val="00D042C3"/>
    <w:rsid w:val="00D04C65"/>
    <w:rsid w:val="00D05358"/>
    <w:rsid w:val="00D07EC1"/>
    <w:rsid w:val="00D10B70"/>
    <w:rsid w:val="00D1164B"/>
    <w:rsid w:val="00D142B6"/>
    <w:rsid w:val="00D20186"/>
    <w:rsid w:val="00D22BA2"/>
    <w:rsid w:val="00D23E97"/>
    <w:rsid w:val="00D26A14"/>
    <w:rsid w:val="00D275FC"/>
    <w:rsid w:val="00D31B1A"/>
    <w:rsid w:val="00D31B63"/>
    <w:rsid w:val="00D31E92"/>
    <w:rsid w:val="00D33376"/>
    <w:rsid w:val="00D35101"/>
    <w:rsid w:val="00D3677F"/>
    <w:rsid w:val="00D37DE2"/>
    <w:rsid w:val="00D40542"/>
    <w:rsid w:val="00D412A7"/>
    <w:rsid w:val="00D427EF"/>
    <w:rsid w:val="00D47DEA"/>
    <w:rsid w:val="00D52C3B"/>
    <w:rsid w:val="00D52CB3"/>
    <w:rsid w:val="00D55270"/>
    <w:rsid w:val="00D602C8"/>
    <w:rsid w:val="00D61601"/>
    <w:rsid w:val="00D62C2E"/>
    <w:rsid w:val="00D63C4D"/>
    <w:rsid w:val="00D6681F"/>
    <w:rsid w:val="00D707C3"/>
    <w:rsid w:val="00D70DC0"/>
    <w:rsid w:val="00D710C1"/>
    <w:rsid w:val="00D71107"/>
    <w:rsid w:val="00D717C4"/>
    <w:rsid w:val="00D723F7"/>
    <w:rsid w:val="00D72770"/>
    <w:rsid w:val="00D74270"/>
    <w:rsid w:val="00D77DE3"/>
    <w:rsid w:val="00D80885"/>
    <w:rsid w:val="00D82A1B"/>
    <w:rsid w:val="00D83C81"/>
    <w:rsid w:val="00D84235"/>
    <w:rsid w:val="00D932D8"/>
    <w:rsid w:val="00D93AB7"/>
    <w:rsid w:val="00D955EC"/>
    <w:rsid w:val="00D96491"/>
    <w:rsid w:val="00D96505"/>
    <w:rsid w:val="00D97218"/>
    <w:rsid w:val="00D97389"/>
    <w:rsid w:val="00DA111E"/>
    <w:rsid w:val="00DA2F4C"/>
    <w:rsid w:val="00DA312B"/>
    <w:rsid w:val="00DA48AE"/>
    <w:rsid w:val="00DA6C84"/>
    <w:rsid w:val="00DA7A3D"/>
    <w:rsid w:val="00DB09D7"/>
    <w:rsid w:val="00DB53C9"/>
    <w:rsid w:val="00DB74EB"/>
    <w:rsid w:val="00DC024C"/>
    <w:rsid w:val="00DC081A"/>
    <w:rsid w:val="00DC0CD0"/>
    <w:rsid w:val="00DC1465"/>
    <w:rsid w:val="00DC1490"/>
    <w:rsid w:val="00DC1ACF"/>
    <w:rsid w:val="00DC312C"/>
    <w:rsid w:val="00DC3406"/>
    <w:rsid w:val="00DC4F2F"/>
    <w:rsid w:val="00DC5D5C"/>
    <w:rsid w:val="00DD3D51"/>
    <w:rsid w:val="00DD5DE4"/>
    <w:rsid w:val="00DE2E95"/>
    <w:rsid w:val="00DE3265"/>
    <w:rsid w:val="00DE37AF"/>
    <w:rsid w:val="00DE4232"/>
    <w:rsid w:val="00DE478B"/>
    <w:rsid w:val="00DE5DAD"/>
    <w:rsid w:val="00DF090D"/>
    <w:rsid w:val="00DF12DE"/>
    <w:rsid w:val="00DF1807"/>
    <w:rsid w:val="00DF236A"/>
    <w:rsid w:val="00DF5120"/>
    <w:rsid w:val="00DF632A"/>
    <w:rsid w:val="00DF776C"/>
    <w:rsid w:val="00DF7E5E"/>
    <w:rsid w:val="00E0006C"/>
    <w:rsid w:val="00E032F1"/>
    <w:rsid w:val="00E0481C"/>
    <w:rsid w:val="00E05350"/>
    <w:rsid w:val="00E05C12"/>
    <w:rsid w:val="00E067A8"/>
    <w:rsid w:val="00E13D43"/>
    <w:rsid w:val="00E14FF4"/>
    <w:rsid w:val="00E20B3C"/>
    <w:rsid w:val="00E24C05"/>
    <w:rsid w:val="00E25A04"/>
    <w:rsid w:val="00E25E7E"/>
    <w:rsid w:val="00E26362"/>
    <w:rsid w:val="00E27E7F"/>
    <w:rsid w:val="00E30EBD"/>
    <w:rsid w:val="00E322FF"/>
    <w:rsid w:val="00E3243E"/>
    <w:rsid w:val="00E32F1A"/>
    <w:rsid w:val="00E355E9"/>
    <w:rsid w:val="00E35ED5"/>
    <w:rsid w:val="00E3638A"/>
    <w:rsid w:val="00E3772F"/>
    <w:rsid w:val="00E40240"/>
    <w:rsid w:val="00E41B08"/>
    <w:rsid w:val="00E42BB7"/>
    <w:rsid w:val="00E42C25"/>
    <w:rsid w:val="00E44036"/>
    <w:rsid w:val="00E5001F"/>
    <w:rsid w:val="00E50606"/>
    <w:rsid w:val="00E52BD1"/>
    <w:rsid w:val="00E5338C"/>
    <w:rsid w:val="00E547EA"/>
    <w:rsid w:val="00E5503D"/>
    <w:rsid w:val="00E55578"/>
    <w:rsid w:val="00E56454"/>
    <w:rsid w:val="00E66599"/>
    <w:rsid w:val="00E6760A"/>
    <w:rsid w:val="00E70D3C"/>
    <w:rsid w:val="00E7215B"/>
    <w:rsid w:val="00E72215"/>
    <w:rsid w:val="00E73BDF"/>
    <w:rsid w:val="00E75454"/>
    <w:rsid w:val="00E81803"/>
    <w:rsid w:val="00E81B03"/>
    <w:rsid w:val="00E82B15"/>
    <w:rsid w:val="00E82DF5"/>
    <w:rsid w:val="00E83796"/>
    <w:rsid w:val="00E84504"/>
    <w:rsid w:val="00E86340"/>
    <w:rsid w:val="00E8785A"/>
    <w:rsid w:val="00E90BEA"/>
    <w:rsid w:val="00E912CE"/>
    <w:rsid w:val="00E918CD"/>
    <w:rsid w:val="00E94020"/>
    <w:rsid w:val="00E97F00"/>
    <w:rsid w:val="00EA2689"/>
    <w:rsid w:val="00EA4588"/>
    <w:rsid w:val="00EA5E3A"/>
    <w:rsid w:val="00EA682B"/>
    <w:rsid w:val="00EA749B"/>
    <w:rsid w:val="00EA7BBB"/>
    <w:rsid w:val="00EA7E15"/>
    <w:rsid w:val="00EB23A6"/>
    <w:rsid w:val="00EB2690"/>
    <w:rsid w:val="00EB4CF8"/>
    <w:rsid w:val="00EB5A0C"/>
    <w:rsid w:val="00EC076D"/>
    <w:rsid w:val="00EC11A2"/>
    <w:rsid w:val="00EC28A4"/>
    <w:rsid w:val="00EC3774"/>
    <w:rsid w:val="00EC3CD6"/>
    <w:rsid w:val="00EC5529"/>
    <w:rsid w:val="00EC59F7"/>
    <w:rsid w:val="00EC7C98"/>
    <w:rsid w:val="00ED05CA"/>
    <w:rsid w:val="00ED1EBB"/>
    <w:rsid w:val="00ED6319"/>
    <w:rsid w:val="00ED6760"/>
    <w:rsid w:val="00ED6814"/>
    <w:rsid w:val="00EE0570"/>
    <w:rsid w:val="00EE1EF7"/>
    <w:rsid w:val="00EE38AC"/>
    <w:rsid w:val="00EE3D2A"/>
    <w:rsid w:val="00EE7B35"/>
    <w:rsid w:val="00EE7D43"/>
    <w:rsid w:val="00EF2614"/>
    <w:rsid w:val="00EF623B"/>
    <w:rsid w:val="00EF735F"/>
    <w:rsid w:val="00EF7B07"/>
    <w:rsid w:val="00EF7B0B"/>
    <w:rsid w:val="00F0097B"/>
    <w:rsid w:val="00F018D7"/>
    <w:rsid w:val="00F01AFE"/>
    <w:rsid w:val="00F026A8"/>
    <w:rsid w:val="00F02B03"/>
    <w:rsid w:val="00F056F2"/>
    <w:rsid w:val="00F11307"/>
    <w:rsid w:val="00F14065"/>
    <w:rsid w:val="00F15BF1"/>
    <w:rsid w:val="00F161A3"/>
    <w:rsid w:val="00F16DDB"/>
    <w:rsid w:val="00F177E0"/>
    <w:rsid w:val="00F21F2C"/>
    <w:rsid w:val="00F2313C"/>
    <w:rsid w:val="00F23FFA"/>
    <w:rsid w:val="00F25158"/>
    <w:rsid w:val="00F275CC"/>
    <w:rsid w:val="00F30684"/>
    <w:rsid w:val="00F321A1"/>
    <w:rsid w:val="00F32DBA"/>
    <w:rsid w:val="00F35EF5"/>
    <w:rsid w:val="00F36FFC"/>
    <w:rsid w:val="00F37836"/>
    <w:rsid w:val="00F40174"/>
    <w:rsid w:val="00F40D53"/>
    <w:rsid w:val="00F42506"/>
    <w:rsid w:val="00F45DF8"/>
    <w:rsid w:val="00F47EB2"/>
    <w:rsid w:val="00F505BB"/>
    <w:rsid w:val="00F5153E"/>
    <w:rsid w:val="00F522D3"/>
    <w:rsid w:val="00F534C6"/>
    <w:rsid w:val="00F546FB"/>
    <w:rsid w:val="00F574FA"/>
    <w:rsid w:val="00F628B8"/>
    <w:rsid w:val="00F62CB8"/>
    <w:rsid w:val="00F64DA7"/>
    <w:rsid w:val="00F65AC3"/>
    <w:rsid w:val="00F66676"/>
    <w:rsid w:val="00F67224"/>
    <w:rsid w:val="00F676BF"/>
    <w:rsid w:val="00F7029D"/>
    <w:rsid w:val="00F70C9E"/>
    <w:rsid w:val="00F70CF7"/>
    <w:rsid w:val="00F71DB0"/>
    <w:rsid w:val="00F76D12"/>
    <w:rsid w:val="00F80281"/>
    <w:rsid w:val="00F81CC3"/>
    <w:rsid w:val="00F8650A"/>
    <w:rsid w:val="00F870FB"/>
    <w:rsid w:val="00F87637"/>
    <w:rsid w:val="00F90544"/>
    <w:rsid w:val="00F92202"/>
    <w:rsid w:val="00F950FD"/>
    <w:rsid w:val="00F95440"/>
    <w:rsid w:val="00F95F95"/>
    <w:rsid w:val="00F961AD"/>
    <w:rsid w:val="00FA0026"/>
    <w:rsid w:val="00FA0702"/>
    <w:rsid w:val="00FA1D11"/>
    <w:rsid w:val="00FA1D50"/>
    <w:rsid w:val="00FA6B2E"/>
    <w:rsid w:val="00FB1A46"/>
    <w:rsid w:val="00FB1FFB"/>
    <w:rsid w:val="00FB2BE8"/>
    <w:rsid w:val="00FB38B4"/>
    <w:rsid w:val="00FB5652"/>
    <w:rsid w:val="00FB5727"/>
    <w:rsid w:val="00FB5990"/>
    <w:rsid w:val="00FB7E44"/>
    <w:rsid w:val="00FC0760"/>
    <w:rsid w:val="00FC1DAB"/>
    <w:rsid w:val="00FC22CE"/>
    <w:rsid w:val="00FC24EE"/>
    <w:rsid w:val="00FC4B61"/>
    <w:rsid w:val="00FC6291"/>
    <w:rsid w:val="00FC63EE"/>
    <w:rsid w:val="00FC6DC1"/>
    <w:rsid w:val="00FD0ED5"/>
    <w:rsid w:val="00FE010E"/>
    <w:rsid w:val="00FE2919"/>
    <w:rsid w:val="00FE4B88"/>
    <w:rsid w:val="00FE505A"/>
    <w:rsid w:val="00FF1C74"/>
    <w:rsid w:val="00FF463B"/>
    <w:rsid w:val="00FF4676"/>
    <w:rsid w:val="00FF5660"/>
    <w:rsid w:val="00FF56A3"/>
    <w:rsid w:val="00FF5FC3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A24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A240D8"/>
    <w:rPr>
      <w:rFonts w:cs="Times New Roman"/>
    </w:rPr>
  </w:style>
  <w:style w:type="paragraph" w:customStyle="1" w:styleId="p2">
    <w:name w:val="p2"/>
    <w:basedOn w:val="Normal"/>
    <w:uiPriority w:val="99"/>
    <w:rsid w:val="00A24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A24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A24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F236A"/>
    <w:pPr>
      <w:ind w:left="720"/>
      <w:contextualSpacing/>
    </w:pPr>
  </w:style>
  <w:style w:type="character" w:customStyle="1" w:styleId="a">
    <w:name w:val="Основной текст_"/>
    <w:link w:val="2"/>
    <w:uiPriority w:val="99"/>
    <w:locked/>
    <w:rsid w:val="00136CB9"/>
    <w:rPr>
      <w:rFonts w:ascii="Times New Roman" w:hAnsi="Times New Roman"/>
      <w:sz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136CB9"/>
    <w:pPr>
      <w:shd w:val="clear" w:color="auto" w:fill="FFFFFF"/>
      <w:spacing w:after="300" w:line="317" w:lineRule="exact"/>
      <w:jc w:val="both"/>
    </w:pPr>
    <w:rPr>
      <w:rFonts w:ascii="Times New Roman" w:hAnsi="Times New Roman"/>
      <w:sz w:val="27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367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66EFF"/>
    <w:rPr>
      <w:rFonts w:ascii="Times New Roman" w:hAnsi="Times New Roman" w:cs="Times New Roman"/>
      <w:sz w:val="2"/>
      <w:lang w:eastAsia="en-US"/>
    </w:rPr>
  </w:style>
  <w:style w:type="character" w:customStyle="1" w:styleId="3">
    <w:name w:val="Заголовок №3_"/>
    <w:link w:val="30"/>
    <w:uiPriority w:val="99"/>
    <w:locked/>
    <w:rsid w:val="00200154"/>
    <w:rPr>
      <w:rFonts w:ascii="Times New Roman" w:hAnsi="Times New Roman"/>
      <w:sz w:val="26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200154"/>
    <w:rPr>
      <w:rFonts w:ascii="Times New Roman" w:hAnsi="Times New Roman"/>
      <w:sz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200154"/>
    <w:rPr>
      <w:rFonts w:ascii="Times New Roman" w:hAnsi="Times New Roman"/>
      <w:sz w:val="23"/>
      <w:shd w:val="clear" w:color="auto" w:fill="FFFFFF"/>
    </w:rPr>
  </w:style>
  <w:style w:type="character" w:customStyle="1" w:styleId="a0">
    <w:name w:val="Подпись к таблице_"/>
    <w:link w:val="a1"/>
    <w:uiPriority w:val="99"/>
    <w:locked/>
    <w:rsid w:val="00200154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200154"/>
    <w:rPr>
      <w:rFonts w:ascii="Times New Roman" w:hAnsi="Times New Roman"/>
      <w:sz w:val="19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200154"/>
    <w:pPr>
      <w:shd w:val="clear" w:color="auto" w:fill="FFFFFF"/>
      <w:spacing w:before="420" w:after="0" w:line="317" w:lineRule="exact"/>
      <w:outlineLvl w:val="2"/>
    </w:pPr>
    <w:rPr>
      <w:rFonts w:ascii="Times New Roman" w:hAnsi="Times New Roman"/>
      <w:sz w:val="26"/>
      <w:szCs w:val="20"/>
      <w:lang w:eastAsia="ru-RU"/>
    </w:rPr>
  </w:style>
  <w:style w:type="paragraph" w:customStyle="1" w:styleId="21">
    <w:name w:val="Основной текст (2)"/>
    <w:basedOn w:val="Normal"/>
    <w:link w:val="20"/>
    <w:uiPriority w:val="99"/>
    <w:rsid w:val="00200154"/>
    <w:pPr>
      <w:shd w:val="clear" w:color="auto" w:fill="FFFFFF"/>
      <w:spacing w:before="600" w:after="720" w:line="240" w:lineRule="atLeast"/>
    </w:pPr>
    <w:rPr>
      <w:rFonts w:ascii="Times New Roman" w:hAnsi="Times New Roman"/>
      <w:sz w:val="23"/>
      <w:szCs w:val="20"/>
      <w:lang w:eastAsia="ru-RU"/>
    </w:rPr>
  </w:style>
  <w:style w:type="paragraph" w:customStyle="1" w:styleId="40">
    <w:name w:val="Основной текст (4)"/>
    <w:basedOn w:val="Normal"/>
    <w:link w:val="4"/>
    <w:uiPriority w:val="99"/>
    <w:rsid w:val="00200154"/>
    <w:pPr>
      <w:shd w:val="clear" w:color="auto" w:fill="FFFFFF"/>
      <w:spacing w:after="300" w:line="365" w:lineRule="exact"/>
    </w:pPr>
    <w:rPr>
      <w:rFonts w:ascii="Times New Roman" w:hAnsi="Times New Roman"/>
      <w:sz w:val="23"/>
      <w:szCs w:val="20"/>
      <w:lang w:eastAsia="ru-RU"/>
    </w:rPr>
  </w:style>
  <w:style w:type="paragraph" w:customStyle="1" w:styleId="a1">
    <w:name w:val="Подпись к таблице"/>
    <w:basedOn w:val="Normal"/>
    <w:link w:val="a0"/>
    <w:uiPriority w:val="99"/>
    <w:rsid w:val="00200154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0"/>
      <w:lang w:eastAsia="ru-RU"/>
    </w:rPr>
  </w:style>
  <w:style w:type="paragraph" w:customStyle="1" w:styleId="50">
    <w:name w:val="Основной текст (5)"/>
    <w:basedOn w:val="Normal"/>
    <w:link w:val="5"/>
    <w:uiPriority w:val="99"/>
    <w:rsid w:val="00200154"/>
    <w:pPr>
      <w:shd w:val="clear" w:color="auto" w:fill="FFFFFF"/>
      <w:spacing w:after="0" w:line="317" w:lineRule="exact"/>
      <w:jc w:val="both"/>
    </w:pPr>
    <w:rPr>
      <w:rFonts w:ascii="Times New Roman" w:hAnsi="Times New Roman"/>
      <w:sz w:val="19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</TotalTime>
  <Pages>7</Pages>
  <Words>1217</Words>
  <Characters>6942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cp:lastPrinted>2022-08-16T08:33:00Z</cp:lastPrinted>
  <dcterms:created xsi:type="dcterms:W3CDTF">2017-10-15T14:44:00Z</dcterms:created>
  <dcterms:modified xsi:type="dcterms:W3CDTF">2023-02-06T11:29:00Z</dcterms:modified>
</cp:coreProperties>
</file>