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9A" w:rsidRPr="00F05591" w:rsidRDefault="00911D9A" w:rsidP="00F05591">
      <w:pPr>
        <w:jc w:val="center"/>
      </w:pPr>
      <w:r w:rsidRPr="004A32A1">
        <w:rPr>
          <w:rFonts w:ascii="Times New Roman" w:hAnsi="Times New Roman"/>
        </w:rPr>
        <w:t xml:space="preserve">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25pt;height:486pt;mso-position-horizontal-relative:char;mso-position-vertical-relative:line">
            <v:imagedata r:id="rId6" o:title=""/>
          </v:shape>
        </w:pict>
      </w:r>
      <w:r w:rsidRPr="004A32A1"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4A32A1">
        <w:rPr>
          <w:rFonts w:ascii="Times New Roman" w:hAnsi="Times New Roman"/>
        </w:rPr>
        <w:tab/>
      </w:r>
      <w:r w:rsidRPr="004A32A1">
        <w:rPr>
          <w:rFonts w:ascii="Times New Roman" w:hAnsi="Times New Roman"/>
        </w:rPr>
        <w:tab/>
      </w:r>
      <w:r w:rsidRPr="004A32A1">
        <w:rPr>
          <w:rFonts w:ascii="Times New Roman" w:hAnsi="Times New Roman"/>
        </w:rPr>
        <w:tab/>
      </w:r>
      <w:r w:rsidRPr="004A32A1">
        <w:rPr>
          <w:rFonts w:ascii="Times New Roman" w:hAnsi="Times New Roman"/>
        </w:rPr>
        <w:tab/>
      </w:r>
      <w:r w:rsidRPr="004A32A1">
        <w:rPr>
          <w:rFonts w:ascii="Times New Roman" w:hAnsi="Times New Roman"/>
        </w:rPr>
        <w:tab/>
      </w:r>
      <w:r w:rsidRPr="004A32A1">
        <w:rPr>
          <w:rFonts w:ascii="Times New Roman" w:hAnsi="Times New Roman"/>
        </w:rPr>
        <w:tab/>
      </w:r>
      <w:r w:rsidRPr="004A32A1">
        <w:rPr>
          <w:rFonts w:ascii="Times New Roman" w:hAnsi="Times New Roman"/>
        </w:rPr>
        <w:tab/>
      </w:r>
      <w:r w:rsidRPr="004A32A1">
        <w:rPr>
          <w:rFonts w:ascii="Times New Roman" w:hAnsi="Times New Roman"/>
        </w:rPr>
        <w:tab/>
      </w:r>
    </w:p>
    <w:tbl>
      <w:tblPr>
        <w:tblW w:w="15201" w:type="dxa"/>
        <w:tblInd w:w="-356" w:type="dxa"/>
        <w:tblBorders>
          <w:top w:val="single" w:sz="6" w:space="0" w:color="00000A"/>
          <w:left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852"/>
        <w:gridCol w:w="3543"/>
        <w:gridCol w:w="1843"/>
        <w:gridCol w:w="1559"/>
        <w:gridCol w:w="1843"/>
        <w:gridCol w:w="1985"/>
        <w:gridCol w:w="3543"/>
        <w:gridCol w:w="33"/>
      </w:tblGrid>
      <w:tr w:rsidR="00911D9A" w:rsidRPr="00BE1F47" w:rsidTr="00DA14F1">
        <w:trPr>
          <w:gridAfter w:val="1"/>
          <w:wAfter w:w="33" w:type="dxa"/>
          <w:cantSplit/>
          <w:trHeight w:val="161"/>
        </w:trPr>
        <w:tc>
          <w:tcPr>
            <w:tcW w:w="852" w:type="dxa"/>
            <w:vMerge w:val="restar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N  </w:t>
            </w: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br/>
              <w:t>рец.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Прием пищи, наименование блюда    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Масса </w:t>
            </w: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br/>
              <w:t xml:space="preserve">порции </w:t>
            </w:r>
          </w:p>
        </w:tc>
        <w:tc>
          <w:tcPr>
            <w:tcW w:w="53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Пищевые вещества(г)   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Энергетическая   ценность (ккал) 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360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11D9A" w:rsidRPr="00C55467" w:rsidRDefault="00911D9A" w:rsidP="00DA14F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11D9A" w:rsidRPr="00C55467" w:rsidRDefault="00911D9A" w:rsidP="00DA14F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11D9A" w:rsidRPr="00C55467" w:rsidRDefault="00911D9A" w:rsidP="00DA14F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911D9A" w:rsidRPr="00C55467" w:rsidRDefault="00911D9A" w:rsidP="00DA14F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>День №1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55467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9320B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980DA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жидкая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маслом и сахаром, молочная (манная)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9320B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8F459B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08027C" w:rsidRDefault="00911D9A" w:rsidP="009320B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9320B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Печенье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140,1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9320B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Свежие фрукты (яблоко)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9320B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 порционный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Салат из св. капусты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D1632B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1632B">
              <w:rPr>
                <w:rFonts w:ascii="Times New Roman" w:eastAsia="SimSun" w:hAnsi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D1632B" w:rsidRDefault="00911D9A" w:rsidP="001F2E5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Суп картофельный с бобовыми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D1632B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D1632B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D1632B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D1632B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D1632B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301,00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Гуляш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9D7DA2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</w:t>
            </w:r>
            <w:r w:rsidRPr="002023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08027C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5317B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D1632B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D1632B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D1632B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D1632B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D1632B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D1632B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74,39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79,41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273,13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2150,20</w:t>
            </w:r>
          </w:p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 №2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7357E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7455A6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13,07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7357E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7455A6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08027C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6A150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19,21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109,49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0004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Бутерброд с маслом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F5748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2D147D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F5748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F5748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0004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Свежие фрукты (апельсин)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F5748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0004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Сок порционный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2D147D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Винегрет овощной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2D147D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2D147D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2D147D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2D147D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C5F2D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5F2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5</w:t>
            </w:r>
            <w:r w:rsidRPr="007C5F2D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C5F2D" w:rsidRDefault="00911D9A" w:rsidP="001F2E5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Щи из св.капусты с картофелем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C5F2D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125/200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C5F2D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  <w:r w:rsidRPr="007C5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C5F2D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5,</w:t>
            </w:r>
            <w:r w:rsidRPr="007C5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C5F2D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C5F2D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t>Плов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15,06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4817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20,26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418,66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08027C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278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Компот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2D147D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2D147D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911D9A" w:rsidRPr="00C47900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FE3A8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  <w:r w:rsidRPr="00C47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63,34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257,07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FE3A8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1823,76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День №3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Яйцо вареное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4817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1/40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55335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t>171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A91B2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Каша вязкая</w:t>
            </w:r>
            <w:r w:rsidRPr="00AA5F99">
              <w:rPr>
                <w:rFonts w:ascii="Times New Roman" w:eastAsia="SimSun" w:hAnsi="Times New Roman"/>
                <w:sz w:val="24"/>
                <w:szCs w:val="24"/>
              </w:rPr>
              <w:t xml:space="preserve"> с маслом и сахаром (пшенная)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24345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10/250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354,5 </w:t>
            </w:r>
          </w:p>
          <w:p w:rsidR="00911D9A" w:rsidRPr="00AA5F99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08027C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3C5FEE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000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Бутерброд с  сыром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20/5</w:t>
            </w: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B07C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8,39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B07C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7,35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203,8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000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Свежие фрукты (яблоко)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B07C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B07C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810DB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 из свежей капусты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t>70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1F2E5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t>Суп -  уха с крупой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607B9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t>98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Жаркое по - </w:t>
            </w:r>
            <w:r w:rsidRPr="00AA5F99">
              <w:rPr>
                <w:rFonts w:ascii="Times New Roman" w:eastAsia="SimSun" w:hAnsi="Times New Roman"/>
                <w:sz w:val="24"/>
                <w:szCs w:val="24"/>
              </w:rPr>
              <w:t xml:space="preserve"> домашнему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AA5F99" w:rsidRDefault="00911D9A" w:rsidP="00607B9A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270,66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08027C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6A150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FE3A8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56,95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185,65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FE3A8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1460,66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День№4-завтрак: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7455A6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вязкая рисовая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18,49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146,47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08027C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6A150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19,21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109,49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F97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Бутерброд с маслом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сыром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F97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10/20/5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25,83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269,9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F97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Свежие фрукты (мандарин)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F97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F97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F97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1/30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19,44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140,1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Салат морковный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Суп карт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офельный с макаронными изделиями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E37B2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315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1F2E5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1F2E5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48,92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77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1F2E5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731B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259,17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08027C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278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53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98,36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3410D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69,54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58,41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237,33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1746,50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День№5-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4817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08027C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38,42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218,98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атон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1768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Свежие фрукты (яблоко)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D46BD5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свеклы с изюмом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1F1ACA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Суп картофельный с крупой (рисовый)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Котлета «Здоровье»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731B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686D2E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Соус красный основной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4817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023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08027C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5317B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557"/>
        </w:trPr>
        <w:tc>
          <w:tcPr>
            <w:tcW w:w="4395" w:type="dxa"/>
            <w:gridSpan w:val="2"/>
            <w:tcBorders>
              <w:top w:val="nil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57,89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3410D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56,79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186,92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1610,18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161"/>
        </w:trPr>
        <w:tc>
          <w:tcPr>
            <w:tcW w:w="852" w:type="dxa"/>
            <w:vMerge w:val="restar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N  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br/>
              <w:t>рец.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Прием пищи, наименование блюда    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Масса 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br/>
              <w:t xml:space="preserve">порции </w:t>
            </w:r>
          </w:p>
        </w:tc>
        <w:tc>
          <w:tcPr>
            <w:tcW w:w="53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Пищевые вещества(г)   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Энергетическая   ценность (ккал) 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360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 №6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07031B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E87F32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Каша жидкая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маслом и сахаром, молочная (манная)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000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Бутерброд маслом и сыром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080E9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0004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080E9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08027C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Свежие фрукты (апельсин)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Салат из моркови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E37B2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Суп картофельный с бобовыми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31BEE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55335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Куры отварные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9D7DA2" w:rsidRDefault="00911D9A" w:rsidP="0055335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</w:t>
            </w:r>
            <w:r w:rsidRPr="000703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55335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55335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08027C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278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911D9A" w:rsidRPr="00BE1F47" w:rsidTr="001F2FBA">
        <w:trPr>
          <w:gridAfter w:val="1"/>
          <w:wAfter w:w="33" w:type="dxa"/>
          <w:cantSplit/>
          <w:trHeight w:val="295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72,23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5D46F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262,81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1939,96</w:t>
            </w:r>
          </w:p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 №7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Каша «Дружба»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08027C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3F2B6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Какао</w:t>
            </w: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20,54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110,7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000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Бутерброд  с маслом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10/5</w:t>
            </w: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080E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5,76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38,42</w:t>
            </w: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218,98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000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Свежие фрукты (яблоко)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080E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Салат из свеклы с изюмом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A059A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A059A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134,01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05DC5">
              <w:rPr>
                <w:rFonts w:ascii="Times New Roman" w:eastAsia="SimSun" w:hAnsi="Times New Roman"/>
                <w:sz w:val="24"/>
                <w:szCs w:val="24"/>
              </w:rPr>
              <w:t>98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05DC5">
              <w:rPr>
                <w:rFonts w:ascii="Times New Roman" w:eastAsia="SimSun" w:hAnsi="Times New Roman"/>
                <w:sz w:val="24"/>
                <w:szCs w:val="24"/>
              </w:rPr>
              <w:t>Жаркое по домашнему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39241A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605DC5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270,66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A5380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44,74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214,72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1425,35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День№8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-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7B6C2D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1/40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DF5A51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A51"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DF5A51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A51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DF5A51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A51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DF5A51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A51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C5F2D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5F2D">
              <w:rPr>
                <w:rFonts w:ascii="Times New Roman" w:eastAsia="SimSu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C5F2D" w:rsidRDefault="00911D9A" w:rsidP="007B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2D">
              <w:rPr>
                <w:rFonts w:ascii="Times New Roman" w:hAnsi="Times New Roman"/>
                <w:sz w:val="24"/>
                <w:szCs w:val="24"/>
              </w:rPr>
              <w:t>Каша вязкая с маслом и сахаром, молочная (рисовая)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C5F2D" w:rsidRDefault="00911D9A" w:rsidP="006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2D">
              <w:rPr>
                <w:rFonts w:ascii="Times New Roman" w:hAnsi="Times New Roman"/>
                <w:sz w:val="24"/>
                <w:szCs w:val="24"/>
              </w:rPr>
              <w:t>10/250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C5F2D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2D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C5F2D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2D">
              <w:rPr>
                <w:rFonts w:ascii="Times New Roman" w:hAnsi="Times New Roman"/>
                <w:sz w:val="24"/>
                <w:szCs w:val="24"/>
              </w:rPr>
              <w:t>5,41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C5F2D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2D">
              <w:rPr>
                <w:rFonts w:ascii="Times New Roman" w:hAnsi="Times New Roman"/>
                <w:sz w:val="24"/>
                <w:szCs w:val="24"/>
              </w:rPr>
              <w:t>18,49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C5F2D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2D">
              <w:rPr>
                <w:rFonts w:ascii="Times New Roman" w:hAnsi="Times New Roman"/>
                <w:sz w:val="24"/>
                <w:szCs w:val="24"/>
              </w:rPr>
              <w:t>146,47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08027C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38,42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218,98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Бутерброд с сыром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203,8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Свежие фрукты (апельсин)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белокочанной капусты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C5F2D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5F2D">
              <w:rPr>
                <w:rFonts w:ascii="Times New Roman" w:eastAsia="SimSun" w:hAnsi="Times New Roman"/>
                <w:sz w:val="24"/>
                <w:szCs w:val="24"/>
              </w:rPr>
              <w:t>133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C5F2D" w:rsidRDefault="00911D9A" w:rsidP="00AE35D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C5F2D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C5F2D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C5F2D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C5F2D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7C5F2D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0/23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05DC5">
              <w:rPr>
                <w:rFonts w:ascii="Times New Roman" w:eastAsia="SimSun" w:hAnsi="Times New Roman"/>
                <w:sz w:val="24"/>
                <w:szCs w:val="24"/>
              </w:rPr>
              <w:t>77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Рыба  припущенная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605D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6E468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259,17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911D9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69,01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56,42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202,91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E414CB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1607,78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11D9A" w:rsidRPr="00BE1F47" w:rsidTr="00DA14F1">
        <w:trPr>
          <w:gridAfter w:val="1"/>
          <w:wAfter w:w="33" w:type="dxa"/>
          <w:cantSplit/>
          <w:trHeight w:val="161"/>
        </w:trPr>
        <w:tc>
          <w:tcPr>
            <w:tcW w:w="852" w:type="dxa"/>
            <w:vMerge w:val="restar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N  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br/>
              <w:t>рец.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Прием пищи, наименование блюда    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Масса 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br/>
              <w:t xml:space="preserve">порции </w:t>
            </w:r>
          </w:p>
        </w:tc>
        <w:tc>
          <w:tcPr>
            <w:tcW w:w="53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Пищевые вещества(г)   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Энергетическая   ценность (ккал) 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360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911D9A" w:rsidRPr="005A0C56" w:rsidRDefault="00911D9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 №9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EB538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6E468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вязкая с 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слом и сахаром, молочная (геркулесовая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000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1768AA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0004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08027C" w:rsidRDefault="00911D9A" w:rsidP="00E05C3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70004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E05C3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E05C3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70004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Свежие фрукты (яблоко)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E05C3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9D7DA2" w:rsidRDefault="00911D9A" w:rsidP="0070004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Салат из св.капусты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E37B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Суп карто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фельный с макаронными изделиями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05DC5">
              <w:rPr>
                <w:rFonts w:ascii="Times New Roman" w:eastAsia="SimSun" w:hAnsi="Times New Roman"/>
                <w:sz w:val="24"/>
                <w:szCs w:val="24"/>
              </w:rPr>
              <w:t>161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Пюре гороховое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10/200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605DC5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287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Сосиска отварная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08027C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61,44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63,18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215,88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1686,91</w:t>
            </w:r>
          </w:p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 №10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4608F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Запеканка творожная с с\ф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4608F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A91B2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08027C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202358" w:rsidRDefault="00911D9A" w:rsidP="003F2B6E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3F2B6E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Свежие фрукты (мандарин)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3312DE" w:rsidRDefault="00911D9A" w:rsidP="00D0004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1768AA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140,1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Салат картофельный с зел.горошком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82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810DB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Суп картофельный с крупой (рисовый)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0/23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3F2B6E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A91B2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Котлета «Здоровье»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A91B2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1\100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08027C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278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Компот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8C12CF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2CF">
              <w:rPr>
                <w:rFonts w:ascii="Times New Roman" w:hAnsi="Times New Roman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911D9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C47900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911D9A" w:rsidRPr="00BE1F47" w:rsidTr="009E208F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53,11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50,78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180,27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1403</w:t>
            </w: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911D9A" w:rsidRPr="00BE1F47" w:rsidTr="009E208F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613</w:t>
            </w: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557,51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2216,69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D9A" w:rsidRPr="005A0C56" w:rsidRDefault="00911D9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16 855,26</w:t>
            </w:r>
          </w:p>
        </w:tc>
      </w:tr>
    </w:tbl>
    <w:p w:rsidR="00911D9A" w:rsidRPr="005A0C56" w:rsidRDefault="00911D9A" w:rsidP="00DA14F1">
      <w:pPr>
        <w:rPr>
          <w:rFonts w:ascii="Times New Roman" w:hAnsi="Times New Roman"/>
          <w:color w:val="000000"/>
          <w:sz w:val="24"/>
          <w:szCs w:val="24"/>
        </w:rPr>
      </w:pPr>
    </w:p>
    <w:p w:rsidR="00911D9A" w:rsidRPr="00E34046" w:rsidRDefault="00911D9A" w:rsidP="00E34046">
      <w:pPr>
        <w:ind w:firstLine="709"/>
        <w:jc w:val="both"/>
        <w:rPr>
          <w:rFonts w:ascii="Times New Roman" w:hAnsi="Times New Roman"/>
        </w:rPr>
      </w:pPr>
      <w:r w:rsidRPr="00E34046">
        <w:rPr>
          <w:rFonts w:ascii="Times New Roman" w:hAnsi="Times New Roman"/>
        </w:rPr>
        <w:t xml:space="preserve">При составлении </w:t>
      </w:r>
      <w:r>
        <w:rPr>
          <w:rFonts w:ascii="Times New Roman" w:hAnsi="Times New Roman"/>
        </w:rPr>
        <w:t>меню</w:t>
      </w:r>
      <w:r w:rsidRPr="00E34046">
        <w:rPr>
          <w:rFonts w:ascii="Times New Roman" w:hAnsi="Times New Roman"/>
        </w:rPr>
        <w:t xml:space="preserve"> использовался Сборник  рецептур на продукцию для обучающихся во всех образовательных учреждениях. / Под ред. М.П.Могильного, и В.А.Т</w:t>
      </w:r>
      <w:r>
        <w:rPr>
          <w:rFonts w:ascii="Times New Roman" w:hAnsi="Times New Roman"/>
        </w:rPr>
        <w:t>утельяна. – М.: ДеЛи принт, 2017</w:t>
      </w:r>
      <w:r w:rsidRPr="00E34046">
        <w:rPr>
          <w:rFonts w:ascii="Times New Roman" w:hAnsi="Times New Roman"/>
        </w:rPr>
        <w:t>. – 544 с.</w:t>
      </w:r>
    </w:p>
    <w:p w:rsidR="00911D9A" w:rsidRPr="00C55467" w:rsidRDefault="00911D9A" w:rsidP="00D163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 __________ /Бабыкина О.В./</w:t>
      </w:r>
      <w:r w:rsidRPr="00C55467">
        <w:rPr>
          <w:rFonts w:ascii="Times New Roman" w:hAnsi="Times New Roman"/>
          <w:sz w:val="24"/>
          <w:szCs w:val="24"/>
        </w:rPr>
        <w:t xml:space="preserve">                       </w:t>
      </w:r>
    </w:p>
    <w:sectPr w:rsidR="00911D9A" w:rsidRPr="00C55467" w:rsidSect="00C5546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9A" w:rsidRDefault="00911D9A" w:rsidP="00D1632B">
      <w:pPr>
        <w:spacing w:after="0" w:line="240" w:lineRule="auto"/>
      </w:pPr>
      <w:r>
        <w:separator/>
      </w:r>
    </w:p>
  </w:endnote>
  <w:endnote w:type="continuationSeparator" w:id="0">
    <w:p w:rsidR="00911D9A" w:rsidRDefault="00911D9A" w:rsidP="00D1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9A" w:rsidRDefault="00911D9A" w:rsidP="00D1632B">
      <w:pPr>
        <w:spacing w:after="0" w:line="240" w:lineRule="auto"/>
      </w:pPr>
      <w:r>
        <w:separator/>
      </w:r>
    </w:p>
  </w:footnote>
  <w:footnote w:type="continuationSeparator" w:id="0">
    <w:p w:rsidR="00911D9A" w:rsidRDefault="00911D9A" w:rsidP="00D16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4F1"/>
    <w:rsid w:val="00055965"/>
    <w:rsid w:val="00062764"/>
    <w:rsid w:val="00063543"/>
    <w:rsid w:val="0006750C"/>
    <w:rsid w:val="0007031B"/>
    <w:rsid w:val="0008027C"/>
    <w:rsid w:val="00080E93"/>
    <w:rsid w:val="0008625C"/>
    <w:rsid w:val="000B4BCF"/>
    <w:rsid w:val="000B5210"/>
    <w:rsid w:val="00120F79"/>
    <w:rsid w:val="00174F16"/>
    <w:rsid w:val="001768AA"/>
    <w:rsid w:val="0018448D"/>
    <w:rsid w:val="001D0D93"/>
    <w:rsid w:val="001D2540"/>
    <w:rsid w:val="001D2FAA"/>
    <w:rsid w:val="001E3B93"/>
    <w:rsid w:val="001F1ACA"/>
    <w:rsid w:val="001F2E51"/>
    <w:rsid w:val="001F2FBA"/>
    <w:rsid w:val="001F43A0"/>
    <w:rsid w:val="00200595"/>
    <w:rsid w:val="00202358"/>
    <w:rsid w:val="00223748"/>
    <w:rsid w:val="00224963"/>
    <w:rsid w:val="00241513"/>
    <w:rsid w:val="00243459"/>
    <w:rsid w:val="00261E95"/>
    <w:rsid w:val="00263379"/>
    <w:rsid w:val="002749CF"/>
    <w:rsid w:val="00287DA9"/>
    <w:rsid w:val="002A08E8"/>
    <w:rsid w:val="002C3B24"/>
    <w:rsid w:val="002D147D"/>
    <w:rsid w:val="002D16BA"/>
    <w:rsid w:val="002F4819"/>
    <w:rsid w:val="003312DE"/>
    <w:rsid w:val="00331459"/>
    <w:rsid w:val="003410D0"/>
    <w:rsid w:val="00346EAE"/>
    <w:rsid w:val="0039241A"/>
    <w:rsid w:val="00392AB3"/>
    <w:rsid w:val="003A2D01"/>
    <w:rsid w:val="003B76C6"/>
    <w:rsid w:val="003B7733"/>
    <w:rsid w:val="003C4B09"/>
    <w:rsid w:val="003C5FEE"/>
    <w:rsid w:val="003E439B"/>
    <w:rsid w:val="003F2B6E"/>
    <w:rsid w:val="00440381"/>
    <w:rsid w:val="00440B49"/>
    <w:rsid w:val="004608FA"/>
    <w:rsid w:val="00466B34"/>
    <w:rsid w:val="004817C9"/>
    <w:rsid w:val="004942B2"/>
    <w:rsid w:val="004A32A1"/>
    <w:rsid w:val="004B0CED"/>
    <w:rsid w:val="004B3531"/>
    <w:rsid w:val="004C5AAD"/>
    <w:rsid w:val="004E4FBF"/>
    <w:rsid w:val="00510FDB"/>
    <w:rsid w:val="00530376"/>
    <w:rsid w:val="005317B9"/>
    <w:rsid w:val="00553353"/>
    <w:rsid w:val="005A0C56"/>
    <w:rsid w:val="005B4111"/>
    <w:rsid w:val="005D46F9"/>
    <w:rsid w:val="005D4F72"/>
    <w:rsid w:val="00600EA2"/>
    <w:rsid w:val="00605DC5"/>
    <w:rsid w:val="00607B9A"/>
    <w:rsid w:val="006139EF"/>
    <w:rsid w:val="00686D2E"/>
    <w:rsid w:val="006901EB"/>
    <w:rsid w:val="006908E8"/>
    <w:rsid w:val="00694B43"/>
    <w:rsid w:val="006A150C"/>
    <w:rsid w:val="006D3A7C"/>
    <w:rsid w:val="006D3BA1"/>
    <w:rsid w:val="006E4683"/>
    <w:rsid w:val="00700048"/>
    <w:rsid w:val="00706BCA"/>
    <w:rsid w:val="00710460"/>
    <w:rsid w:val="00727DB5"/>
    <w:rsid w:val="007312B8"/>
    <w:rsid w:val="00731BEE"/>
    <w:rsid w:val="007357EA"/>
    <w:rsid w:val="007455A6"/>
    <w:rsid w:val="00754444"/>
    <w:rsid w:val="00775A44"/>
    <w:rsid w:val="00777890"/>
    <w:rsid w:val="00792B6F"/>
    <w:rsid w:val="00796996"/>
    <w:rsid w:val="007B6C2D"/>
    <w:rsid w:val="007B6F51"/>
    <w:rsid w:val="007C2F02"/>
    <w:rsid w:val="007C5F2D"/>
    <w:rsid w:val="007D6294"/>
    <w:rsid w:val="00810DB0"/>
    <w:rsid w:val="008113B0"/>
    <w:rsid w:val="008510E1"/>
    <w:rsid w:val="00861539"/>
    <w:rsid w:val="008C12CF"/>
    <w:rsid w:val="008C65EE"/>
    <w:rsid w:val="008E1DC9"/>
    <w:rsid w:val="008F459B"/>
    <w:rsid w:val="009013EF"/>
    <w:rsid w:val="00911D9A"/>
    <w:rsid w:val="009320B0"/>
    <w:rsid w:val="00945384"/>
    <w:rsid w:val="009653C2"/>
    <w:rsid w:val="00980DA8"/>
    <w:rsid w:val="009D7DA2"/>
    <w:rsid w:val="009E1FE0"/>
    <w:rsid w:val="009E208F"/>
    <w:rsid w:val="00A059AC"/>
    <w:rsid w:val="00A35AC3"/>
    <w:rsid w:val="00A46B3C"/>
    <w:rsid w:val="00A53801"/>
    <w:rsid w:val="00A579AE"/>
    <w:rsid w:val="00A57AF4"/>
    <w:rsid w:val="00A61851"/>
    <w:rsid w:val="00A635CC"/>
    <w:rsid w:val="00A64B27"/>
    <w:rsid w:val="00A72F84"/>
    <w:rsid w:val="00A91B2C"/>
    <w:rsid w:val="00AA5F99"/>
    <w:rsid w:val="00AC1A54"/>
    <w:rsid w:val="00AC5BB8"/>
    <w:rsid w:val="00AC7EFD"/>
    <w:rsid w:val="00AE35D1"/>
    <w:rsid w:val="00B07C08"/>
    <w:rsid w:val="00B1669D"/>
    <w:rsid w:val="00B208CF"/>
    <w:rsid w:val="00B20E89"/>
    <w:rsid w:val="00B302A0"/>
    <w:rsid w:val="00B4010D"/>
    <w:rsid w:val="00B40D1C"/>
    <w:rsid w:val="00B534C6"/>
    <w:rsid w:val="00B72E09"/>
    <w:rsid w:val="00B73B4C"/>
    <w:rsid w:val="00B80BD8"/>
    <w:rsid w:val="00BE1F47"/>
    <w:rsid w:val="00C04BE1"/>
    <w:rsid w:val="00C22409"/>
    <w:rsid w:val="00C31943"/>
    <w:rsid w:val="00C35E7A"/>
    <w:rsid w:val="00C47900"/>
    <w:rsid w:val="00C51810"/>
    <w:rsid w:val="00C55467"/>
    <w:rsid w:val="00C734DF"/>
    <w:rsid w:val="00C85FCE"/>
    <w:rsid w:val="00CA0AF5"/>
    <w:rsid w:val="00CB600E"/>
    <w:rsid w:val="00CD376F"/>
    <w:rsid w:val="00CD3857"/>
    <w:rsid w:val="00D00041"/>
    <w:rsid w:val="00D02101"/>
    <w:rsid w:val="00D07A2D"/>
    <w:rsid w:val="00D1632B"/>
    <w:rsid w:val="00D25853"/>
    <w:rsid w:val="00D25AE8"/>
    <w:rsid w:val="00D273C5"/>
    <w:rsid w:val="00D46BD5"/>
    <w:rsid w:val="00D631F8"/>
    <w:rsid w:val="00D82AC9"/>
    <w:rsid w:val="00D840CC"/>
    <w:rsid w:val="00DA14F1"/>
    <w:rsid w:val="00DF5A51"/>
    <w:rsid w:val="00E05C3C"/>
    <w:rsid w:val="00E34046"/>
    <w:rsid w:val="00E37B20"/>
    <w:rsid w:val="00E37D25"/>
    <w:rsid w:val="00E414CB"/>
    <w:rsid w:val="00E75295"/>
    <w:rsid w:val="00E769B1"/>
    <w:rsid w:val="00E87F32"/>
    <w:rsid w:val="00EA622F"/>
    <w:rsid w:val="00EB538F"/>
    <w:rsid w:val="00EC31C5"/>
    <w:rsid w:val="00EC54EE"/>
    <w:rsid w:val="00ED21A3"/>
    <w:rsid w:val="00EE511E"/>
    <w:rsid w:val="00F040EC"/>
    <w:rsid w:val="00F05152"/>
    <w:rsid w:val="00F05591"/>
    <w:rsid w:val="00F149E2"/>
    <w:rsid w:val="00F35798"/>
    <w:rsid w:val="00F41CC4"/>
    <w:rsid w:val="00F5748E"/>
    <w:rsid w:val="00F9723C"/>
    <w:rsid w:val="00FA2011"/>
    <w:rsid w:val="00FA32D2"/>
    <w:rsid w:val="00FE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4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163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632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163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632B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769</TotalTime>
  <Pages>7</Pages>
  <Words>1037</Words>
  <Characters>5917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26</cp:revision>
  <cp:lastPrinted>2023-01-17T12:31:00Z</cp:lastPrinted>
  <dcterms:created xsi:type="dcterms:W3CDTF">2020-08-24T12:09:00Z</dcterms:created>
  <dcterms:modified xsi:type="dcterms:W3CDTF">2023-01-18T11:10:00Z</dcterms:modified>
</cp:coreProperties>
</file>