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CA" w:rsidRDefault="008604CA" w:rsidP="00A570C2">
      <w:pPr>
        <w:tabs>
          <w:tab w:val="left" w:pos="709"/>
        </w:tabs>
        <w:suppressAutoHyphens/>
        <w:spacing w:after="0" w:line="240" w:lineRule="auto"/>
        <w:rPr>
          <w:rFonts w:eastAsia="SimSun" w:cs="Calibri"/>
          <w:sz w:val="24"/>
          <w:szCs w:val="24"/>
        </w:rPr>
      </w:pPr>
      <w:r>
        <w:rPr>
          <w:noProof/>
          <w:lang w:eastAsia="ru-RU"/>
        </w:rPr>
      </w:r>
      <w:r w:rsidRPr="00F54675">
        <w:rPr>
          <w:rFonts w:eastAsia="SimSun" w:cs="Calibri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52.25pt;height:531.85pt;mso-position-horizontal-relative:char;mso-position-vertical-relative:line">
            <v:imagedata r:id="rId6" o:title=""/>
            <w10:anchorlock/>
          </v:shape>
        </w:pict>
      </w:r>
    </w:p>
    <w:p w:rsidR="008604CA" w:rsidRDefault="008604CA" w:rsidP="00A570C2">
      <w:pPr>
        <w:tabs>
          <w:tab w:val="left" w:pos="709"/>
        </w:tabs>
        <w:suppressAutoHyphens/>
        <w:spacing w:after="0" w:line="240" w:lineRule="auto"/>
        <w:rPr>
          <w:rFonts w:eastAsia="SimSun" w:cs="Calibri"/>
          <w:sz w:val="24"/>
          <w:szCs w:val="24"/>
        </w:rPr>
      </w:pPr>
    </w:p>
    <w:p w:rsidR="008604CA" w:rsidRDefault="008604CA" w:rsidP="00A570C2">
      <w:pPr>
        <w:tabs>
          <w:tab w:val="left" w:pos="709"/>
        </w:tabs>
        <w:suppressAutoHyphens/>
        <w:spacing w:after="0" w:line="240" w:lineRule="auto"/>
        <w:rPr>
          <w:rFonts w:eastAsia="SimSun" w:cs="Calibri"/>
          <w:sz w:val="24"/>
          <w:szCs w:val="24"/>
        </w:rPr>
      </w:pPr>
    </w:p>
    <w:p w:rsidR="008604CA" w:rsidRDefault="008604CA" w:rsidP="00A570C2">
      <w:pPr>
        <w:tabs>
          <w:tab w:val="left" w:pos="709"/>
        </w:tabs>
        <w:suppressAutoHyphens/>
        <w:spacing w:after="0" w:line="240" w:lineRule="auto"/>
        <w:rPr>
          <w:rFonts w:eastAsia="SimSun" w:cs="Calibri"/>
          <w:sz w:val="24"/>
          <w:szCs w:val="24"/>
        </w:rPr>
      </w:pPr>
    </w:p>
    <w:p w:rsidR="008604CA" w:rsidRPr="00DA14F1" w:rsidRDefault="008604CA" w:rsidP="00A570C2">
      <w:pPr>
        <w:tabs>
          <w:tab w:val="left" w:pos="709"/>
        </w:tabs>
        <w:suppressAutoHyphens/>
        <w:spacing w:after="0" w:line="240" w:lineRule="auto"/>
        <w:rPr>
          <w:rFonts w:eastAsia="SimSun" w:cs="Calibri"/>
          <w:sz w:val="24"/>
          <w:szCs w:val="24"/>
        </w:rPr>
      </w:pPr>
    </w:p>
    <w:tbl>
      <w:tblPr>
        <w:tblW w:w="15201" w:type="dxa"/>
        <w:tblInd w:w="-356" w:type="dxa"/>
        <w:tblBorders>
          <w:top w:val="single" w:sz="6" w:space="0" w:color="00000A"/>
          <w:left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A0"/>
      </w:tblPr>
      <w:tblGrid>
        <w:gridCol w:w="852"/>
        <w:gridCol w:w="3543"/>
        <w:gridCol w:w="1843"/>
        <w:gridCol w:w="1559"/>
        <w:gridCol w:w="1843"/>
        <w:gridCol w:w="1985"/>
        <w:gridCol w:w="3543"/>
        <w:gridCol w:w="33"/>
      </w:tblGrid>
      <w:tr w:rsidR="008604CA" w:rsidRPr="00BE1F47" w:rsidTr="00DA14F1">
        <w:trPr>
          <w:gridAfter w:val="1"/>
          <w:wAfter w:w="33" w:type="dxa"/>
          <w:cantSplit/>
          <w:trHeight w:val="161"/>
        </w:trPr>
        <w:tc>
          <w:tcPr>
            <w:tcW w:w="852" w:type="dxa"/>
            <w:vMerge w:val="restart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55467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C55467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N  </w:t>
            </w:r>
            <w:r w:rsidRPr="00C55467">
              <w:rPr>
                <w:rFonts w:ascii="Times New Roman" w:eastAsia="SimSun" w:hAnsi="Times New Roman"/>
                <w:b/>
                <w:sz w:val="24"/>
                <w:szCs w:val="24"/>
              </w:rPr>
              <w:br/>
              <w:t>рец.</w:t>
            </w:r>
          </w:p>
        </w:tc>
        <w:tc>
          <w:tcPr>
            <w:tcW w:w="35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55467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C55467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Прием пищи, наименование блюда    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55467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C55467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Масса </w:t>
            </w:r>
            <w:r w:rsidRPr="00C55467">
              <w:rPr>
                <w:rFonts w:ascii="Times New Roman" w:eastAsia="SimSun" w:hAnsi="Times New Roman"/>
                <w:b/>
                <w:sz w:val="24"/>
                <w:szCs w:val="24"/>
              </w:rPr>
              <w:br/>
              <w:t xml:space="preserve">порции </w:t>
            </w:r>
          </w:p>
        </w:tc>
        <w:tc>
          <w:tcPr>
            <w:tcW w:w="53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55467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C55467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Пищевые вещества(г)   </w:t>
            </w:r>
          </w:p>
        </w:tc>
        <w:tc>
          <w:tcPr>
            <w:tcW w:w="35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55467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C55467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Энергетическая   ценность (ккал) 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360"/>
        </w:trPr>
        <w:tc>
          <w:tcPr>
            <w:tcW w:w="0" w:type="auto"/>
            <w:vMerge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604CA" w:rsidRPr="00C55467" w:rsidRDefault="008604CA" w:rsidP="00DA14F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604CA" w:rsidRPr="00C55467" w:rsidRDefault="008604CA" w:rsidP="00DA14F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604CA" w:rsidRPr="00C55467" w:rsidRDefault="008604CA" w:rsidP="00DA14F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55467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C55467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Б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55467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C55467">
              <w:rPr>
                <w:rFonts w:ascii="Times New Roman" w:eastAsia="SimSu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55467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C55467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У 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8604CA" w:rsidRPr="00C55467" w:rsidRDefault="008604CA" w:rsidP="00DA14F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55467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55467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55467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55467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55467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55467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55467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55467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55467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55467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55467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55467">
              <w:rPr>
                <w:rFonts w:ascii="Times New Roman" w:eastAsia="SimSu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55467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55467">
              <w:rPr>
                <w:rFonts w:ascii="Times New Roman" w:eastAsia="SimSun" w:hAnsi="Times New Roman"/>
                <w:sz w:val="24"/>
                <w:szCs w:val="24"/>
              </w:rPr>
              <w:t>7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55467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55467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55467">
              <w:rPr>
                <w:rFonts w:ascii="Times New Roman" w:eastAsia="SimSun" w:hAnsi="Times New Roman"/>
                <w:b/>
                <w:sz w:val="24"/>
                <w:szCs w:val="24"/>
              </w:rPr>
              <w:t>День №1 – завтрак: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55467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55467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55467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55467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55467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9320B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980DA8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Каша жидкая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маслом и сахаром, молочная (манная)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10/25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9320B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8F459B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10/20/5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8,47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25,83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269,9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9320B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9013E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 обед: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Салат из св. капусты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D1632B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D1632B">
              <w:rPr>
                <w:rFonts w:ascii="Times New Roman" w:eastAsia="SimSun" w:hAnsi="Times New Roman"/>
                <w:sz w:val="24"/>
                <w:szCs w:val="24"/>
              </w:rPr>
              <w:t>63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D1632B" w:rsidRDefault="008604CA" w:rsidP="001F2E5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32B">
              <w:rPr>
                <w:rFonts w:ascii="Times New Roman" w:hAnsi="Times New Roman"/>
                <w:sz w:val="24"/>
                <w:szCs w:val="24"/>
                <w:lang w:eastAsia="ru-RU"/>
              </w:rPr>
              <w:t>Суп картофельный с бобовыми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D1632B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32B">
              <w:rPr>
                <w:rFonts w:ascii="Times New Roman" w:hAnsi="Times New Roman"/>
                <w:sz w:val="24"/>
                <w:szCs w:val="24"/>
                <w:lang w:eastAsia="ru-RU"/>
              </w:rPr>
              <w:t>125/250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D1632B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32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D1632B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32B">
              <w:rPr>
                <w:rFonts w:ascii="Times New Roman" w:hAnsi="Times New Roman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D1632B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32B">
              <w:rPr>
                <w:rFonts w:ascii="Times New Roman" w:hAnsi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D1632B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32B">
              <w:rPr>
                <w:rFonts w:ascii="Times New Roman" w:hAnsi="Times New Roman"/>
                <w:sz w:val="24"/>
                <w:szCs w:val="24"/>
                <w:lang w:eastAsia="ru-RU"/>
              </w:rPr>
              <w:t>207,7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301,00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Гуляш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9D7DA2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</w:t>
            </w:r>
            <w:r w:rsidRPr="0020235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5317B9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D1632B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32B">
              <w:rPr>
                <w:rFonts w:ascii="Times New Roman" w:hAnsi="Times New Roman"/>
                <w:sz w:val="24"/>
                <w:szCs w:val="24"/>
                <w:lang w:eastAsia="ru-RU"/>
              </w:rPr>
              <w:t>Хлеб ржано - пшеничный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D1632B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32B">
              <w:rPr>
                <w:rFonts w:ascii="Times New Roman" w:hAnsi="Times New Roman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D1632B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32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D1632B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3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D1632B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32B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D1632B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32B">
              <w:rPr>
                <w:rFonts w:ascii="Times New Roman" w:hAnsi="Times New Roman"/>
                <w:sz w:val="24"/>
                <w:szCs w:val="24"/>
                <w:lang w:eastAsia="ru-RU"/>
              </w:rPr>
              <w:t>174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4395" w:type="dxa"/>
            <w:gridSpan w:val="2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73,83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73,61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229,13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1892,60</w:t>
            </w:r>
          </w:p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День №2 – завтрак: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7357EA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1857E5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10/250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7455A6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13,07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421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Default="008604CA" w:rsidP="007357EA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Default="008604CA" w:rsidP="001857E5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Молоко кипяченое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Default="008604CA" w:rsidP="007455A6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6A150C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акао с молоком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100,6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0004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Бутерброд с маслом 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10/5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9F043F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9F043F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9F043F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9F043F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Обед: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2D147D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Винегрет овощной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2D147D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2D147D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2D147D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2D147D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60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F959A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F959A6">
              <w:rPr>
                <w:rFonts w:ascii="Times New Roman" w:eastAsia="SimSun" w:hAnsi="Times New Roman"/>
                <w:sz w:val="24"/>
                <w:szCs w:val="24"/>
                <w:lang w:val="en-US"/>
              </w:rPr>
              <w:t>5</w:t>
            </w:r>
            <w:r w:rsidRPr="00F959A6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F959A6" w:rsidRDefault="008604CA" w:rsidP="001F2E5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Щи из св.капусты с картофелем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F959A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9A6">
              <w:rPr>
                <w:rFonts w:ascii="Times New Roman" w:hAnsi="Times New Roman"/>
                <w:sz w:val="24"/>
                <w:szCs w:val="24"/>
                <w:lang w:eastAsia="ru-RU"/>
              </w:rPr>
              <w:t>125/200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F959A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959A6">
              <w:rPr>
                <w:rFonts w:ascii="Times New Roman" w:hAnsi="Times New Roman"/>
                <w:sz w:val="24"/>
                <w:szCs w:val="24"/>
                <w:lang w:eastAsia="ru-RU"/>
              </w:rPr>
              <w:t>1,</w:t>
            </w:r>
            <w:r w:rsidRPr="00F959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F959A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959A6">
              <w:rPr>
                <w:rFonts w:ascii="Times New Roman" w:hAnsi="Times New Roman"/>
                <w:sz w:val="24"/>
                <w:szCs w:val="24"/>
                <w:lang w:eastAsia="ru-RU"/>
              </w:rPr>
              <w:t>4,</w:t>
            </w:r>
            <w:r w:rsidRPr="00F959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F959A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959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F959A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9A6">
              <w:rPr>
                <w:rFonts w:ascii="Times New Roman" w:hAnsi="Times New Roman"/>
                <w:sz w:val="24"/>
                <w:szCs w:val="24"/>
                <w:lang w:eastAsia="ru-RU"/>
              </w:rPr>
              <w:t>118,51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AA5F99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AA5F99">
              <w:rPr>
                <w:rFonts w:ascii="Times New Roman" w:eastAsia="SimSu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AA5F99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A5F99">
              <w:rPr>
                <w:rFonts w:ascii="Times New Roman" w:eastAsia="SimSun" w:hAnsi="Times New Roman"/>
                <w:sz w:val="24"/>
                <w:szCs w:val="24"/>
              </w:rPr>
              <w:t>Плов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AA5F99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AA5F99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15,06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AA5F99" w:rsidRDefault="008604CA" w:rsidP="004817C9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20,26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AA5F99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AA5F99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418,66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EF6879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Компот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2D147D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2D147D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25,68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109,49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109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47900">
              <w:rPr>
                <w:rFonts w:ascii="Times New Roman" w:eastAsia="SimSu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174</w:t>
            </w:r>
          </w:p>
        </w:tc>
      </w:tr>
      <w:tr w:rsidR="008604CA" w:rsidRPr="00C47900" w:rsidTr="00DA14F1">
        <w:trPr>
          <w:gridAfter w:val="1"/>
          <w:wAfter w:w="33" w:type="dxa"/>
          <w:cantSplit/>
          <w:trHeight w:val="240"/>
        </w:trPr>
        <w:tc>
          <w:tcPr>
            <w:tcW w:w="4395" w:type="dxa"/>
            <w:gridSpan w:val="2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C47900">
              <w:rPr>
                <w:rFonts w:ascii="Times New Roman" w:eastAsia="SimSun" w:hAnsi="Times New Roman"/>
                <w:b/>
                <w:sz w:val="24"/>
                <w:szCs w:val="24"/>
              </w:rPr>
              <w:t>Всего за день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FE3A88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51</w:t>
            </w:r>
            <w:r w:rsidRPr="00C479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61,74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229,5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FE3A88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1737,71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 День №3 – завтрак: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Яйцо вареное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4817C9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1/40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5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AA5F99" w:rsidRDefault="008604CA" w:rsidP="0055335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A5F99">
              <w:rPr>
                <w:rFonts w:ascii="Times New Roman" w:eastAsia="SimSun" w:hAnsi="Times New Roman"/>
                <w:sz w:val="24"/>
                <w:szCs w:val="24"/>
              </w:rPr>
              <w:t>171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AA5F99" w:rsidRDefault="008604CA" w:rsidP="00A91B2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Каша вязкая</w:t>
            </w:r>
            <w:r w:rsidRPr="00AA5F99">
              <w:rPr>
                <w:rFonts w:ascii="Times New Roman" w:eastAsia="SimSun" w:hAnsi="Times New Roman"/>
                <w:sz w:val="24"/>
                <w:szCs w:val="24"/>
              </w:rPr>
              <w:t xml:space="preserve"> с маслом и сахаром (пшенная) 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AA5F99" w:rsidRDefault="008604CA" w:rsidP="00243459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10/250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AA5F99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AA5F99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11,82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AA5F99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44,75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354,5 </w:t>
            </w:r>
          </w:p>
          <w:p w:rsidR="008604CA" w:rsidRPr="00AA5F99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3C5FEE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9013E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0004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Бутерброд с  сыром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20/5</w:t>
            </w: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B07C0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8,39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B07C0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7,35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25,83</w:t>
            </w:r>
          </w:p>
        </w:tc>
        <w:tc>
          <w:tcPr>
            <w:tcW w:w="35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203,8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Обед: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810DB0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 из свежей капусты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AA5F99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A5F99">
              <w:rPr>
                <w:rFonts w:ascii="Times New Roman" w:eastAsia="SimSun" w:hAnsi="Times New Roman"/>
                <w:sz w:val="24"/>
                <w:szCs w:val="24"/>
              </w:rPr>
              <w:t>70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AA5F99" w:rsidRDefault="008604CA" w:rsidP="001F2E5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A5F99">
              <w:rPr>
                <w:rFonts w:ascii="Times New Roman" w:eastAsia="SimSun" w:hAnsi="Times New Roman"/>
                <w:sz w:val="24"/>
                <w:szCs w:val="24"/>
              </w:rPr>
              <w:t>Суп -  уха с крупой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AA5F99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125/250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AA5F99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AA5F99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AA5F99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15,33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AA5F99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AA5F99" w:rsidRDefault="008604CA" w:rsidP="00607B9A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A5F99">
              <w:rPr>
                <w:rFonts w:ascii="Times New Roman" w:eastAsia="SimSun" w:hAnsi="Times New Roman"/>
                <w:sz w:val="24"/>
                <w:szCs w:val="24"/>
              </w:rPr>
              <w:t>98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AA5F99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A5F99">
              <w:rPr>
                <w:rFonts w:ascii="Times New Roman" w:eastAsia="SimSun" w:hAnsi="Times New Roman"/>
                <w:sz w:val="24"/>
                <w:szCs w:val="24"/>
              </w:rPr>
              <w:t>Жаркое по домашнему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AA5F99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AA5F99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AA5F99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16,13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AA5F99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16,27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AA5F99" w:rsidRDefault="008604CA" w:rsidP="00607B9A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270,66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6A150C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47900">
              <w:rPr>
                <w:rFonts w:ascii="Times New Roman" w:eastAsia="SimSu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4395" w:type="dxa"/>
            <w:gridSpan w:val="2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Всего за день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FE3A88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56,55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49,81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175,98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FE3A88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1413,66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День№4-завтрак: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7455A6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Каша вязкая молочная рисовая 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10/250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5,41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18,49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146,47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6A150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Какао с молоком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8,86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19,21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19,49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F972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Бутерброд с маслом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сыром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F972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10/20/5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8,47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25,83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269,9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Обед: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Салат морковный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Суп карт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офельный с макаронными изделиями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/250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22,5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E37B20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131,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31BEE">
              <w:rPr>
                <w:rFonts w:ascii="Times New Roman" w:eastAsia="SimSun" w:hAnsi="Times New Roman"/>
                <w:sz w:val="24"/>
                <w:szCs w:val="24"/>
              </w:rPr>
              <w:t>315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1F2E5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31BEE">
              <w:rPr>
                <w:rFonts w:ascii="Times New Roman" w:eastAsia="SimSun" w:hAnsi="Times New Roman"/>
                <w:sz w:val="24"/>
                <w:szCs w:val="24"/>
              </w:rPr>
              <w:t>Рис отварной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1F2E5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7,16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48,92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31BEE">
              <w:rPr>
                <w:rFonts w:ascii="Times New Roman" w:eastAsia="SimSun" w:hAnsi="Times New Roman"/>
                <w:sz w:val="24"/>
                <w:szCs w:val="24"/>
              </w:rPr>
              <w:t>77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1F2E5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31BEE">
              <w:rPr>
                <w:rFonts w:ascii="Times New Roman" w:eastAsia="SimSun" w:hAnsi="Times New Roman"/>
                <w:sz w:val="24"/>
                <w:szCs w:val="24"/>
              </w:rPr>
              <w:t>Рыба припущенная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0B4BC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1/</w:t>
            </w:r>
            <w:r w:rsidRPr="00731BEE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0B4BC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0B4BC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0B4BC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0B4BC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259,17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531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,4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98,36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4395" w:type="dxa"/>
            <w:gridSpan w:val="2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3410D0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66,58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53,05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210,39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1478,40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День№5- завтрак: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Омлет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4817C9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1/150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13,31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238,00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Какао с молоком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5,7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38,42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218,98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атон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1768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1/5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Обед: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Салат из свеклы с изюмом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31BEE">
              <w:rPr>
                <w:rFonts w:ascii="Times New Roman" w:eastAsia="SimSun" w:hAnsi="Times New Roman"/>
                <w:sz w:val="24"/>
                <w:szCs w:val="24"/>
              </w:rPr>
              <w:t>61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1F1ACA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Суп картофельный с крупой (рисовый)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125/250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31BEE">
              <w:rPr>
                <w:rFonts w:ascii="Times New Roman" w:eastAsia="SimSun" w:hAnsi="Times New Roman"/>
                <w:sz w:val="24"/>
                <w:szCs w:val="24"/>
              </w:rPr>
              <w:t>100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Котлета «Здоровье»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1/</w:t>
            </w:r>
            <w:r w:rsidRPr="00731BEE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686D2E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202,5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Соус красный основной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4817C9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20235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44,7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5317B9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557"/>
        </w:trPr>
        <w:tc>
          <w:tcPr>
            <w:tcW w:w="4395" w:type="dxa"/>
            <w:gridSpan w:val="2"/>
            <w:tcBorders>
              <w:top w:val="nil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67,55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3410D0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60,29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221,53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1689,91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161"/>
        </w:trPr>
        <w:tc>
          <w:tcPr>
            <w:tcW w:w="852" w:type="dxa"/>
            <w:vMerge w:val="restart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N  </w:t>
            </w: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br/>
              <w:t>рец.</w:t>
            </w:r>
          </w:p>
        </w:tc>
        <w:tc>
          <w:tcPr>
            <w:tcW w:w="35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Прием пищи, наименование блюда    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Масса </w:t>
            </w: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br/>
              <w:t xml:space="preserve">порции </w:t>
            </w:r>
          </w:p>
        </w:tc>
        <w:tc>
          <w:tcPr>
            <w:tcW w:w="53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Пищевые вещества(г)   </w:t>
            </w:r>
          </w:p>
        </w:tc>
        <w:tc>
          <w:tcPr>
            <w:tcW w:w="35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Энергетическая   ценность (ккал) 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360"/>
        </w:trPr>
        <w:tc>
          <w:tcPr>
            <w:tcW w:w="0" w:type="auto"/>
            <w:vMerge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604CA" w:rsidRPr="005A0C56" w:rsidRDefault="008604CA" w:rsidP="00DA14F1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604CA" w:rsidRPr="005A0C56" w:rsidRDefault="008604CA" w:rsidP="00DA14F1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604CA" w:rsidRPr="005A0C56" w:rsidRDefault="008604CA" w:rsidP="00DA14F1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Б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У 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8604CA" w:rsidRPr="005A0C56" w:rsidRDefault="008604CA" w:rsidP="00DA14F1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День №6 – завтрак: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07031B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182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E87F32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Каша жидкая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маслом и сахаром, молочная (манная)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10/25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0004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Бутерброд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с</w:t>
            </w: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маслом и сыром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10/20/5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080E93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8,47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0004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080E93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25,83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269,9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9013E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 обед: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Салат из моркови 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31BEE">
              <w:rPr>
                <w:rFonts w:ascii="Times New Roman" w:eastAsia="SimSun" w:hAnsi="Times New Roman"/>
                <w:sz w:val="24"/>
                <w:szCs w:val="24"/>
              </w:rPr>
              <w:t>63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E37B20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Суп картофельный с бобовыми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125/250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207,7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553353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576D2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576D2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Куры отварные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9D7DA2" w:rsidRDefault="008604CA" w:rsidP="00553353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</w:t>
            </w:r>
            <w:r w:rsidRPr="000703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553353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553353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Компот из смеси сухофруктов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25,68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98,36</w:t>
            </w:r>
          </w:p>
        </w:tc>
      </w:tr>
      <w:tr w:rsidR="008604CA" w:rsidRPr="00BE1F47" w:rsidTr="001F2FBA">
        <w:trPr>
          <w:gridAfter w:val="1"/>
          <w:wAfter w:w="33" w:type="dxa"/>
          <w:cantSplit/>
          <w:trHeight w:val="295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Хлеб ржано - пшеничный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174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4395" w:type="dxa"/>
            <w:gridSpan w:val="2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68,43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62,87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5D46F9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250,71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1846,96</w:t>
            </w:r>
          </w:p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День №7 – завтрак: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Каша «Дружба»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10/25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3F2B6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Какао с молоком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5,72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38,42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218,98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0004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Бутерброд  с маслом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10/5</w:t>
            </w: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3,83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080E9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25,83</w:t>
            </w:r>
          </w:p>
        </w:tc>
        <w:tc>
          <w:tcPr>
            <w:tcW w:w="35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197,1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Обед: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605DC5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26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605DC5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Салат из свеклы с изюмом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605DC5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605DC5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605DC5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605DC5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605DC5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A059A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Суп картофельный с макаронными изделиями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125/250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A059AC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22,59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134,01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605DC5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05DC5">
              <w:rPr>
                <w:rFonts w:ascii="Times New Roman" w:eastAsia="SimSun" w:hAnsi="Times New Roman"/>
                <w:sz w:val="24"/>
                <w:szCs w:val="24"/>
              </w:rPr>
              <w:t>98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605DC5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05DC5">
              <w:rPr>
                <w:rFonts w:ascii="Times New Roman" w:eastAsia="SimSun" w:hAnsi="Times New Roman"/>
                <w:sz w:val="24"/>
                <w:szCs w:val="24"/>
              </w:rPr>
              <w:t>Жаркое по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- </w:t>
            </w:r>
            <w:r w:rsidRPr="00605DC5">
              <w:rPr>
                <w:rFonts w:ascii="Times New Roman" w:eastAsia="SimSun" w:hAnsi="Times New Roman"/>
                <w:sz w:val="24"/>
                <w:szCs w:val="24"/>
              </w:rPr>
              <w:t xml:space="preserve"> домашнему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605DC5" w:rsidRDefault="008604CA" w:rsidP="0039241A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605DC5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605DC5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605DC5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16,27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605DC5" w:rsidRDefault="008604CA" w:rsidP="00605DC5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270,66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A5380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47900">
              <w:rPr>
                <w:rFonts w:ascii="Times New Roman" w:eastAsia="SimSu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4395" w:type="dxa"/>
            <w:gridSpan w:val="2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Всего за день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44,31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50,53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210,21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1464,75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День№8</w:t>
            </w: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- завтрак: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Яйцо вареное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7B6C2D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1/40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69E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69E6" w:rsidRDefault="008604CA" w:rsidP="007B6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E6">
              <w:rPr>
                <w:rFonts w:ascii="Times New Roman" w:hAnsi="Times New Roman"/>
                <w:sz w:val="24"/>
                <w:szCs w:val="24"/>
              </w:rPr>
              <w:t>Каша вязкая с маслом и сахаром, молочная (рисовая)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69E6" w:rsidRDefault="008604CA" w:rsidP="006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E6">
              <w:rPr>
                <w:rFonts w:ascii="Times New Roman" w:hAnsi="Times New Roman"/>
                <w:sz w:val="24"/>
                <w:szCs w:val="24"/>
              </w:rPr>
              <w:t>10/200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69E6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A69E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69E6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A69E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69E6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A69E6">
              <w:rPr>
                <w:rFonts w:ascii="Times New Roman" w:hAnsi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69E6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  <w:r w:rsidRPr="005A69E6">
              <w:rPr>
                <w:rFonts w:ascii="Times New Roman" w:hAnsi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Какао с молоком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5,72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38,42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218,98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Бутерброд с сыром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20/5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8,39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25,83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203,8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Обед: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Салат из белокочанной капусты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69E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133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69E6" w:rsidRDefault="008604CA" w:rsidP="00AE35D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9E6">
              <w:rPr>
                <w:rFonts w:ascii="Times New Roman" w:hAnsi="Times New Roman"/>
                <w:sz w:val="24"/>
                <w:szCs w:val="24"/>
                <w:lang w:eastAsia="ru-RU"/>
              </w:rPr>
              <w:t>Борщ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капустой и картофелем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69E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9E6">
              <w:rPr>
                <w:rFonts w:ascii="Times New Roman" w:hAnsi="Times New Roman"/>
                <w:sz w:val="24"/>
                <w:szCs w:val="24"/>
                <w:lang w:eastAsia="ru-RU"/>
              </w:rPr>
              <w:t>125/250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69E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9E6">
              <w:rPr>
                <w:rFonts w:ascii="Times New Roman" w:hAnsi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69E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69E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10,65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69E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69E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A69E6">
              <w:rPr>
                <w:rFonts w:ascii="Times New Roman" w:eastAsia="SimSun" w:hAnsi="Times New Roman"/>
                <w:sz w:val="24"/>
                <w:szCs w:val="24"/>
              </w:rPr>
              <w:t>131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69E6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E6">
              <w:rPr>
                <w:rFonts w:ascii="Times New Roman" w:hAnsi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69E6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E6">
              <w:rPr>
                <w:rFonts w:ascii="Times New Roman" w:hAnsi="Times New Roman"/>
                <w:sz w:val="24"/>
                <w:szCs w:val="24"/>
              </w:rPr>
              <w:t>10/230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69E6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E6">
              <w:rPr>
                <w:rFonts w:ascii="Times New Roman" w:hAnsi="Times New Roman"/>
                <w:sz w:val="24"/>
                <w:szCs w:val="24"/>
              </w:rPr>
              <w:t>4,69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69E6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E6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69E6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E6"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69E6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E6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605DC5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05DC5">
              <w:rPr>
                <w:rFonts w:ascii="Times New Roman" w:eastAsia="SimSun" w:hAnsi="Times New Roman"/>
                <w:sz w:val="24"/>
                <w:szCs w:val="24"/>
              </w:rPr>
              <w:t>77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605DC5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Рыба  припущенная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605DC5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1/</w:t>
            </w:r>
            <w:r w:rsidRPr="00605DC5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605DC5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605DC5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605DC5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605DC5" w:rsidRDefault="008604CA" w:rsidP="006E4683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259,17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25,68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98,36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4395" w:type="dxa"/>
            <w:gridSpan w:val="2"/>
            <w:tcBorders>
              <w:top w:val="nil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68,11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56,22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194,94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E414CB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1564,78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4395" w:type="dxa"/>
            <w:gridSpan w:val="2"/>
            <w:tcBorders>
              <w:top w:val="nil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604CA" w:rsidRPr="00BE1F47" w:rsidTr="00DA14F1">
        <w:trPr>
          <w:gridAfter w:val="1"/>
          <w:wAfter w:w="33" w:type="dxa"/>
          <w:cantSplit/>
          <w:trHeight w:val="161"/>
        </w:trPr>
        <w:tc>
          <w:tcPr>
            <w:tcW w:w="852" w:type="dxa"/>
            <w:vMerge w:val="restart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N  </w:t>
            </w: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br/>
              <w:t>рец.</w:t>
            </w:r>
          </w:p>
        </w:tc>
        <w:tc>
          <w:tcPr>
            <w:tcW w:w="35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Прием пищи, наименование блюда    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Масса </w:t>
            </w: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br/>
              <w:t xml:space="preserve">порции </w:t>
            </w:r>
          </w:p>
        </w:tc>
        <w:tc>
          <w:tcPr>
            <w:tcW w:w="53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Пищевые вещества(г)   </w:t>
            </w:r>
          </w:p>
        </w:tc>
        <w:tc>
          <w:tcPr>
            <w:tcW w:w="35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Энергетическая   ценность (ккал) 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360"/>
        </w:trPr>
        <w:tc>
          <w:tcPr>
            <w:tcW w:w="0" w:type="auto"/>
            <w:vMerge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604CA" w:rsidRPr="005A0C56" w:rsidRDefault="008604CA" w:rsidP="00DA14F1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604CA" w:rsidRPr="005A0C56" w:rsidRDefault="008604CA" w:rsidP="00DA14F1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604CA" w:rsidRPr="005A0C56" w:rsidRDefault="008604CA" w:rsidP="00DA14F1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Б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У 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8604CA" w:rsidRPr="005A0C56" w:rsidRDefault="008604CA" w:rsidP="00DA14F1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День №9</w:t>
            </w: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 – завтрак: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EB538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6E4683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Каша вязкая с 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слом и сахаром, молочная (геркулесовая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10/25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0004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10/20/5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1768AA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8,47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0004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25,83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269,9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E05C3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700048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E05C3C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 обед: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9D7DA2" w:rsidRDefault="008604CA" w:rsidP="0070004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Салат из св.капусты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E37B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Суп карто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фельный с макаронными изделиями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125/250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22,5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134,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605DC5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05DC5">
              <w:rPr>
                <w:rFonts w:ascii="Times New Roman" w:eastAsia="SimSun" w:hAnsi="Times New Roman"/>
                <w:sz w:val="24"/>
                <w:szCs w:val="24"/>
              </w:rPr>
              <w:t>161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605DC5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Пюре гороховое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605DC5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10/200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605DC5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605DC5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605DC5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605DC5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287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Сосиска отварная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0B4BC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0B4BC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0B4BC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0B4BC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Хлеб ржано - пшеничный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174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4395" w:type="dxa"/>
            <w:gridSpan w:val="2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61,04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62,78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206,08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1639,91</w:t>
            </w:r>
          </w:p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День №10</w:t>
            </w: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– завтрак: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4608FA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Запеканка творожная с с\ф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4608FA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10/10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A91B2C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12,05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17,15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202358" w:rsidRDefault="008604CA" w:rsidP="003F2B6E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202358" w:rsidRDefault="008604CA" w:rsidP="00D0004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1768AA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Обед: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Салат картофельный с зел.горошком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10,10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47900">
              <w:rPr>
                <w:rFonts w:ascii="Times New Roman" w:eastAsia="SimSun" w:hAnsi="Times New Roman"/>
                <w:sz w:val="24"/>
                <w:szCs w:val="24"/>
              </w:rPr>
              <w:t>82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810DB0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Суп картофельный с крупой (рисовый)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125/250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Пюре картофельное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0/23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4,69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3F2B6E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A91B2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47900">
              <w:rPr>
                <w:rFonts w:ascii="Times New Roman" w:eastAsia="SimSun" w:hAnsi="Times New Roman"/>
                <w:sz w:val="24"/>
                <w:szCs w:val="24"/>
              </w:rPr>
              <w:t>100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47900">
              <w:rPr>
                <w:rFonts w:ascii="Times New Roman" w:eastAsia="SimSun" w:hAnsi="Times New Roman"/>
                <w:sz w:val="24"/>
                <w:szCs w:val="24"/>
              </w:rPr>
              <w:t>Котлета «Здоровье»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A91B2C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1\100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0B4BC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0B4BC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0B4BC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0B4BC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202,5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Компот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8C12CF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12CF">
              <w:rPr>
                <w:rFonts w:ascii="Times New Roman" w:hAnsi="Times New Roman"/>
                <w:sz w:val="24"/>
                <w:szCs w:val="24"/>
                <w:lang w:eastAsia="ru-RU"/>
              </w:rPr>
              <w:t>25,68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98,36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47900">
              <w:rPr>
                <w:rFonts w:ascii="Times New Roman" w:eastAsia="SimSu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174</w:t>
            </w:r>
          </w:p>
        </w:tc>
      </w:tr>
      <w:tr w:rsidR="008604CA" w:rsidRPr="00BE1F47" w:rsidTr="009E208F">
        <w:trPr>
          <w:gridAfter w:val="1"/>
          <w:wAfter w:w="33" w:type="dxa"/>
          <w:cantSplit/>
          <w:trHeight w:val="240"/>
        </w:trPr>
        <w:tc>
          <w:tcPr>
            <w:tcW w:w="4395" w:type="dxa"/>
            <w:gridSpan w:val="2"/>
            <w:tcBorders>
              <w:top w:val="nil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Всего за день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50,1</w:t>
            </w:r>
            <w:r w:rsidRPr="005A0C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45,42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153</w:t>
            </w:r>
            <w:r w:rsidRPr="005A0C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,33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1225</w:t>
            </w:r>
            <w:r w:rsidRPr="005A0C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8604CA" w:rsidRPr="00BE1F47" w:rsidTr="009E208F">
        <w:trPr>
          <w:gridAfter w:val="1"/>
          <w:wAfter w:w="33" w:type="dxa"/>
          <w:cantSplit/>
          <w:trHeight w:val="240"/>
        </w:trPr>
        <w:tc>
          <w:tcPr>
            <w:tcW w:w="4395" w:type="dxa"/>
            <w:gridSpan w:val="2"/>
            <w:tcBorders>
              <w:top w:val="nil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608</w:t>
            </w:r>
            <w:r w:rsidRPr="005A0C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576,32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2081,80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15948,54</w:t>
            </w:r>
          </w:p>
        </w:tc>
      </w:tr>
    </w:tbl>
    <w:p w:rsidR="008604CA" w:rsidRPr="005A0C56" w:rsidRDefault="008604CA" w:rsidP="00DA14F1">
      <w:pPr>
        <w:rPr>
          <w:rFonts w:ascii="Times New Roman" w:hAnsi="Times New Roman"/>
          <w:color w:val="000000"/>
          <w:sz w:val="24"/>
          <w:szCs w:val="24"/>
        </w:rPr>
      </w:pPr>
    </w:p>
    <w:p w:rsidR="008604CA" w:rsidRPr="00E34046" w:rsidRDefault="008604CA" w:rsidP="00E34046">
      <w:pPr>
        <w:ind w:firstLine="709"/>
        <w:jc w:val="both"/>
        <w:rPr>
          <w:rFonts w:ascii="Times New Roman" w:hAnsi="Times New Roman"/>
        </w:rPr>
      </w:pPr>
      <w:r w:rsidRPr="00E34046">
        <w:rPr>
          <w:rFonts w:ascii="Times New Roman" w:hAnsi="Times New Roman"/>
        </w:rPr>
        <w:t xml:space="preserve">При составлении </w:t>
      </w:r>
      <w:r>
        <w:rPr>
          <w:rFonts w:ascii="Times New Roman" w:hAnsi="Times New Roman"/>
        </w:rPr>
        <w:t>меню</w:t>
      </w:r>
      <w:r w:rsidRPr="00E34046">
        <w:rPr>
          <w:rFonts w:ascii="Times New Roman" w:hAnsi="Times New Roman"/>
        </w:rPr>
        <w:t xml:space="preserve"> использовался Сборник  рецептур на продукцию для обучающихся во всех образовательных учреждениях. / Под ред. М.П.Могильного, и В.А.Т</w:t>
      </w:r>
      <w:r>
        <w:rPr>
          <w:rFonts w:ascii="Times New Roman" w:hAnsi="Times New Roman"/>
        </w:rPr>
        <w:t>утельяна. – М.: ДеЛи принт, 2017</w:t>
      </w:r>
      <w:r w:rsidRPr="00E34046">
        <w:rPr>
          <w:rFonts w:ascii="Times New Roman" w:hAnsi="Times New Roman"/>
        </w:rPr>
        <w:t>. – 544 с.</w:t>
      </w:r>
    </w:p>
    <w:p w:rsidR="008604CA" w:rsidRPr="00C55467" w:rsidRDefault="008604CA" w:rsidP="00D163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Повар __________ /Бабыкина О.В./</w:t>
      </w:r>
      <w:r w:rsidRPr="00C55467">
        <w:rPr>
          <w:rFonts w:ascii="Times New Roman" w:hAnsi="Times New Roman"/>
          <w:sz w:val="24"/>
          <w:szCs w:val="24"/>
        </w:rPr>
        <w:t xml:space="preserve">                       </w:t>
      </w:r>
    </w:p>
    <w:sectPr w:rsidR="008604CA" w:rsidRPr="00C55467" w:rsidSect="00C55467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4CA" w:rsidRDefault="008604CA" w:rsidP="00D1632B">
      <w:pPr>
        <w:spacing w:after="0" w:line="240" w:lineRule="auto"/>
      </w:pPr>
      <w:r>
        <w:separator/>
      </w:r>
    </w:p>
  </w:endnote>
  <w:endnote w:type="continuationSeparator" w:id="0">
    <w:p w:rsidR="008604CA" w:rsidRDefault="008604CA" w:rsidP="00D1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4CA" w:rsidRDefault="008604CA" w:rsidP="00D1632B">
      <w:pPr>
        <w:spacing w:after="0" w:line="240" w:lineRule="auto"/>
      </w:pPr>
      <w:r>
        <w:separator/>
      </w:r>
    </w:p>
  </w:footnote>
  <w:footnote w:type="continuationSeparator" w:id="0">
    <w:p w:rsidR="008604CA" w:rsidRDefault="008604CA" w:rsidP="00D16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4F1"/>
    <w:rsid w:val="00014C64"/>
    <w:rsid w:val="00062764"/>
    <w:rsid w:val="0006750C"/>
    <w:rsid w:val="0007031B"/>
    <w:rsid w:val="00072A65"/>
    <w:rsid w:val="00080E93"/>
    <w:rsid w:val="0008625C"/>
    <w:rsid w:val="000B4BCF"/>
    <w:rsid w:val="000B5210"/>
    <w:rsid w:val="000C4D77"/>
    <w:rsid w:val="00117A89"/>
    <w:rsid w:val="00157B7B"/>
    <w:rsid w:val="00174F16"/>
    <w:rsid w:val="001768AA"/>
    <w:rsid w:val="0018448D"/>
    <w:rsid w:val="001857E5"/>
    <w:rsid w:val="001979AF"/>
    <w:rsid w:val="001D0D93"/>
    <w:rsid w:val="001D2540"/>
    <w:rsid w:val="001D2FAA"/>
    <w:rsid w:val="001F1ACA"/>
    <w:rsid w:val="001F2E51"/>
    <w:rsid w:val="001F2FBA"/>
    <w:rsid w:val="00202358"/>
    <w:rsid w:val="00223748"/>
    <w:rsid w:val="00224515"/>
    <w:rsid w:val="00224963"/>
    <w:rsid w:val="00243459"/>
    <w:rsid w:val="00261E95"/>
    <w:rsid w:val="00263379"/>
    <w:rsid w:val="00266B52"/>
    <w:rsid w:val="00287DA9"/>
    <w:rsid w:val="00293AEC"/>
    <w:rsid w:val="002A08E8"/>
    <w:rsid w:val="002D147D"/>
    <w:rsid w:val="002D16BA"/>
    <w:rsid w:val="002E79D5"/>
    <w:rsid w:val="00331459"/>
    <w:rsid w:val="003410D0"/>
    <w:rsid w:val="00346EAE"/>
    <w:rsid w:val="0039241A"/>
    <w:rsid w:val="00392AB3"/>
    <w:rsid w:val="003A2D01"/>
    <w:rsid w:val="003B7733"/>
    <w:rsid w:val="003C1C4A"/>
    <w:rsid w:val="003C4B09"/>
    <w:rsid w:val="003C5FEE"/>
    <w:rsid w:val="003E3DDB"/>
    <w:rsid w:val="003E439B"/>
    <w:rsid w:val="003F2B6E"/>
    <w:rsid w:val="00440381"/>
    <w:rsid w:val="00440B49"/>
    <w:rsid w:val="00443B65"/>
    <w:rsid w:val="004608FA"/>
    <w:rsid w:val="004652ED"/>
    <w:rsid w:val="00466B34"/>
    <w:rsid w:val="004817C9"/>
    <w:rsid w:val="004A32A1"/>
    <w:rsid w:val="004A6890"/>
    <w:rsid w:val="004B0CED"/>
    <w:rsid w:val="004B3531"/>
    <w:rsid w:val="004C5AAD"/>
    <w:rsid w:val="004F6684"/>
    <w:rsid w:val="00510FDB"/>
    <w:rsid w:val="00530376"/>
    <w:rsid w:val="005317B9"/>
    <w:rsid w:val="00553353"/>
    <w:rsid w:val="005A0C56"/>
    <w:rsid w:val="005A69E6"/>
    <w:rsid w:val="005B67E2"/>
    <w:rsid w:val="005D46F9"/>
    <w:rsid w:val="005D4F72"/>
    <w:rsid w:val="00604398"/>
    <w:rsid w:val="00605DC5"/>
    <w:rsid w:val="00607B9A"/>
    <w:rsid w:val="006139EF"/>
    <w:rsid w:val="00665F2A"/>
    <w:rsid w:val="00686D2E"/>
    <w:rsid w:val="006901EB"/>
    <w:rsid w:val="006908E8"/>
    <w:rsid w:val="00694B43"/>
    <w:rsid w:val="006A150C"/>
    <w:rsid w:val="006D3A7C"/>
    <w:rsid w:val="006D3BA1"/>
    <w:rsid w:val="006E4683"/>
    <w:rsid w:val="00700048"/>
    <w:rsid w:val="00706BCA"/>
    <w:rsid w:val="00710460"/>
    <w:rsid w:val="007312B8"/>
    <w:rsid w:val="00731BEE"/>
    <w:rsid w:val="007357EA"/>
    <w:rsid w:val="007455A6"/>
    <w:rsid w:val="00764E80"/>
    <w:rsid w:val="00777890"/>
    <w:rsid w:val="00792B6F"/>
    <w:rsid w:val="007B6C2D"/>
    <w:rsid w:val="007B6F51"/>
    <w:rsid w:val="007C2F02"/>
    <w:rsid w:val="007E670F"/>
    <w:rsid w:val="007F64F8"/>
    <w:rsid w:val="00810DB0"/>
    <w:rsid w:val="008113B0"/>
    <w:rsid w:val="008510E1"/>
    <w:rsid w:val="008604CA"/>
    <w:rsid w:val="0086288D"/>
    <w:rsid w:val="00877616"/>
    <w:rsid w:val="008C12CF"/>
    <w:rsid w:val="008F459B"/>
    <w:rsid w:val="009013EF"/>
    <w:rsid w:val="00915D18"/>
    <w:rsid w:val="009320B0"/>
    <w:rsid w:val="009616CB"/>
    <w:rsid w:val="009653C2"/>
    <w:rsid w:val="00980DA8"/>
    <w:rsid w:val="009D7DA2"/>
    <w:rsid w:val="009E208F"/>
    <w:rsid w:val="009F043F"/>
    <w:rsid w:val="00A059AC"/>
    <w:rsid w:val="00A35AC3"/>
    <w:rsid w:val="00A46B3C"/>
    <w:rsid w:val="00A53801"/>
    <w:rsid w:val="00A570C2"/>
    <w:rsid w:val="00A61851"/>
    <w:rsid w:val="00A6443B"/>
    <w:rsid w:val="00A72F84"/>
    <w:rsid w:val="00A91B2C"/>
    <w:rsid w:val="00AA5F99"/>
    <w:rsid w:val="00AC1A54"/>
    <w:rsid w:val="00AC5BB8"/>
    <w:rsid w:val="00AC7EFD"/>
    <w:rsid w:val="00AE35D1"/>
    <w:rsid w:val="00B07C08"/>
    <w:rsid w:val="00B1669D"/>
    <w:rsid w:val="00B208CF"/>
    <w:rsid w:val="00B20E89"/>
    <w:rsid w:val="00B302A0"/>
    <w:rsid w:val="00B35FF5"/>
    <w:rsid w:val="00B40D1C"/>
    <w:rsid w:val="00B73B4C"/>
    <w:rsid w:val="00B80BD8"/>
    <w:rsid w:val="00BE1F47"/>
    <w:rsid w:val="00C04BE1"/>
    <w:rsid w:val="00C22409"/>
    <w:rsid w:val="00C31943"/>
    <w:rsid w:val="00C40997"/>
    <w:rsid w:val="00C47900"/>
    <w:rsid w:val="00C51810"/>
    <w:rsid w:val="00C55467"/>
    <w:rsid w:val="00C566B0"/>
    <w:rsid w:val="00C576D2"/>
    <w:rsid w:val="00C57996"/>
    <w:rsid w:val="00C734DF"/>
    <w:rsid w:val="00C85FCE"/>
    <w:rsid w:val="00CA0AF5"/>
    <w:rsid w:val="00CA761F"/>
    <w:rsid w:val="00CD3857"/>
    <w:rsid w:val="00D00041"/>
    <w:rsid w:val="00D07A2D"/>
    <w:rsid w:val="00D1632B"/>
    <w:rsid w:val="00D273C5"/>
    <w:rsid w:val="00D840CC"/>
    <w:rsid w:val="00D86716"/>
    <w:rsid w:val="00DA14F1"/>
    <w:rsid w:val="00E05C3C"/>
    <w:rsid w:val="00E34046"/>
    <w:rsid w:val="00E37B20"/>
    <w:rsid w:val="00E37D25"/>
    <w:rsid w:val="00E414CB"/>
    <w:rsid w:val="00E75295"/>
    <w:rsid w:val="00E769B1"/>
    <w:rsid w:val="00E87F32"/>
    <w:rsid w:val="00EA622F"/>
    <w:rsid w:val="00EB538F"/>
    <w:rsid w:val="00EC31C5"/>
    <w:rsid w:val="00EC54EE"/>
    <w:rsid w:val="00ED21A3"/>
    <w:rsid w:val="00EE511E"/>
    <w:rsid w:val="00EF6879"/>
    <w:rsid w:val="00F040EC"/>
    <w:rsid w:val="00F41CC4"/>
    <w:rsid w:val="00F54675"/>
    <w:rsid w:val="00F959A6"/>
    <w:rsid w:val="00F9723C"/>
    <w:rsid w:val="00FA2011"/>
    <w:rsid w:val="00FA32D2"/>
    <w:rsid w:val="00FE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1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14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1632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632B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D1632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632B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3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581</TotalTime>
  <Pages>6</Pages>
  <Words>923</Words>
  <Characters>5262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24</cp:revision>
  <cp:lastPrinted>2020-10-14T07:57:00Z</cp:lastPrinted>
  <dcterms:created xsi:type="dcterms:W3CDTF">2020-08-24T12:09:00Z</dcterms:created>
  <dcterms:modified xsi:type="dcterms:W3CDTF">2023-01-18T11:13:00Z</dcterms:modified>
</cp:coreProperties>
</file>