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7E" w:rsidRDefault="007E0E7E" w:rsidP="00620C9A">
      <w:pPr>
        <w:jc w:val="center"/>
        <w:rPr>
          <w:rFonts w:ascii="Times New Roman" w:hAnsi="Times New Roman"/>
          <w:sz w:val="28"/>
          <w:szCs w:val="28"/>
        </w:rPr>
      </w:pPr>
    </w:p>
    <w:p w:rsidR="007E0E7E" w:rsidRDefault="007E0E7E" w:rsidP="00DF21F8">
      <w:pPr>
        <w:jc w:val="center"/>
        <w:rPr>
          <w:rFonts w:ascii="Times New Roman" w:hAnsi="Times New Roman"/>
          <w:sz w:val="28"/>
          <w:szCs w:val="28"/>
        </w:rPr>
      </w:pPr>
      <w:r w:rsidRPr="00DF21F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3.75pt">
            <v:imagedata r:id="rId5" o:title=""/>
          </v:shape>
        </w:pict>
      </w:r>
    </w:p>
    <w:p w:rsidR="007E0E7E" w:rsidRPr="00BA255F" w:rsidRDefault="007E0E7E" w:rsidP="00620C9A">
      <w:pPr>
        <w:jc w:val="center"/>
        <w:rPr>
          <w:rFonts w:ascii="Times New Roman" w:hAnsi="Times New Roman"/>
          <w:sz w:val="28"/>
          <w:szCs w:val="28"/>
        </w:rPr>
      </w:pPr>
    </w:p>
    <w:p w:rsidR="007E0E7E" w:rsidRPr="00BA255F" w:rsidRDefault="007E0E7E" w:rsidP="001A682B">
      <w:pPr>
        <w:jc w:val="center"/>
        <w:rPr>
          <w:rFonts w:ascii="Times New Roman" w:hAnsi="Times New Roman"/>
          <w:sz w:val="28"/>
          <w:szCs w:val="28"/>
        </w:rPr>
      </w:pPr>
      <w:r w:rsidRPr="006E1004">
        <w:rPr>
          <w:rFonts w:ascii="Times New Roman" w:hAnsi="Times New Roman"/>
          <w:sz w:val="28"/>
          <w:szCs w:val="28"/>
        </w:rPr>
        <w:t>ПОЯСНИТЕЛЬНАЯ ЗАПИСКА</w:t>
      </w:r>
    </w:p>
    <w:p w:rsidR="007E0E7E" w:rsidRPr="006E1004" w:rsidRDefault="007E0E7E" w:rsidP="00613F4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0E7E" w:rsidRPr="006E1004" w:rsidRDefault="007E0E7E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филиал</w:t>
      </w:r>
      <w:r>
        <w:rPr>
          <w:rStyle w:val="markedcontent"/>
          <w:rFonts w:ascii="Times New Roman" w:hAnsi="Times New Roman"/>
          <w:sz w:val="28"/>
          <w:szCs w:val="28"/>
        </w:rPr>
        <w:t>а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Нечаевка в с. Царевщино</w:t>
      </w:r>
      <w:r w:rsidRPr="00BA255F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E0E7E" w:rsidRPr="006E1004" w:rsidRDefault="007E0E7E" w:rsidP="001A75C4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="Times New Roman" w:hAnsi="Times New Roman"/>
          <w:sz w:val="28"/>
          <w:szCs w:val="28"/>
        </w:rPr>
        <w:t>филиал</w:t>
      </w:r>
      <w:r>
        <w:rPr>
          <w:rStyle w:val="markedcontent"/>
          <w:rFonts w:ascii="Times New Roman" w:hAnsi="Times New Roman"/>
          <w:sz w:val="28"/>
          <w:szCs w:val="28"/>
        </w:rPr>
        <w:t>а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Нечаевка в с. Царевщино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, разработанной в соответствии с ФГОС начального общего образования, с учетом </w:t>
      </w:r>
      <w:r>
        <w:rPr>
          <w:rStyle w:val="markedcontent"/>
          <w:rFonts w:ascii="Times New Roman" w:hAnsi="Times New Roman"/>
          <w:sz w:val="28"/>
          <w:szCs w:val="28"/>
        </w:rPr>
        <w:t xml:space="preserve">Федеральной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образовательн</w:t>
      </w:r>
      <w:r>
        <w:rPr>
          <w:rStyle w:val="markedcontent"/>
          <w:rFonts w:ascii="Times New Roman" w:hAnsi="Times New Roman"/>
          <w:sz w:val="28"/>
          <w:szCs w:val="28"/>
        </w:rPr>
        <w:t>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программ</w:t>
      </w:r>
      <w:r>
        <w:rPr>
          <w:rStyle w:val="markedcontent"/>
          <w:rFonts w:ascii="Times New Roman" w:hAnsi="Times New Roman"/>
          <w:sz w:val="28"/>
          <w:szCs w:val="28"/>
        </w:rPr>
        <w:t>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7E0E7E" w:rsidRPr="006E1004" w:rsidRDefault="007E0E7E" w:rsidP="00C915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="Times New Roman" w:hAnsi="Times New Roman"/>
          <w:sz w:val="28"/>
          <w:szCs w:val="28"/>
        </w:rPr>
        <w:t>филиал</w:t>
      </w:r>
      <w:r>
        <w:rPr>
          <w:rStyle w:val="markedcontent"/>
          <w:rFonts w:ascii="Times New Roman" w:hAnsi="Times New Roman"/>
          <w:sz w:val="28"/>
          <w:szCs w:val="28"/>
        </w:rPr>
        <w:t>е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Нечаевка в с. Царевщино</w:t>
      </w: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начинается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A255F">
        <w:rPr>
          <w:rFonts w:ascii="Times New Roman" w:hAnsi="Times New Roman"/>
          <w:sz w:val="28"/>
          <w:szCs w:val="28"/>
        </w:rPr>
        <w:t>01.09.2023</w:t>
      </w: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и заканчивается </w:t>
      </w:r>
      <w:r w:rsidRPr="00BA255F">
        <w:rPr>
          <w:rFonts w:ascii="Times New Roman" w:hAnsi="Times New Roman"/>
          <w:sz w:val="28"/>
          <w:szCs w:val="28"/>
        </w:rPr>
        <w:t>31.05.2024</w:t>
      </w:r>
      <w:r w:rsidRPr="006E1004">
        <w:rPr>
          <w:rFonts w:ascii="Times New Roman" w:hAnsi="Times New Roman"/>
          <w:sz w:val="28"/>
          <w:szCs w:val="28"/>
        </w:rPr>
        <w:t xml:space="preserve">. </w:t>
      </w:r>
    </w:p>
    <w:p w:rsidR="007E0E7E" w:rsidRPr="006E1004" w:rsidRDefault="007E0E7E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7E0E7E" w:rsidRPr="006E1004" w:rsidRDefault="007E0E7E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в 1 классе - 21 час, во 2 – 4 классах – 23 часа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.</w:t>
      </w:r>
    </w:p>
    <w:p w:rsidR="007E0E7E" w:rsidRPr="006E1004" w:rsidRDefault="007E0E7E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E0E7E" w:rsidRPr="006E1004" w:rsidRDefault="007E0E7E" w:rsidP="00C9157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7E0E7E" w:rsidRPr="006E1004" w:rsidRDefault="007E0E7E" w:rsidP="00C9157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для обучающихся 2-4 классов - не более 5 уроков.</w:t>
      </w:r>
    </w:p>
    <w:p w:rsidR="007E0E7E" w:rsidRPr="006E1004" w:rsidRDefault="007E0E7E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7E0E7E" w:rsidRPr="006E1004" w:rsidRDefault="007E0E7E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="Times New Roman" w:hAnsi="Times New Roman"/>
          <w:sz w:val="28"/>
          <w:szCs w:val="28"/>
        </w:rPr>
        <w:t>45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минут, за исключением 1 класса.</w:t>
      </w:r>
    </w:p>
    <w:p w:rsidR="007E0E7E" w:rsidRPr="006E1004" w:rsidRDefault="007E0E7E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7E0E7E" w:rsidRPr="006E1004" w:rsidRDefault="007E0E7E" w:rsidP="000C3476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7E0E7E" w:rsidRPr="006E1004" w:rsidRDefault="007E0E7E" w:rsidP="000C3476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7E0E7E" w:rsidRPr="006E1004" w:rsidRDefault="007E0E7E" w:rsidP="001B1213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7E0E7E" w:rsidRPr="006E1004" w:rsidRDefault="007E0E7E" w:rsidP="004141D3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5-</w:t>
      </w:r>
      <w:r>
        <w:rPr>
          <w:rStyle w:val="markedcontent"/>
          <w:rFonts w:ascii="Times New Roman" w:hAnsi="Times New Roman"/>
          <w:sz w:val="28"/>
          <w:szCs w:val="28"/>
        </w:rPr>
        <w:t>и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дневной учебной неделе.</w:t>
      </w: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7E0E7E" w:rsidRPr="006E1004" w:rsidRDefault="007E0E7E" w:rsidP="00F23C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В </w:t>
      </w:r>
      <w:r w:rsidRPr="00BA255F">
        <w:rPr>
          <w:rStyle w:val="markedcontent"/>
          <w:rFonts w:ascii="Times New Roman" w:hAnsi="Times New Roman"/>
          <w:sz w:val="28"/>
          <w:szCs w:val="28"/>
        </w:rPr>
        <w:t>филиал</w:t>
      </w:r>
      <w:r>
        <w:rPr>
          <w:rStyle w:val="markedcontent"/>
          <w:rFonts w:ascii="Times New Roman" w:hAnsi="Times New Roman"/>
          <w:sz w:val="28"/>
          <w:szCs w:val="28"/>
        </w:rPr>
        <w:t>е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Нечаевка в с. Царевщино</w:t>
      </w:r>
      <w:r w:rsidRPr="006E1004">
        <w:rPr>
          <w:rFonts w:ascii="Times New Roman" w:hAnsi="Times New Roman"/>
          <w:sz w:val="28"/>
          <w:szCs w:val="28"/>
        </w:rPr>
        <w:t xml:space="preserve">  </w:t>
      </w:r>
      <w:r w:rsidRPr="006E1004">
        <w:rPr>
          <w:rStyle w:val="markedcontent"/>
          <w:rFonts w:ascii="Times New Roman" w:hAnsi="Times New Roman"/>
          <w:sz w:val="28"/>
          <w:szCs w:val="28"/>
        </w:rPr>
        <w:t>языком об</w:t>
      </w:r>
      <w:r>
        <w:rPr>
          <w:rStyle w:val="markedcontent"/>
          <w:rFonts w:ascii="Times New Roman" w:hAnsi="Times New Roman"/>
          <w:sz w:val="28"/>
          <w:szCs w:val="28"/>
        </w:rPr>
        <w:t>учения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является </w:t>
      </w:r>
      <w:r w:rsidRPr="00BA255F">
        <w:rPr>
          <w:rFonts w:ascii="Times New Roman" w:hAnsi="Times New Roman"/>
          <w:sz w:val="28"/>
          <w:szCs w:val="28"/>
        </w:rPr>
        <w:t xml:space="preserve">русский </w:t>
      </w:r>
      <w:r w:rsidRPr="006E1004">
        <w:rPr>
          <w:rFonts w:ascii="Times New Roman" w:hAnsi="Times New Roman"/>
          <w:sz w:val="28"/>
          <w:szCs w:val="28"/>
        </w:rPr>
        <w:t>язык.</w:t>
      </w:r>
    </w:p>
    <w:p w:rsidR="007E0E7E" w:rsidRPr="008E0553" w:rsidRDefault="007E0E7E" w:rsidP="00FD7B0E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7E0E7E" w:rsidRPr="00BA255F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="Times New Roman" w:hAnsi="Times New Roman"/>
          <w:sz w:val="28"/>
          <w:szCs w:val="28"/>
        </w:rPr>
        <w:t>.</w:t>
      </w:r>
    </w:p>
    <w:p w:rsidR="007E0E7E" w:rsidRPr="00BA255F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При изучении </w:t>
      </w:r>
      <w:r>
        <w:rPr>
          <w:rStyle w:val="markedcontent"/>
          <w:rFonts w:ascii="Times New Roman" w:hAnsi="Times New Roman"/>
          <w:sz w:val="28"/>
          <w:szCs w:val="28"/>
        </w:rPr>
        <w:t xml:space="preserve">предметов </w:t>
      </w:r>
      <w:r w:rsidRPr="004168CD">
        <w:rPr>
          <w:rStyle w:val="markedcontent"/>
          <w:rFonts w:ascii="Times New Roman" w:hAnsi="Times New Roman"/>
          <w:sz w:val="28"/>
          <w:szCs w:val="28"/>
        </w:rPr>
        <w:t xml:space="preserve">не </w:t>
      </w:r>
      <w:r w:rsidRPr="006E1004">
        <w:rPr>
          <w:rStyle w:val="markedcontent"/>
          <w:rFonts w:ascii="Times New Roman" w:hAnsi="Times New Roman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="Times New Roman" w:hAnsi="Times New Roman"/>
          <w:sz w:val="28"/>
          <w:szCs w:val="28"/>
        </w:rPr>
        <w:t>.</w:t>
      </w: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="Times New Roman" w:hAnsi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="Times New Roman" w:hAnsi="Times New Roman"/>
          <w:sz w:val="28"/>
          <w:szCs w:val="28"/>
        </w:rPr>
        <w:t>филиал</w:t>
      </w:r>
      <w:r>
        <w:rPr>
          <w:rStyle w:val="markedcontent"/>
          <w:rFonts w:ascii="Times New Roman" w:hAnsi="Times New Roman"/>
          <w:sz w:val="28"/>
          <w:szCs w:val="28"/>
        </w:rPr>
        <w:t>а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Нечаевка в с. Царевщино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. </w:t>
      </w: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7E0E7E" w:rsidRPr="006E1004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7E0E7E" w:rsidRPr="006E1004" w:rsidRDefault="007E0E7E" w:rsidP="00F642B0">
      <w:pPr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7E0E7E" w:rsidRDefault="007E0E7E" w:rsidP="00F642B0">
      <w:pPr>
        <w:jc w:val="both"/>
        <w:rPr>
          <w:rStyle w:val="markedcontent"/>
          <w:rFonts w:ascii="Times New Roman" w:hAnsi="Times New Roman"/>
          <w:sz w:val="28"/>
          <w:szCs w:val="28"/>
        </w:rPr>
        <w:sectPr w:rsidR="007E0E7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E0E7E" w:rsidRDefault="007E0E7E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</w:t>
      </w:r>
    </w:p>
    <w:p w:rsidR="007E0E7E" w:rsidRDefault="007E0E7E" w:rsidP="00F642B0">
      <w:pPr>
        <w:jc w:val="both"/>
        <w:rPr>
          <w:rStyle w:val="markedcontent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8"/>
        <w:gridCol w:w="4202"/>
        <w:gridCol w:w="1609"/>
        <w:gridCol w:w="1609"/>
        <w:gridCol w:w="1561"/>
        <w:gridCol w:w="1609"/>
      </w:tblGrid>
      <w:tr w:rsidR="007E0E7E" w:rsidRPr="008F6406" w:rsidTr="008F6406">
        <w:tc>
          <w:tcPr>
            <w:tcW w:w="6000" w:type="dxa"/>
            <w:vMerge w:val="restart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Количество часов в неделю</w:t>
            </w:r>
          </w:p>
        </w:tc>
      </w:tr>
      <w:tr w:rsidR="007E0E7E" w:rsidRPr="008F6406" w:rsidTr="008F6406">
        <w:tc>
          <w:tcPr>
            <w:tcW w:w="2425" w:type="dxa"/>
            <w:vMerge/>
          </w:tcPr>
          <w:p w:rsidR="007E0E7E" w:rsidRPr="008F6406" w:rsidRDefault="007E0E7E" w:rsidP="008F6406">
            <w:pPr>
              <w:spacing w:after="0" w:line="240" w:lineRule="auto"/>
            </w:pPr>
          </w:p>
        </w:tc>
        <w:tc>
          <w:tcPr>
            <w:tcW w:w="2425" w:type="dxa"/>
            <w:vMerge/>
          </w:tcPr>
          <w:p w:rsidR="007E0E7E" w:rsidRPr="008F6406" w:rsidRDefault="007E0E7E" w:rsidP="008F6406">
            <w:pPr>
              <w:spacing w:after="0" w:line="240" w:lineRule="auto"/>
            </w:pPr>
          </w:p>
        </w:tc>
        <w:tc>
          <w:tcPr>
            <w:tcW w:w="0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4а</w:t>
            </w:r>
          </w:p>
        </w:tc>
      </w:tr>
      <w:tr w:rsidR="007E0E7E" w:rsidRPr="008F6406" w:rsidTr="008F6406">
        <w:tc>
          <w:tcPr>
            <w:tcW w:w="14550" w:type="dxa"/>
            <w:gridSpan w:val="6"/>
            <w:shd w:val="clear" w:color="auto" w:fill="FFFFB3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Обязательная часть</w:t>
            </w:r>
          </w:p>
        </w:tc>
      </w:tr>
      <w:tr w:rsidR="007E0E7E" w:rsidRPr="008F6406" w:rsidTr="008F6406">
        <w:tc>
          <w:tcPr>
            <w:tcW w:w="2425" w:type="dxa"/>
            <w:vMerge w:val="restart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Русский язык и литературное чтение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Русский язык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5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5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5</w:t>
            </w:r>
          </w:p>
        </w:tc>
      </w:tr>
      <w:tr w:rsidR="007E0E7E" w:rsidRPr="008F6406" w:rsidTr="008F6406">
        <w:tc>
          <w:tcPr>
            <w:tcW w:w="2425" w:type="dxa"/>
            <w:vMerge/>
          </w:tcPr>
          <w:p w:rsidR="007E0E7E" w:rsidRPr="008F6406" w:rsidRDefault="007E0E7E" w:rsidP="008F6406">
            <w:pPr>
              <w:spacing w:after="0" w:line="240" w:lineRule="auto"/>
            </w:pP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Литературное чтение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4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4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4</w:t>
            </w:r>
          </w:p>
        </w:tc>
      </w:tr>
      <w:tr w:rsidR="007E0E7E" w:rsidRPr="008F6406" w:rsidTr="008F6406"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Иностранный язык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Иностранный язык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</w:t>
            </w:r>
          </w:p>
        </w:tc>
      </w:tr>
      <w:tr w:rsidR="007E0E7E" w:rsidRPr="008F6406" w:rsidTr="008F6406"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Математика и информатика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Математика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4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4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4</w:t>
            </w:r>
          </w:p>
        </w:tc>
      </w:tr>
      <w:tr w:rsidR="007E0E7E" w:rsidRPr="008F6406" w:rsidTr="008F6406"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Окружающий мир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</w:t>
            </w:r>
          </w:p>
        </w:tc>
      </w:tr>
      <w:tr w:rsidR="007E0E7E" w:rsidRPr="008F6406" w:rsidTr="008F6406"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</w:tr>
      <w:tr w:rsidR="007E0E7E" w:rsidRPr="008F6406" w:rsidTr="008F6406">
        <w:tc>
          <w:tcPr>
            <w:tcW w:w="2425" w:type="dxa"/>
            <w:vMerge w:val="restart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Искусство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Изобразительное искусство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</w:tr>
      <w:tr w:rsidR="007E0E7E" w:rsidRPr="008F6406" w:rsidTr="008F6406">
        <w:tc>
          <w:tcPr>
            <w:tcW w:w="2425" w:type="dxa"/>
            <w:vMerge/>
          </w:tcPr>
          <w:p w:rsidR="007E0E7E" w:rsidRPr="008F6406" w:rsidRDefault="007E0E7E" w:rsidP="008F6406">
            <w:pPr>
              <w:spacing w:after="0" w:line="240" w:lineRule="auto"/>
            </w:pP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Музыка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</w:tr>
      <w:tr w:rsidR="007E0E7E" w:rsidRPr="008F6406" w:rsidTr="008F6406"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Технология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Технология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</w:tr>
      <w:tr w:rsidR="007E0E7E" w:rsidRPr="008F6406" w:rsidTr="008F6406"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Физическая культура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Физическая культура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</w:t>
            </w:r>
          </w:p>
        </w:tc>
      </w:tr>
      <w:tr w:rsidR="007E0E7E" w:rsidRPr="008F6406" w:rsidTr="008F6406">
        <w:tc>
          <w:tcPr>
            <w:tcW w:w="4850" w:type="dxa"/>
            <w:gridSpan w:val="2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20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22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23</w:t>
            </w:r>
          </w:p>
        </w:tc>
      </w:tr>
      <w:tr w:rsidR="007E0E7E" w:rsidRPr="008F6406" w:rsidTr="008F6406">
        <w:tc>
          <w:tcPr>
            <w:tcW w:w="14550" w:type="dxa"/>
            <w:gridSpan w:val="6"/>
            <w:shd w:val="clear" w:color="auto" w:fill="FFFFB3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E0E7E" w:rsidRPr="008F6406" w:rsidTr="008F6406">
        <w:tc>
          <w:tcPr>
            <w:tcW w:w="4850" w:type="dxa"/>
            <w:gridSpan w:val="2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</w:pPr>
          </w:p>
        </w:tc>
      </w:tr>
      <w:tr w:rsidR="007E0E7E" w:rsidRPr="008F6406" w:rsidTr="008F6406">
        <w:tc>
          <w:tcPr>
            <w:tcW w:w="4850" w:type="dxa"/>
            <w:gridSpan w:val="2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Физическая культура. Модуль "Легкая атлетика"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</w:tr>
      <w:tr w:rsidR="007E0E7E" w:rsidRPr="008F6406" w:rsidTr="008F6406">
        <w:tc>
          <w:tcPr>
            <w:tcW w:w="4850" w:type="dxa"/>
            <w:gridSpan w:val="2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</w:tr>
      <w:tr w:rsidR="007E0E7E" w:rsidRPr="008F6406" w:rsidTr="008F6406">
        <w:tc>
          <w:tcPr>
            <w:tcW w:w="4850" w:type="dxa"/>
            <w:gridSpan w:val="2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21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23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23</w:t>
            </w:r>
          </w:p>
        </w:tc>
      </w:tr>
      <w:tr w:rsidR="007E0E7E" w:rsidRPr="008F6406" w:rsidTr="008F6406">
        <w:tc>
          <w:tcPr>
            <w:tcW w:w="4850" w:type="dxa"/>
            <w:gridSpan w:val="2"/>
            <w:shd w:val="clear" w:color="auto" w:fill="FCE3FC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33</w:t>
            </w:r>
          </w:p>
        </w:tc>
        <w:tc>
          <w:tcPr>
            <w:tcW w:w="2425" w:type="dxa"/>
            <w:shd w:val="clear" w:color="auto" w:fill="FCE3FC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34</w:t>
            </w:r>
          </w:p>
        </w:tc>
        <w:tc>
          <w:tcPr>
            <w:tcW w:w="2425" w:type="dxa"/>
            <w:shd w:val="clear" w:color="auto" w:fill="FCE3FC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34</w:t>
            </w:r>
          </w:p>
        </w:tc>
        <w:tc>
          <w:tcPr>
            <w:tcW w:w="2425" w:type="dxa"/>
            <w:shd w:val="clear" w:color="auto" w:fill="FCE3FC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34</w:t>
            </w:r>
          </w:p>
        </w:tc>
      </w:tr>
      <w:tr w:rsidR="007E0E7E" w:rsidRPr="008F6406" w:rsidTr="008F6406">
        <w:tc>
          <w:tcPr>
            <w:tcW w:w="4850" w:type="dxa"/>
            <w:gridSpan w:val="2"/>
            <w:shd w:val="clear" w:color="auto" w:fill="FCE3FC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693</w:t>
            </w:r>
          </w:p>
        </w:tc>
        <w:tc>
          <w:tcPr>
            <w:tcW w:w="2425" w:type="dxa"/>
            <w:shd w:val="clear" w:color="auto" w:fill="FCE3FC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782</w:t>
            </w:r>
          </w:p>
        </w:tc>
        <w:tc>
          <w:tcPr>
            <w:tcW w:w="2425" w:type="dxa"/>
            <w:shd w:val="clear" w:color="auto" w:fill="FCE3FC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  <w:shd w:val="clear" w:color="auto" w:fill="FCE3FC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782</w:t>
            </w:r>
          </w:p>
        </w:tc>
      </w:tr>
    </w:tbl>
    <w:p w:rsidR="007E0E7E" w:rsidRDefault="007E0E7E">
      <w:r>
        <w:br w:type="page"/>
      </w:r>
    </w:p>
    <w:p w:rsidR="007E0E7E" w:rsidRDefault="007E0E7E">
      <w:r>
        <w:rPr>
          <w:b/>
          <w:sz w:val="32"/>
        </w:rPr>
        <w:t>План внеурочной деятельности (недельный)</w:t>
      </w:r>
    </w:p>
    <w:p w:rsidR="007E0E7E" w:rsidRDefault="007E0E7E">
      <w:r>
        <w:t>филиала Муниципального бюджетного общеобразовательного учреждения средней общеобразовательной школы с. Нечаевка в с. Царевщино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0"/>
        <w:gridCol w:w="2425"/>
        <w:gridCol w:w="2425"/>
        <w:gridCol w:w="2425"/>
        <w:gridCol w:w="2425"/>
      </w:tblGrid>
      <w:tr w:rsidR="007E0E7E" w:rsidRPr="008F6406" w:rsidTr="008F6406">
        <w:tc>
          <w:tcPr>
            <w:tcW w:w="4850" w:type="dxa"/>
            <w:vMerge w:val="restart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rPr>
                <w:b/>
              </w:rPr>
              <w:t>Учебные курсы</w:t>
            </w:r>
          </w:p>
          <w:p w:rsidR="007E0E7E" w:rsidRPr="008F6406" w:rsidRDefault="007E0E7E" w:rsidP="008F6406">
            <w:pPr>
              <w:spacing w:after="0" w:line="240" w:lineRule="auto"/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Количество часов в неделю</w:t>
            </w:r>
          </w:p>
        </w:tc>
      </w:tr>
      <w:tr w:rsidR="007E0E7E" w:rsidRPr="008F6406" w:rsidTr="008F6406">
        <w:tc>
          <w:tcPr>
            <w:tcW w:w="4850" w:type="dxa"/>
            <w:vMerge/>
          </w:tcPr>
          <w:p w:rsidR="007E0E7E" w:rsidRPr="008F6406" w:rsidRDefault="007E0E7E" w:rsidP="008F6406">
            <w:pPr>
              <w:spacing w:after="0" w:line="240" w:lineRule="auto"/>
            </w:pPr>
          </w:p>
        </w:tc>
        <w:tc>
          <w:tcPr>
            <w:tcW w:w="2425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1а</w:t>
            </w:r>
          </w:p>
        </w:tc>
        <w:tc>
          <w:tcPr>
            <w:tcW w:w="2425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2а</w:t>
            </w:r>
          </w:p>
        </w:tc>
        <w:tc>
          <w:tcPr>
            <w:tcW w:w="2425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rPr>
                <w:b/>
              </w:rPr>
              <w:t>4а</w:t>
            </w:r>
          </w:p>
        </w:tc>
      </w:tr>
      <w:tr w:rsidR="007E0E7E" w:rsidRPr="008F6406" w:rsidTr="008F6406">
        <w:tc>
          <w:tcPr>
            <w:tcW w:w="4850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Разговоры о важном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</w:tr>
      <w:tr w:rsidR="007E0E7E" w:rsidRPr="008F6406" w:rsidTr="008F6406">
        <w:tc>
          <w:tcPr>
            <w:tcW w:w="4850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Краеведение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</w:tr>
      <w:tr w:rsidR="007E0E7E" w:rsidRPr="008F6406" w:rsidTr="008F6406">
        <w:tc>
          <w:tcPr>
            <w:tcW w:w="4850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Функциональная грамотность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</w:tr>
      <w:tr w:rsidR="007E0E7E" w:rsidRPr="008F6406" w:rsidTr="008F6406">
        <w:tc>
          <w:tcPr>
            <w:tcW w:w="4850" w:type="dxa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Акварелька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</w:tr>
      <w:tr w:rsidR="007E0E7E" w:rsidRPr="008F6406" w:rsidTr="008F6406">
        <w:tc>
          <w:tcPr>
            <w:tcW w:w="4850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</w:pPr>
            <w:r w:rsidRPr="008F6406"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2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0</w:t>
            </w:r>
          </w:p>
        </w:tc>
        <w:tc>
          <w:tcPr>
            <w:tcW w:w="2425" w:type="dxa"/>
            <w:shd w:val="clear" w:color="auto" w:fill="00FF00"/>
          </w:tcPr>
          <w:p w:rsidR="007E0E7E" w:rsidRPr="008F6406" w:rsidRDefault="007E0E7E" w:rsidP="008F6406">
            <w:pPr>
              <w:spacing w:after="0" w:line="240" w:lineRule="auto"/>
              <w:jc w:val="center"/>
            </w:pPr>
            <w:r w:rsidRPr="008F6406">
              <w:t>1</w:t>
            </w:r>
          </w:p>
        </w:tc>
      </w:tr>
    </w:tbl>
    <w:p w:rsidR="007E0E7E" w:rsidRDefault="007E0E7E"/>
    <w:sectPr w:rsidR="007E0E7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28"/>
    <w:rsid w:val="00007DBB"/>
    <w:rsid w:val="000454DE"/>
    <w:rsid w:val="00052FF9"/>
    <w:rsid w:val="000A07A9"/>
    <w:rsid w:val="000C3476"/>
    <w:rsid w:val="000E1720"/>
    <w:rsid w:val="000F4598"/>
    <w:rsid w:val="0010613A"/>
    <w:rsid w:val="00112D88"/>
    <w:rsid w:val="001440F4"/>
    <w:rsid w:val="0015448F"/>
    <w:rsid w:val="001547DD"/>
    <w:rsid w:val="001A682B"/>
    <w:rsid w:val="001A68E1"/>
    <w:rsid w:val="001A75C4"/>
    <w:rsid w:val="001A779A"/>
    <w:rsid w:val="001B1213"/>
    <w:rsid w:val="001B4302"/>
    <w:rsid w:val="00217E91"/>
    <w:rsid w:val="00223FB7"/>
    <w:rsid w:val="00226645"/>
    <w:rsid w:val="00270402"/>
    <w:rsid w:val="002A12FF"/>
    <w:rsid w:val="002A5D25"/>
    <w:rsid w:val="002C6F3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F5D5D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0E7E"/>
    <w:rsid w:val="007E7965"/>
    <w:rsid w:val="00806306"/>
    <w:rsid w:val="0081324A"/>
    <w:rsid w:val="008448FF"/>
    <w:rsid w:val="008632FA"/>
    <w:rsid w:val="008829BA"/>
    <w:rsid w:val="008B4198"/>
    <w:rsid w:val="008E0553"/>
    <w:rsid w:val="008F6406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30E6"/>
    <w:rsid w:val="00C91579"/>
    <w:rsid w:val="00CA5D63"/>
    <w:rsid w:val="00CB6C10"/>
    <w:rsid w:val="00CC3C7F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21F8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60A00"/>
    <w:rsid w:val="00F642B0"/>
    <w:rsid w:val="00F70460"/>
    <w:rsid w:val="00F73DCA"/>
    <w:rsid w:val="00F75A7C"/>
    <w:rsid w:val="00F93659"/>
    <w:rsid w:val="00FB2281"/>
    <w:rsid w:val="00FB6753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43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F4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CA5D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5D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5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5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uiPriority w:val="99"/>
    <w:rsid w:val="0030678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C3476"/>
    <w:pPr>
      <w:ind w:left="720"/>
      <w:contextualSpacing/>
    </w:pPr>
  </w:style>
  <w:style w:type="table" w:styleId="TableGrid">
    <w:name w:val="Table Grid"/>
    <w:basedOn w:val="TableNormal"/>
    <w:uiPriority w:val="99"/>
    <w:rsid w:val="006E1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1041</Words>
  <Characters>5935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2023-09-06T09:01:00Z</cp:lastPrinted>
  <dcterms:created xsi:type="dcterms:W3CDTF">2023-04-17T10:52:00Z</dcterms:created>
  <dcterms:modified xsi:type="dcterms:W3CDTF">2023-10-11T06:50:00Z</dcterms:modified>
</cp:coreProperties>
</file>