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D7" w:rsidRPr="00101F00" w:rsidRDefault="001520D7" w:rsidP="00FE689E">
      <w:pPr>
        <w:rPr>
          <w:sz w:val="28"/>
        </w:rPr>
        <w:sectPr w:rsidR="001520D7" w:rsidRPr="00101F00">
          <w:type w:val="continuous"/>
          <w:pgSz w:w="11910" w:h="16840"/>
          <w:pgMar w:top="1360" w:right="0" w:bottom="280" w:left="840" w:header="720" w:footer="720" w:gutter="0"/>
          <w:cols w:space="72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0;margin-top:0;width:612pt;height:843pt;z-index:-251658240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1520D7" w:rsidRDefault="001520D7" w:rsidP="007A3541">
      <w:pPr>
        <w:pStyle w:val="Heading2"/>
        <w:spacing w:before="71" w:line="274" w:lineRule="exact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1520D7" w:rsidRDefault="001520D7" w:rsidP="007A3541">
      <w:pPr>
        <w:pStyle w:val="ListParagraph"/>
        <w:numPr>
          <w:ilvl w:val="0"/>
          <w:numId w:val="3"/>
        </w:numPr>
        <w:tabs>
          <w:tab w:val="left" w:pos="1043"/>
        </w:tabs>
        <w:spacing w:line="274" w:lineRule="exact"/>
        <w:ind w:hanging="18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деятельность" </w:t>
      </w:r>
    </w:p>
    <w:p w:rsidR="001520D7" w:rsidRDefault="001520D7" w:rsidP="007A3541">
      <w:pPr>
        <w:pStyle w:val="BodyText"/>
      </w:pPr>
    </w:p>
    <w:p w:rsidR="001520D7" w:rsidRDefault="001520D7" w:rsidP="007A3541">
      <w:pPr>
        <w:pStyle w:val="BodyText"/>
        <w:ind w:left="861" w:right="844" w:firstLine="540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 формах, отличных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:rsidR="001520D7" w:rsidRDefault="001520D7" w:rsidP="007A3541">
      <w:pPr>
        <w:pStyle w:val="BodyText"/>
        <w:ind w:left="861" w:right="844" w:firstLine="540"/>
        <w:jc w:val="both"/>
      </w:pPr>
      <w:r>
        <w:t>Внеурочная деятельность является неотъемлемой и обязательной частью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1520D7" w:rsidRDefault="001520D7" w:rsidP="007A3541">
      <w:pPr>
        <w:pStyle w:val="BodyText"/>
        <w:ind w:left="861" w:right="845" w:firstLine="540"/>
        <w:jc w:val="both"/>
      </w:pPr>
      <w:r>
        <w:t>Целью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предметной,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деятельность, повышения</w:t>
      </w:r>
      <w:r>
        <w:rPr>
          <w:spacing w:val="2"/>
        </w:rPr>
        <w:t xml:space="preserve"> </w:t>
      </w:r>
      <w:r>
        <w:t>гибкости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организации.</w:t>
      </w:r>
    </w:p>
    <w:p w:rsidR="001520D7" w:rsidRDefault="001520D7" w:rsidP="007A3541">
      <w:pPr>
        <w:pStyle w:val="BodyText"/>
        <w:ind w:left="861" w:right="844" w:firstLine="54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этнокультурных</w:t>
      </w:r>
      <w:r>
        <w:rPr>
          <w:spacing w:val="2"/>
        </w:rPr>
        <w:t xml:space="preserve"> </w:t>
      </w:r>
      <w:r>
        <w:t>особенностей региона.</w:t>
      </w:r>
    </w:p>
    <w:p w:rsidR="001520D7" w:rsidRDefault="001520D7" w:rsidP="007A3541">
      <w:pPr>
        <w:pStyle w:val="BodyText"/>
      </w:pPr>
    </w:p>
    <w:p w:rsidR="001520D7" w:rsidRDefault="001520D7" w:rsidP="007A3541">
      <w:pPr>
        <w:pStyle w:val="ListParagraph"/>
        <w:numPr>
          <w:ilvl w:val="0"/>
          <w:numId w:val="3"/>
        </w:numPr>
        <w:tabs>
          <w:tab w:val="left" w:pos="1043"/>
        </w:tabs>
        <w:ind w:hanging="182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</w:t>
      </w:r>
    </w:p>
    <w:p w:rsidR="001520D7" w:rsidRDefault="001520D7" w:rsidP="007A3541">
      <w:pPr>
        <w:pStyle w:val="BodyText"/>
      </w:pPr>
    </w:p>
    <w:p w:rsidR="001520D7" w:rsidRDefault="001520D7" w:rsidP="007A3541">
      <w:pPr>
        <w:pStyle w:val="BodyText"/>
        <w:ind w:left="861" w:right="847" w:firstLine="54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1520D7" w:rsidRDefault="001520D7" w:rsidP="007A3541">
      <w:pPr>
        <w:pStyle w:val="BodyText"/>
        <w:ind w:left="861" w:right="844" w:firstLine="54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 основной образовательной</w:t>
      </w:r>
      <w:r>
        <w:rPr>
          <w:spacing w:val="2"/>
        </w:rPr>
        <w:t xml:space="preserve"> </w:t>
      </w:r>
      <w:r>
        <w:t>программы.</w:t>
      </w:r>
    </w:p>
    <w:p w:rsidR="001520D7" w:rsidRDefault="001520D7" w:rsidP="007A3541">
      <w:pPr>
        <w:pStyle w:val="BodyText"/>
        <w:ind w:left="861" w:right="845" w:firstLine="540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образовательных стандартов общего образования с учетом соответствующих 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 программ.</w:t>
      </w:r>
    </w:p>
    <w:p w:rsidR="001520D7" w:rsidRDefault="001520D7" w:rsidP="007A3541">
      <w:pPr>
        <w:pStyle w:val="BodyText"/>
        <w:ind w:left="1401"/>
        <w:jc w:val="both"/>
      </w:pP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должны содержать:</w:t>
      </w:r>
    </w:p>
    <w:p w:rsidR="001520D7" w:rsidRDefault="001520D7" w:rsidP="007A3541">
      <w:pPr>
        <w:pStyle w:val="ListParagraph"/>
        <w:numPr>
          <w:ilvl w:val="0"/>
          <w:numId w:val="2"/>
        </w:numPr>
        <w:tabs>
          <w:tab w:val="left" w:pos="1542"/>
        </w:tabs>
        <w:ind w:left="1541" w:hanging="14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1520D7" w:rsidRDefault="001520D7" w:rsidP="007A3541">
      <w:pPr>
        <w:pStyle w:val="ListParagraph"/>
        <w:numPr>
          <w:ilvl w:val="0"/>
          <w:numId w:val="2"/>
        </w:numPr>
        <w:tabs>
          <w:tab w:val="left" w:pos="1583"/>
        </w:tabs>
        <w:spacing w:before="1"/>
        <w:ind w:right="843" w:firstLine="540"/>
        <w:jc w:val="both"/>
        <w:rPr>
          <w:sz w:val="24"/>
        </w:rPr>
      </w:pPr>
      <w:r>
        <w:rPr>
          <w:sz w:val="24"/>
        </w:rPr>
        <w:t>содержание внеурочной деятельности с указанием форм ее организации и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520D7" w:rsidRDefault="001520D7" w:rsidP="007A3541">
      <w:pPr>
        <w:pStyle w:val="ListParagraph"/>
        <w:numPr>
          <w:ilvl w:val="0"/>
          <w:numId w:val="2"/>
        </w:numPr>
        <w:tabs>
          <w:tab w:val="left" w:pos="1542"/>
        </w:tabs>
        <w:ind w:left="1541" w:hanging="141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планирование.</w:t>
      </w:r>
    </w:p>
    <w:p w:rsidR="001520D7" w:rsidRDefault="001520D7" w:rsidP="007A3541">
      <w:pPr>
        <w:pStyle w:val="BodyText"/>
        <w:ind w:left="861" w:right="845" w:firstLine="540"/>
        <w:jc w:val="both"/>
      </w:pPr>
      <w:r>
        <w:t>Участие во внеурочной деятельности является для обучающихся обязательным,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2 часов.</w:t>
      </w:r>
    </w:p>
    <w:p w:rsidR="001520D7" w:rsidRDefault="001520D7" w:rsidP="007A3541">
      <w:pPr>
        <w:pStyle w:val="BodyText"/>
        <w:ind w:left="861" w:right="845" w:firstLine="54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формы, носящие исследовательский,</w:t>
      </w:r>
      <w:r>
        <w:rPr>
          <w:spacing w:val="-3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характер.</w:t>
      </w:r>
    </w:p>
    <w:p w:rsidR="001520D7" w:rsidRDefault="001520D7" w:rsidP="007A3541">
      <w:pPr>
        <w:pStyle w:val="BodyText"/>
        <w:ind w:left="861" w:right="843" w:firstLine="540"/>
        <w:jc w:val="both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 состав обучающихся, проектную и исследовательскую деятельность (в т.ч.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практики),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др.),</w:t>
      </w:r>
      <w:r>
        <w:rPr>
          <w:spacing w:val="60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игры и пр.</w:t>
      </w:r>
    </w:p>
    <w:p w:rsidR="001520D7" w:rsidRDefault="001520D7" w:rsidP="007A3541">
      <w:pPr>
        <w:pStyle w:val="BodyText"/>
        <w:ind w:left="861" w:right="844" w:firstLine="540"/>
        <w:jc w:val="both"/>
      </w:pPr>
      <w:r>
        <w:t>В зависимости от конкретных условий реализации основной 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 учебных групп из обучающихся разных классов в пределах одного уровня</w:t>
      </w:r>
      <w:r>
        <w:rPr>
          <w:spacing w:val="1"/>
        </w:rPr>
        <w:t xml:space="preserve"> </w:t>
      </w:r>
      <w:r>
        <w:t>образования.Рабочие программы внеурочной деятельности для детей с ограниченными</w:t>
      </w:r>
      <w:r>
        <w:rPr>
          <w:spacing w:val="1"/>
        </w:rPr>
        <w:t xml:space="preserve"> </w:t>
      </w:r>
      <w:r>
        <w:t>возможностями здоровья разрабатываются и реализуются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для детей с ограниченными возможностями</w:t>
      </w:r>
      <w:r>
        <w:rPr>
          <w:spacing w:val="2"/>
        </w:rPr>
        <w:t xml:space="preserve"> </w:t>
      </w:r>
      <w:r>
        <w:t>здоровья.</w:t>
      </w:r>
    </w:p>
    <w:p w:rsidR="001520D7" w:rsidRDefault="001520D7" w:rsidP="007A3541">
      <w:pPr>
        <w:pStyle w:val="BodyText"/>
        <w:ind w:left="861" w:right="846" w:firstLine="480"/>
        <w:jc w:val="both"/>
      </w:pP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 и форм</w:t>
      </w:r>
      <w:r>
        <w:rPr>
          <w:spacing w:val="-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1520D7" w:rsidRDefault="001520D7" w:rsidP="007A3541">
      <w:pPr>
        <w:pStyle w:val="BodyText"/>
        <w:ind w:left="1341"/>
        <w:jc w:val="both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1520D7" w:rsidRDefault="001520D7" w:rsidP="007A3541">
      <w:pPr>
        <w:jc w:val="both"/>
        <w:sectPr w:rsidR="001520D7">
          <w:pgSz w:w="11910" w:h="16840"/>
          <w:pgMar w:top="1040" w:right="0" w:bottom="280" w:left="840" w:header="720" w:footer="720" w:gutter="0"/>
          <w:cols w:space="720"/>
        </w:sectPr>
      </w:pPr>
    </w:p>
    <w:p w:rsidR="001520D7" w:rsidRDefault="001520D7" w:rsidP="007A3541">
      <w:pPr>
        <w:pStyle w:val="BodyText"/>
        <w:tabs>
          <w:tab w:val="left" w:pos="3496"/>
          <w:tab w:val="left" w:pos="4351"/>
          <w:tab w:val="left" w:pos="5564"/>
          <w:tab w:val="left" w:pos="6984"/>
          <w:tab w:val="left" w:pos="8573"/>
          <w:tab w:val="left" w:pos="9026"/>
        </w:tabs>
        <w:spacing w:before="66"/>
        <w:ind w:left="861" w:right="848" w:firstLine="566"/>
        <w:jc w:val="right"/>
      </w:pPr>
      <w:r>
        <w:t>Предварительный</w:t>
      </w:r>
      <w:r>
        <w:tab/>
        <w:t>выбор</w:t>
      </w:r>
      <w:r>
        <w:tab/>
        <w:t>программ</w:t>
      </w:r>
      <w:r>
        <w:tab/>
        <w:t>внеурочной</w:t>
      </w:r>
      <w:r>
        <w:tab/>
        <w:t>деятельности</w:t>
      </w:r>
      <w:r>
        <w:tab/>
        <w:t>на</w:t>
      </w:r>
      <w:r>
        <w:tab/>
      </w:r>
      <w:r>
        <w:rPr>
          <w:spacing w:val="-1"/>
        </w:rPr>
        <w:t>следующий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 обучающимися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во втором</w:t>
      </w:r>
      <w:r>
        <w:rPr>
          <w:spacing w:val="-1"/>
        </w:rPr>
        <w:t xml:space="preserve"> </w:t>
      </w:r>
      <w:r>
        <w:t>полугодии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анкетирования.</w:t>
      </w:r>
    </w:p>
    <w:p w:rsidR="001520D7" w:rsidRDefault="001520D7" w:rsidP="007A3541">
      <w:pPr>
        <w:pStyle w:val="BodyText"/>
        <w:tabs>
          <w:tab w:val="left" w:pos="2025"/>
          <w:tab w:val="left" w:pos="3647"/>
          <w:tab w:val="left" w:pos="4171"/>
          <w:tab w:val="left" w:pos="5162"/>
          <w:tab w:val="left" w:pos="5964"/>
          <w:tab w:val="left" w:pos="7480"/>
          <w:tab w:val="left" w:pos="7810"/>
          <w:tab w:val="left" w:pos="9008"/>
        </w:tabs>
        <w:ind w:left="861" w:right="849" w:firstLine="566"/>
      </w:pPr>
      <w:r>
        <w:t>Для</w:t>
      </w:r>
      <w:r>
        <w:tab/>
        <w:t>обучающихся</w:t>
      </w:r>
      <w:r>
        <w:tab/>
        <w:t>5-9</w:t>
      </w:r>
      <w:r>
        <w:tab/>
        <w:t>классов</w:t>
      </w:r>
      <w:r>
        <w:tab/>
        <w:t>набор</w:t>
      </w:r>
      <w:r>
        <w:tab/>
        <w:t>направлений</w:t>
      </w:r>
      <w:r>
        <w:tab/>
        <w:t>и</w:t>
      </w:r>
      <w:r>
        <w:tab/>
        <w:t>программ</w:t>
      </w:r>
      <w:r>
        <w:tab/>
      </w:r>
      <w:r>
        <w:rPr>
          <w:spacing w:val="-1"/>
        </w:rP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предлагается на родительском собрании.</w:t>
      </w:r>
    </w:p>
    <w:p w:rsidR="001520D7" w:rsidRDefault="001520D7" w:rsidP="007A3541">
      <w:pPr>
        <w:pStyle w:val="BodyText"/>
        <w:ind w:left="1427"/>
      </w:pPr>
      <w:r>
        <w:t>В</w:t>
      </w:r>
      <w:r>
        <w:rPr>
          <w:spacing w:val="-4"/>
        </w:rPr>
        <w:t xml:space="preserve"> </w:t>
      </w:r>
      <w:r>
        <w:t>сентябре</w:t>
      </w:r>
      <w:r>
        <w:rPr>
          <w:spacing w:val="-4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группы 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1520D7" w:rsidRDefault="001520D7" w:rsidP="007A3541">
      <w:pPr>
        <w:pStyle w:val="BodyText"/>
        <w:ind w:left="861" w:right="838" w:firstLine="566"/>
      </w:pPr>
      <w:r>
        <w:t>Занятия</w:t>
      </w:r>
      <w:r>
        <w:rPr>
          <w:spacing w:val="59"/>
        </w:rPr>
        <w:t xml:space="preserve"> </w:t>
      </w:r>
      <w:r>
        <w:t>внеурочной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проводятся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ранее,</w:t>
      </w:r>
      <w:r>
        <w:rPr>
          <w:spacing w:val="54"/>
        </w:rPr>
        <w:t xml:space="preserve"> </w:t>
      </w:r>
      <w:r>
        <w:t>чем</w:t>
      </w:r>
      <w:r>
        <w:rPr>
          <w:spacing w:val="54"/>
        </w:rPr>
        <w:t xml:space="preserve"> </w:t>
      </w:r>
      <w:r>
        <w:t>через</w:t>
      </w:r>
      <w:r>
        <w:rPr>
          <w:spacing w:val="59"/>
        </w:rPr>
        <w:t xml:space="preserve"> </w:t>
      </w:r>
      <w:r>
        <w:t>50</w:t>
      </w:r>
      <w:r>
        <w:rPr>
          <w:spacing w:val="56"/>
        </w:rPr>
        <w:t xml:space="preserve"> </w:t>
      </w:r>
      <w:r>
        <w:t>мин.</w:t>
      </w:r>
      <w:r>
        <w:rPr>
          <w:spacing w:val="56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последнего урока.</w:t>
      </w:r>
    </w:p>
    <w:p w:rsidR="001520D7" w:rsidRDefault="001520D7" w:rsidP="007A3541">
      <w:pPr>
        <w:pStyle w:val="BodyText"/>
        <w:ind w:left="861" w:right="838" w:firstLine="566"/>
      </w:pPr>
      <w:r>
        <w:t>Перемена между</w:t>
      </w:r>
      <w:r>
        <w:rPr>
          <w:spacing w:val="-4"/>
        </w:rPr>
        <w:t xml:space="preserve"> </w:t>
      </w:r>
      <w:r>
        <w:t>занятиями 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продолжительностью не</w:t>
      </w:r>
      <w:r>
        <w:rPr>
          <w:spacing w:val="1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10 мин.</w:t>
      </w:r>
    </w:p>
    <w:p w:rsidR="001520D7" w:rsidRDefault="001520D7" w:rsidP="007A3541">
      <w:pPr>
        <w:pStyle w:val="BodyText"/>
      </w:pPr>
    </w:p>
    <w:p w:rsidR="001520D7" w:rsidRDefault="001520D7" w:rsidP="007A3541">
      <w:pPr>
        <w:pStyle w:val="ListParagraph"/>
        <w:numPr>
          <w:ilvl w:val="0"/>
          <w:numId w:val="3"/>
        </w:numPr>
        <w:tabs>
          <w:tab w:val="left" w:pos="1043"/>
        </w:tabs>
        <w:ind w:hanging="182"/>
        <w:jc w:val="both"/>
        <w:rPr>
          <w:sz w:val="24"/>
        </w:rPr>
      </w:pPr>
      <w:r>
        <w:rPr>
          <w:sz w:val="24"/>
        </w:rPr>
        <w:t>Реализация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1520D7" w:rsidRDefault="001520D7" w:rsidP="007A3541">
      <w:pPr>
        <w:pStyle w:val="BodyText"/>
      </w:pPr>
    </w:p>
    <w:p w:rsidR="001520D7" w:rsidRDefault="001520D7" w:rsidP="007A3541">
      <w:pPr>
        <w:pStyle w:val="BodyText"/>
        <w:ind w:left="861" w:right="843" w:firstLine="540"/>
        <w:jc w:val="both"/>
      </w:pP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(учебный проект).</w:t>
      </w:r>
    </w:p>
    <w:p w:rsidR="001520D7" w:rsidRDefault="001520D7" w:rsidP="007A3541">
      <w:pPr>
        <w:pStyle w:val="BodyText"/>
        <w:ind w:left="861" w:right="845" w:firstLine="540"/>
        <w:jc w:val="both"/>
      </w:pP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курсов</w:t>
      </w:r>
      <w:r>
        <w:rPr>
          <w:spacing w:val="1"/>
        </w:rPr>
        <w:t xml:space="preserve"> </w:t>
      </w:r>
      <w:r>
        <w:t>в любом избранном направлении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 практической, учебно-исследовательской, социальной, художественно-</w:t>
      </w:r>
      <w:r>
        <w:rPr>
          <w:spacing w:val="1"/>
        </w:rPr>
        <w:t xml:space="preserve"> </w:t>
      </w:r>
      <w:r>
        <w:t>творческой, иной).</w:t>
      </w:r>
    </w:p>
    <w:p w:rsidR="001520D7" w:rsidRDefault="001520D7" w:rsidP="007A3541">
      <w:pPr>
        <w:pStyle w:val="BodyText"/>
        <w:ind w:left="861" w:right="843" w:firstLine="540"/>
        <w:jc w:val="both"/>
      </w:pP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основной образовательной программой, и представляется в виде завершенного 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-57"/>
        </w:rPr>
        <w:t xml:space="preserve"> </w:t>
      </w:r>
      <w:r>
        <w:t>инновационного,</w:t>
      </w:r>
      <w:r>
        <w:rPr>
          <w:spacing w:val="-1"/>
        </w:rPr>
        <w:t xml:space="preserve"> </w:t>
      </w:r>
      <w:r>
        <w:t>конструкторского, инженерного и пр.).</w:t>
      </w:r>
    </w:p>
    <w:p w:rsidR="001520D7" w:rsidRDefault="001520D7" w:rsidP="007A3541">
      <w:pPr>
        <w:pStyle w:val="BodyText"/>
        <w:spacing w:before="1"/>
        <w:ind w:left="1401"/>
        <w:jc w:val="both"/>
      </w:pPr>
      <w:r>
        <w:t>Результаты</w:t>
      </w:r>
      <w:r>
        <w:rPr>
          <w:spacing w:val="-3"/>
        </w:rPr>
        <w:t xml:space="preserve"> </w:t>
      </w:r>
      <w:r>
        <w:t>выполнения проекта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1520D7" w:rsidRDefault="001520D7" w:rsidP="007A3541">
      <w:pPr>
        <w:pStyle w:val="ListParagraph"/>
        <w:numPr>
          <w:ilvl w:val="0"/>
          <w:numId w:val="1"/>
        </w:numPr>
        <w:tabs>
          <w:tab w:val="left" w:pos="1955"/>
        </w:tabs>
        <w:ind w:right="848" w:firstLine="54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1520D7" w:rsidRDefault="001520D7" w:rsidP="007A3541">
      <w:pPr>
        <w:pStyle w:val="ListParagraph"/>
        <w:numPr>
          <w:ilvl w:val="0"/>
          <w:numId w:val="1"/>
        </w:numPr>
        <w:tabs>
          <w:tab w:val="left" w:pos="1650"/>
        </w:tabs>
        <w:ind w:right="845" w:firstLine="54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520D7" w:rsidRDefault="001520D7" w:rsidP="007A3541">
      <w:pPr>
        <w:ind w:left="861" w:right="845" w:firstLine="540"/>
        <w:jc w:val="both"/>
        <w:rPr>
          <w:sz w:val="24"/>
        </w:rPr>
      </w:pPr>
      <w:r>
        <w:rPr>
          <w:i/>
          <w:sz w:val="24"/>
        </w:rPr>
        <w:t>- навыки проектной деятельности, а также умение самостоятельно применять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областей;</w:t>
      </w:r>
    </w:p>
    <w:p w:rsidR="001520D7" w:rsidRDefault="001520D7" w:rsidP="007A3541">
      <w:pPr>
        <w:pStyle w:val="BodyText"/>
        <w:ind w:left="861" w:right="843" w:firstLine="540"/>
        <w:jc w:val="both"/>
      </w:pP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структурирования аргументации результатов исследования на основе собранных 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результатов.</w:t>
      </w:r>
    </w:p>
    <w:p w:rsidR="001520D7" w:rsidRDefault="001520D7" w:rsidP="007A3541">
      <w:pPr>
        <w:pStyle w:val="BodyText"/>
      </w:pPr>
    </w:p>
    <w:p w:rsidR="001520D7" w:rsidRDefault="001520D7" w:rsidP="007A3541">
      <w:pPr>
        <w:pStyle w:val="ListParagraph"/>
        <w:numPr>
          <w:ilvl w:val="0"/>
          <w:numId w:val="3"/>
        </w:numPr>
        <w:tabs>
          <w:tab w:val="left" w:pos="1043"/>
        </w:tabs>
        <w:ind w:hanging="182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</w:t>
      </w:r>
    </w:p>
    <w:p w:rsidR="001520D7" w:rsidRDefault="001520D7" w:rsidP="007A3541">
      <w:pPr>
        <w:pStyle w:val="BodyText"/>
        <w:ind w:left="861" w:right="845" w:firstLine="180"/>
        <w:jc w:val="both"/>
      </w:pPr>
      <w:r>
        <w:t>Результаты внеурочной деятельности являются частью результатов освоения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</w:p>
    <w:p w:rsidR="001520D7" w:rsidRDefault="001520D7" w:rsidP="007A3541">
      <w:pPr>
        <w:pStyle w:val="BodyText"/>
        <w:ind w:left="861" w:right="847" w:firstLine="54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1520D7" w:rsidRDefault="001520D7" w:rsidP="007A3541">
      <w:pPr>
        <w:pStyle w:val="BodyText"/>
        <w:ind w:left="861" w:right="846" w:firstLine="540"/>
        <w:jc w:val="both"/>
      </w:pPr>
      <w:r>
        <w:t>Для</w:t>
      </w:r>
      <w:r>
        <w:rPr>
          <w:spacing w:val="1"/>
        </w:rPr>
        <w:t xml:space="preserve"> </w:t>
      </w:r>
      <w:r>
        <w:t>мониторинга 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филиала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Нечаевка</w:t>
      </w:r>
      <w:r>
        <w:rPr>
          <w:spacing w:val="1"/>
        </w:rPr>
        <w:t xml:space="preserve">  в с. Царевщино </w:t>
      </w:r>
      <w:r>
        <w:t>использует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"портфолио"</w:t>
      </w:r>
      <w:r>
        <w:rPr>
          <w:spacing w:val="60"/>
        </w:rPr>
        <w:t xml:space="preserve"> </w:t>
      </w:r>
      <w:r>
        <w:t>(дневник</w:t>
      </w:r>
      <w:r>
        <w:rPr>
          <w:spacing w:val="1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достижений).</w:t>
      </w:r>
    </w:p>
    <w:p w:rsidR="001520D7" w:rsidRDefault="001520D7" w:rsidP="007A3541">
      <w:pPr>
        <w:pStyle w:val="BodyText"/>
        <w:spacing w:before="46" w:line="278" w:lineRule="auto"/>
        <w:ind w:left="861" w:right="845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rPr>
          <w:u w:val="single"/>
        </w:rPr>
        <w:t>по</w:t>
      </w:r>
      <w:r>
        <w:rPr>
          <w:spacing w:val="1"/>
        </w:rPr>
        <w:t xml:space="preserve"> </w:t>
      </w:r>
      <w:r>
        <w:rPr>
          <w:u w:val="single"/>
        </w:rPr>
        <w:t>направлениям:</w:t>
      </w:r>
    </w:p>
    <w:p w:rsidR="001520D7" w:rsidRDefault="001520D7" w:rsidP="007A3541">
      <w:pPr>
        <w:pStyle w:val="ListParagraph"/>
        <w:numPr>
          <w:ilvl w:val="1"/>
          <w:numId w:val="3"/>
        </w:numPr>
        <w:tabs>
          <w:tab w:val="left" w:pos="1364"/>
        </w:tabs>
        <w:spacing w:line="276" w:lineRule="exact"/>
        <w:ind w:hanging="361"/>
        <w:rPr>
          <w:sz w:val="24"/>
        </w:rPr>
      </w:pPr>
      <w:r>
        <w:rPr>
          <w:sz w:val="24"/>
        </w:rPr>
        <w:t>Физкультурно-спортивное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оздоровительное,</w:t>
      </w:r>
    </w:p>
    <w:p w:rsidR="001520D7" w:rsidRDefault="001520D7" w:rsidP="007A3541">
      <w:pPr>
        <w:pStyle w:val="ListParagraph"/>
        <w:numPr>
          <w:ilvl w:val="1"/>
          <w:numId w:val="3"/>
        </w:numPr>
        <w:tabs>
          <w:tab w:val="left" w:pos="1364"/>
        </w:tabs>
        <w:spacing w:before="43"/>
        <w:ind w:hanging="361"/>
        <w:rPr>
          <w:sz w:val="24"/>
        </w:rPr>
      </w:pPr>
      <w:r>
        <w:rPr>
          <w:sz w:val="24"/>
        </w:rPr>
        <w:t>духовно-нравственное,</w:t>
      </w:r>
    </w:p>
    <w:p w:rsidR="001520D7" w:rsidRDefault="001520D7" w:rsidP="007A3541">
      <w:pPr>
        <w:pStyle w:val="ListParagraph"/>
        <w:numPr>
          <w:ilvl w:val="1"/>
          <w:numId w:val="3"/>
        </w:numPr>
        <w:tabs>
          <w:tab w:val="left" w:pos="1364"/>
        </w:tabs>
        <w:spacing w:before="46"/>
        <w:ind w:hanging="361"/>
        <w:rPr>
          <w:sz w:val="24"/>
        </w:rPr>
      </w:pPr>
      <w:r>
        <w:rPr>
          <w:sz w:val="24"/>
        </w:rPr>
        <w:t>социальное,</w:t>
      </w:r>
    </w:p>
    <w:p w:rsidR="001520D7" w:rsidRDefault="001520D7" w:rsidP="007A3541">
      <w:pPr>
        <w:rPr>
          <w:sz w:val="24"/>
        </w:rPr>
        <w:sectPr w:rsidR="001520D7">
          <w:pgSz w:w="11910" w:h="16840"/>
          <w:pgMar w:top="1040" w:right="0" w:bottom="280" w:left="840" w:header="720" w:footer="720" w:gutter="0"/>
          <w:cols w:space="720"/>
        </w:sectPr>
      </w:pPr>
    </w:p>
    <w:p w:rsidR="001520D7" w:rsidRDefault="001520D7" w:rsidP="007A3541">
      <w:pPr>
        <w:pStyle w:val="ListParagraph"/>
        <w:numPr>
          <w:ilvl w:val="1"/>
          <w:numId w:val="3"/>
        </w:numPr>
        <w:tabs>
          <w:tab w:val="left" w:pos="1364"/>
        </w:tabs>
        <w:spacing w:before="72"/>
        <w:ind w:hanging="361"/>
        <w:rPr>
          <w:sz w:val="24"/>
        </w:rPr>
      </w:pPr>
      <w:r>
        <w:rPr>
          <w:sz w:val="24"/>
        </w:rPr>
        <w:t>общеинтеллектуальное,</w:t>
      </w:r>
    </w:p>
    <w:p w:rsidR="001520D7" w:rsidRDefault="001520D7" w:rsidP="007A3541">
      <w:pPr>
        <w:pStyle w:val="ListParagraph"/>
        <w:numPr>
          <w:ilvl w:val="1"/>
          <w:numId w:val="3"/>
        </w:numPr>
        <w:tabs>
          <w:tab w:val="left" w:pos="1364"/>
        </w:tabs>
        <w:spacing w:before="45"/>
        <w:ind w:hanging="361"/>
        <w:rPr>
          <w:sz w:val="24"/>
        </w:rPr>
      </w:pPr>
      <w:r>
        <w:rPr>
          <w:sz w:val="24"/>
        </w:rPr>
        <w:t>общекультурное,</w:t>
      </w:r>
    </w:p>
    <w:p w:rsidR="001520D7" w:rsidRPr="006213A3" w:rsidRDefault="001520D7" w:rsidP="007A3541">
      <w:pPr>
        <w:pStyle w:val="ListParagraph"/>
        <w:numPr>
          <w:ilvl w:val="1"/>
          <w:numId w:val="3"/>
        </w:numPr>
        <w:tabs>
          <w:tab w:val="left" w:pos="1364"/>
        </w:tabs>
        <w:spacing w:before="45"/>
        <w:ind w:hanging="361"/>
        <w:rPr>
          <w:sz w:val="24"/>
        </w:rPr>
      </w:pPr>
      <w:r>
        <w:rPr>
          <w:sz w:val="24"/>
        </w:rPr>
        <w:t>н</w:t>
      </w:r>
      <w:r w:rsidRPr="006213A3">
        <w:rPr>
          <w:sz w:val="24"/>
        </w:rPr>
        <w:t>аучно-техническое</w:t>
      </w:r>
      <w:r>
        <w:rPr>
          <w:sz w:val="24"/>
        </w:rPr>
        <w:t>.</w:t>
      </w:r>
    </w:p>
    <w:p w:rsidR="001520D7" w:rsidRDefault="001520D7" w:rsidP="007A3541">
      <w:pPr>
        <w:pStyle w:val="BodyText"/>
        <w:spacing w:before="9"/>
        <w:rPr>
          <w:sz w:val="27"/>
        </w:rPr>
      </w:pPr>
    </w:p>
    <w:p w:rsidR="001520D7" w:rsidRPr="00992968" w:rsidRDefault="001520D7" w:rsidP="007A3541">
      <w:pPr>
        <w:pStyle w:val="BodyText"/>
        <w:spacing w:line="276" w:lineRule="auto"/>
        <w:ind w:left="861" w:right="862"/>
      </w:pP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t>: «Разговор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важном», «Своими руками», «Спортивные игры», «Изучение функциональной грамотности», «Мой выбор профессии»,</w:t>
      </w:r>
      <w:r w:rsidRPr="00992968">
        <w:t xml:space="preserve"> </w:t>
      </w:r>
      <w:r>
        <w:t>«Волейбол»</w:t>
      </w:r>
      <w:r>
        <w:rPr>
          <w:b/>
        </w:rPr>
        <w:t>; в 6 классе</w:t>
      </w:r>
      <w:r>
        <w:t>: «Разговор о</w:t>
      </w:r>
      <w:r>
        <w:rPr>
          <w:spacing w:val="1"/>
        </w:rPr>
        <w:t xml:space="preserve"> </w:t>
      </w:r>
      <w:r>
        <w:t>важном»,</w:t>
      </w:r>
      <w:r w:rsidRPr="00992968">
        <w:t xml:space="preserve"> </w:t>
      </w:r>
      <w:r>
        <w:t>«Своими руками», «Спортивные игры»,</w:t>
      </w:r>
      <w:r w:rsidRPr="00992968">
        <w:t xml:space="preserve"> </w:t>
      </w:r>
      <w:r>
        <w:t xml:space="preserve">«Волейбол»,  «Изучение функциональной грамотности», «Мой выбор профессии»; </w:t>
      </w:r>
      <w:r>
        <w:rPr>
          <w:b/>
        </w:rPr>
        <w:t>в 7 классе</w:t>
      </w:r>
      <w:r>
        <w:t>: «Разговор о важном»,</w:t>
      </w:r>
      <w:r w:rsidRPr="00992968">
        <w:t xml:space="preserve"> </w:t>
      </w:r>
      <w:r>
        <w:t>«Волейбол, «Мой выбор профессии», «Краеведение»; в</w:t>
      </w:r>
      <w:r>
        <w:rPr>
          <w:spacing w:val="-4"/>
        </w:rPr>
        <w:t xml:space="preserve"> </w:t>
      </w:r>
      <w:r>
        <w:rPr>
          <w:b/>
        </w:rPr>
        <w:t>8 классе:</w:t>
      </w:r>
      <w:r>
        <w:rPr>
          <w:b/>
          <w:spacing w:val="1"/>
        </w:rPr>
        <w:t xml:space="preserve"> </w:t>
      </w:r>
      <w:r>
        <w:t>«Разговор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важном»,</w:t>
      </w:r>
      <w:r w:rsidRPr="00992968">
        <w:t xml:space="preserve"> </w:t>
      </w:r>
      <w:r>
        <w:t>«Волейбол», «Мой выбор профессии»;</w:t>
      </w:r>
      <w:r>
        <w:rPr>
          <w:spacing w:val="-57"/>
        </w:rPr>
        <w:t xml:space="preserve">      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9 классе:</w:t>
      </w:r>
      <w:r>
        <w:rPr>
          <w:b/>
          <w:spacing w:val="2"/>
        </w:rPr>
        <w:t xml:space="preserve"> </w:t>
      </w:r>
      <w:r>
        <w:t>«Разговор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важном»,</w:t>
      </w:r>
      <w:r w:rsidRPr="00992968">
        <w:t xml:space="preserve"> </w:t>
      </w:r>
      <w:r>
        <w:t>«Волейбол», «Мой выбор профессии».</w:t>
      </w:r>
    </w:p>
    <w:p w:rsidR="001520D7" w:rsidRDefault="001520D7" w:rsidP="007A3541">
      <w:pPr>
        <w:pStyle w:val="BodyText"/>
        <w:spacing w:before="11"/>
        <w:rPr>
          <w:sz w:val="20"/>
        </w:rPr>
      </w:pPr>
    </w:p>
    <w:p w:rsidR="001520D7" w:rsidRDefault="001520D7" w:rsidP="007A3541">
      <w:pPr>
        <w:pStyle w:val="Heading2"/>
        <w:ind w:left="1027"/>
      </w:pPr>
      <w:r>
        <w:t xml:space="preserve">                                           Учебный</w:t>
      </w:r>
      <w:r>
        <w:rPr>
          <w:spacing w:val="-1"/>
        </w:rPr>
        <w:t xml:space="preserve"> </w:t>
      </w:r>
      <w:r>
        <w:t>план</w:t>
      </w:r>
    </w:p>
    <w:p w:rsidR="001520D7" w:rsidRDefault="001520D7" w:rsidP="007A3541">
      <w:pPr>
        <w:spacing w:before="43"/>
        <w:ind w:left="2755" w:right="2744"/>
        <w:jc w:val="center"/>
        <w:rPr>
          <w:b/>
          <w:sz w:val="24"/>
        </w:rPr>
      </w:pPr>
      <w:r>
        <w:rPr>
          <w:b/>
          <w:sz w:val="24"/>
        </w:rPr>
        <w:t>внеурочной деятельности МБОУ СОШ                                         с. Нечаевка</w:t>
      </w:r>
      <w:r>
        <w:rPr>
          <w:b/>
          <w:spacing w:val="-57"/>
          <w:sz w:val="24"/>
        </w:rPr>
        <w:t xml:space="preserve">               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 год</w:t>
      </w:r>
    </w:p>
    <w:p w:rsidR="001520D7" w:rsidRDefault="001520D7" w:rsidP="007A3541">
      <w:pPr>
        <w:pStyle w:val="Heading2"/>
        <w:spacing w:after="44" w:line="275" w:lineRule="exact"/>
        <w:ind w:left="1026"/>
      </w:pPr>
      <w:r>
        <w:t xml:space="preserve">                                            5-9 класс</w:t>
      </w: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0"/>
        <w:gridCol w:w="3190"/>
        <w:gridCol w:w="988"/>
        <w:gridCol w:w="1116"/>
        <w:gridCol w:w="1044"/>
        <w:gridCol w:w="797"/>
      </w:tblGrid>
      <w:tr w:rsidR="001520D7" w:rsidTr="00A53640">
        <w:trPr>
          <w:trHeight w:val="1269"/>
        </w:trPr>
        <w:tc>
          <w:tcPr>
            <w:tcW w:w="2860" w:type="dxa"/>
          </w:tcPr>
          <w:p w:rsidR="001520D7" w:rsidRDefault="001520D7" w:rsidP="00A53640">
            <w:pPr>
              <w:pStyle w:val="TableParagraph"/>
              <w:spacing w:line="275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190" w:type="dxa"/>
          </w:tcPr>
          <w:p w:rsidR="001520D7" w:rsidRDefault="001520D7" w:rsidP="00A53640">
            <w:pPr>
              <w:pStyle w:val="TableParagraph"/>
              <w:spacing w:line="276" w:lineRule="auto"/>
              <w:ind w:left="619" w:right="545" w:hanging="65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520D7" w:rsidRDefault="001520D7" w:rsidP="00A53640">
            <w:pPr>
              <w:pStyle w:val="TableParagraph"/>
              <w:spacing w:line="240" w:lineRule="auto"/>
              <w:ind w:left="5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1520D7" w:rsidRDefault="001520D7" w:rsidP="00A53640">
            <w:pPr>
              <w:pStyle w:val="TableParagraph"/>
              <w:spacing w:line="276" w:lineRule="auto"/>
              <w:ind w:left="126" w:right="104" w:firstLine="30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16" w:type="dxa"/>
          </w:tcPr>
          <w:p w:rsidR="001520D7" w:rsidRDefault="001520D7" w:rsidP="00A53640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(класс)</w:t>
            </w:r>
          </w:p>
        </w:tc>
        <w:tc>
          <w:tcPr>
            <w:tcW w:w="1044" w:type="dxa"/>
          </w:tcPr>
          <w:p w:rsidR="001520D7" w:rsidRDefault="001520D7" w:rsidP="00A53640">
            <w:pPr>
              <w:pStyle w:val="TableParagraph"/>
              <w:spacing w:line="276" w:lineRule="auto"/>
              <w:ind w:left="121" w:firstLine="12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97" w:type="dxa"/>
          </w:tcPr>
          <w:p w:rsidR="001520D7" w:rsidRDefault="001520D7" w:rsidP="00A53640">
            <w:pPr>
              <w:pStyle w:val="TableParagraph"/>
              <w:spacing w:line="276" w:lineRule="auto"/>
              <w:ind w:left="114" w:right="106" w:firstLine="12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</w:tr>
      <w:tr w:rsidR="001520D7" w:rsidTr="00A53640">
        <w:trPr>
          <w:trHeight w:val="517"/>
        </w:trPr>
        <w:tc>
          <w:tcPr>
            <w:tcW w:w="2860" w:type="dxa"/>
            <w:vMerge w:val="restart"/>
          </w:tcPr>
          <w:p w:rsidR="001520D7" w:rsidRDefault="001520D7" w:rsidP="00A53640">
            <w:pPr>
              <w:pStyle w:val="TableParagraph"/>
              <w:spacing w:line="276" w:lineRule="auto"/>
              <w:ind w:left="499" w:right="48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3190" w:type="dxa"/>
          </w:tcPr>
          <w:p w:rsidR="001520D7" w:rsidRDefault="001520D7" w:rsidP="00A53640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988" w:type="dxa"/>
          </w:tcPr>
          <w:p w:rsidR="001520D7" w:rsidRDefault="001520D7" w:rsidP="00A5364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1520D7" w:rsidRPr="00091C02" w:rsidRDefault="001520D7" w:rsidP="00A5364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091C02">
              <w:rPr>
                <w:sz w:val="24"/>
              </w:rPr>
              <w:t>5-6</w:t>
            </w:r>
          </w:p>
        </w:tc>
        <w:tc>
          <w:tcPr>
            <w:tcW w:w="1044" w:type="dxa"/>
          </w:tcPr>
          <w:p w:rsidR="001520D7" w:rsidRDefault="001520D7" w:rsidP="00A53640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1520D7" w:rsidRDefault="001520D7" w:rsidP="00A53640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520D7" w:rsidTr="00A53640">
        <w:trPr>
          <w:trHeight w:val="609"/>
        </w:trPr>
        <w:tc>
          <w:tcPr>
            <w:tcW w:w="2860" w:type="dxa"/>
            <w:vMerge/>
          </w:tcPr>
          <w:p w:rsidR="001520D7" w:rsidRDefault="001520D7" w:rsidP="00A5364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190" w:type="dxa"/>
          </w:tcPr>
          <w:p w:rsidR="001520D7" w:rsidRDefault="001520D7" w:rsidP="00A53640">
            <w:pPr>
              <w:pStyle w:val="TableParagraph"/>
              <w:spacing w:line="270" w:lineRule="exact"/>
              <w:ind w:left="784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988" w:type="dxa"/>
          </w:tcPr>
          <w:p w:rsidR="001520D7" w:rsidRDefault="001520D7" w:rsidP="00A5364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1520D7" w:rsidRDefault="001520D7" w:rsidP="00A53640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044" w:type="dxa"/>
          </w:tcPr>
          <w:p w:rsidR="001520D7" w:rsidRDefault="001520D7" w:rsidP="00A53640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1520D7" w:rsidRDefault="001520D7" w:rsidP="00A53640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1520D7" w:rsidTr="00A53640">
        <w:trPr>
          <w:trHeight w:val="316"/>
        </w:trPr>
        <w:tc>
          <w:tcPr>
            <w:tcW w:w="2860" w:type="dxa"/>
          </w:tcPr>
          <w:p w:rsidR="001520D7" w:rsidRDefault="001520D7" w:rsidP="00A53640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3190" w:type="dxa"/>
          </w:tcPr>
          <w:p w:rsidR="001520D7" w:rsidRDefault="001520D7" w:rsidP="00A53640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Разговор о важном</w:t>
            </w:r>
          </w:p>
        </w:tc>
        <w:tc>
          <w:tcPr>
            <w:tcW w:w="988" w:type="dxa"/>
          </w:tcPr>
          <w:p w:rsidR="001520D7" w:rsidRDefault="001520D7" w:rsidP="00A5364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1520D7" w:rsidRDefault="001520D7" w:rsidP="00A53640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044" w:type="dxa"/>
          </w:tcPr>
          <w:p w:rsidR="001520D7" w:rsidRDefault="001520D7" w:rsidP="00A53640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1520D7" w:rsidRDefault="001520D7" w:rsidP="00A53640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520D7" w:rsidTr="00A53640">
        <w:trPr>
          <w:trHeight w:val="316"/>
        </w:trPr>
        <w:tc>
          <w:tcPr>
            <w:tcW w:w="2860" w:type="dxa"/>
          </w:tcPr>
          <w:p w:rsidR="001520D7" w:rsidRDefault="001520D7" w:rsidP="00A53640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3190" w:type="dxa"/>
          </w:tcPr>
          <w:p w:rsidR="001520D7" w:rsidRDefault="001520D7" w:rsidP="00A53640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Мой выбор профессии</w:t>
            </w:r>
          </w:p>
        </w:tc>
        <w:tc>
          <w:tcPr>
            <w:tcW w:w="988" w:type="dxa"/>
          </w:tcPr>
          <w:p w:rsidR="001520D7" w:rsidRDefault="001520D7" w:rsidP="00A5364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1520D7" w:rsidRDefault="001520D7" w:rsidP="00A53640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044" w:type="dxa"/>
          </w:tcPr>
          <w:p w:rsidR="001520D7" w:rsidRDefault="001520D7" w:rsidP="00A53640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1520D7" w:rsidRDefault="001520D7" w:rsidP="00A53640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520D7" w:rsidTr="00A53640">
        <w:trPr>
          <w:trHeight w:val="316"/>
        </w:trPr>
        <w:tc>
          <w:tcPr>
            <w:tcW w:w="2860" w:type="dxa"/>
          </w:tcPr>
          <w:p w:rsidR="001520D7" w:rsidRPr="00091C02" w:rsidRDefault="001520D7" w:rsidP="00A53640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091C02"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3190" w:type="dxa"/>
          </w:tcPr>
          <w:p w:rsidR="001520D7" w:rsidRDefault="001520D7" w:rsidP="00A53640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Изучение функциональной грамотности</w:t>
            </w:r>
          </w:p>
        </w:tc>
        <w:tc>
          <w:tcPr>
            <w:tcW w:w="988" w:type="dxa"/>
          </w:tcPr>
          <w:p w:rsidR="001520D7" w:rsidRDefault="001520D7" w:rsidP="00A5364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1520D7" w:rsidRDefault="001520D7" w:rsidP="00A53640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1520D7" w:rsidRDefault="001520D7" w:rsidP="00A53640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1520D7" w:rsidRDefault="001520D7" w:rsidP="00A53640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520D7" w:rsidTr="00A53640">
        <w:trPr>
          <w:trHeight w:val="316"/>
        </w:trPr>
        <w:tc>
          <w:tcPr>
            <w:tcW w:w="2860" w:type="dxa"/>
          </w:tcPr>
          <w:p w:rsidR="001520D7" w:rsidRPr="00091C02" w:rsidRDefault="001520D7" w:rsidP="00A53640">
            <w:pPr>
              <w:pStyle w:val="ListParagraph"/>
              <w:tabs>
                <w:tab w:val="left" w:pos="1364"/>
              </w:tabs>
              <w:spacing w:before="45"/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 w:rsidRPr="00091C02">
              <w:rPr>
                <w:b/>
                <w:sz w:val="24"/>
              </w:rPr>
              <w:t>Общекультурное</w:t>
            </w:r>
          </w:p>
          <w:p w:rsidR="001520D7" w:rsidRDefault="001520D7" w:rsidP="00A53640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</w:p>
        </w:tc>
        <w:tc>
          <w:tcPr>
            <w:tcW w:w="3190" w:type="dxa"/>
          </w:tcPr>
          <w:p w:rsidR="001520D7" w:rsidRDefault="001520D7" w:rsidP="00A53640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988" w:type="dxa"/>
          </w:tcPr>
          <w:p w:rsidR="001520D7" w:rsidRDefault="001520D7" w:rsidP="00A5364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1520D7" w:rsidRDefault="001520D7" w:rsidP="00A53640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</w:tcPr>
          <w:p w:rsidR="001520D7" w:rsidRDefault="001520D7" w:rsidP="00A53640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1520D7" w:rsidRDefault="001520D7" w:rsidP="00A53640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520D7" w:rsidTr="00A53640">
        <w:trPr>
          <w:trHeight w:val="316"/>
        </w:trPr>
        <w:tc>
          <w:tcPr>
            <w:tcW w:w="2860" w:type="dxa"/>
          </w:tcPr>
          <w:p w:rsidR="001520D7" w:rsidRDefault="001520D7" w:rsidP="00A53640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Научно-техническое</w:t>
            </w:r>
          </w:p>
        </w:tc>
        <w:tc>
          <w:tcPr>
            <w:tcW w:w="3190" w:type="dxa"/>
          </w:tcPr>
          <w:p w:rsidR="001520D7" w:rsidRDefault="001520D7" w:rsidP="00A53640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Своими руками</w:t>
            </w:r>
          </w:p>
        </w:tc>
        <w:tc>
          <w:tcPr>
            <w:tcW w:w="988" w:type="dxa"/>
          </w:tcPr>
          <w:p w:rsidR="001520D7" w:rsidRDefault="001520D7" w:rsidP="00A5364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1520D7" w:rsidRDefault="001520D7" w:rsidP="00A53640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044" w:type="dxa"/>
          </w:tcPr>
          <w:p w:rsidR="001520D7" w:rsidRDefault="001520D7" w:rsidP="00A53640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1520D7" w:rsidRDefault="001520D7" w:rsidP="00A53640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520D7" w:rsidRDefault="001520D7" w:rsidP="007A3541">
      <w:pPr>
        <w:spacing w:line="270" w:lineRule="exact"/>
        <w:rPr>
          <w:sz w:val="24"/>
        </w:rPr>
        <w:sectPr w:rsidR="001520D7">
          <w:pgSz w:w="11910" w:h="16840"/>
          <w:pgMar w:top="1080" w:right="0" w:bottom="280" w:left="840" w:header="720" w:footer="720" w:gutter="0"/>
          <w:cols w:space="720"/>
        </w:sectPr>
      </w:pPr>
    </w:p>
    <w:p w:rsidR="001520D7" w:rsidRDefault="001520D7" w:rsidP="007A3541">
      <w:pPr>
        <w:spacing w:before="90"/>
        <w:ind w:right="899"/>
        <w:jc w:val="center"/>
        <w:rPr>
          <w:b/>
          <w:sz w:val="24"/>
          <w:szCs w:val="24"/>
        </w:rPr>
      </w:pPr>
      <w:r w:rsidRPr="00877A0D">
        <w:rPr>
          <w:b/>
          <w:sz w:val="24"/>
          <w:szCs w:val="24"/>
        </w:rPr>
        <w:t>Распределение учебной нагрузки педагогов по внеурочной деятельности (ФГОС)</w:t>
      </w:r>
    </w:p>
    <w:p w:rsidR="001520D7" w:rsidRPr="00877A0D" w:rsidRDefault="001520D7" w:rsidP="007A3541">
      <w:pPr>
        <w:spacing w:before="90"/>
        <w:ind w:right="899"/>
        <w:jc w:val="center"/>
        <w:rPr>
          <w:b/>
          <w:sz w:val="24"/>
          <w:szCs w:val="24"/>
        </w:rPr>
      </w:pPr>
      <w:r w:rsidRPr="00877A0D">
        <w:rPr>
          <w:b/>
          <w:sz w:val="24"/>
          <w:szCs w:val="24"/>
        </w:rPr>
        <w:t xml:space="preserve"> 5-9</w:t>
      </w:r>
      <w:r w:rsidRPr="00877A0D">
        <w:rPr>
          <w:b/>
          <w:spacing w:val="-57"/>
          <w:sz w:val="24"/>
          <w:szCs w:val="24"/>
        </w:rPr>
        <w:t xml:space="preserve"> </w:t>
      </w:r>
      <w:r w:rsidRPr="00877A0D">
        <w:rPr>
          <w:b/>
          <w:sz w:val="24"/>
          <w:szCs w:val="24"/>
        </w:rPr>
        <w:t>классы</w:t>
      </w:r>
      <w:r w:rsidRPr="00877A0D">
        <w:rPr>
          <w:b/>
          <w:spacing w:val="-4"/>
          <w:sz w:val="24"/>
          <w:szCs w:val="24"/>
        </w:rPr>
        <w:t xml:space="preserve"> </w:t>
      </w:r>
      <w:r w:rsidRPr="00877A0D">
        <w:rPr>
          <w:b/>
          <w:sz w:val="24"/>
          <w:szCs w:val="24"/>
        </w:rPr>
        <w:t>на</w:t>
      </w:r>
      <w:r w:rsidRPr="00877A0D">
        <w:rPr>
          <w:b/>
          <w:spacing w:val="2"/>
          <w:sz w:val="24"/>
          <w:szCs w:val="24"/>
        </w:rPr>
        <w:t xml:space="preserve"> </w:t>
      </w:r>
      <w:r w:rsidRPr="00877A0D">
        <w:rPr>
          <w:b/>
          <w:sz w:val="24"/>
          <w:szCs w:val="24"/>
        </w:rPr>
        <w:t>2022-2023 учебный</w:t>
      </w:r>
      <w:r w:rsidRPr="00877A0D">
        <w:rPr>
          <w:b/>
          <w:spacing w:val="2"/>
          <w:sz w:val="24"/>
          <w:szCs w:val="24"/>
        </w:rPr>
        <w:t xml:space="preserve"> </w:t>
      </w:r>
      <w:r w:rsidRPr="00877A0D">
        <w:rPr>
          <w:b/>
          <w:sz w:val="24"/>
          <w:szCs w:val="24"/>
        </w:rPr>
        <w:t>год</w:t>
      </w:r>
    </w:p>
    <w:p w:rsidR="001520D7" w:rsidRPr="00877A0D" w:rsidRDefault="001520D7" w:rsidP="007A3541">
      <w:pPr>
        <w:pStyle w:val="BodyText"/>
        <w:spacing w:before="4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6"/>
        <w:gridCol w:w="3784"/>
        <w:gridCol w:w="1021"/>
        <w:gridCol w:w="1424"/>
        <w:gridCol w:w="891"/>
      </w:tblGrid>
      <w:tr w:rsidR="001520D7" w:rsidRPr="00877A0D" w:rsidTr="00A53640">
        <w:trPr>
          <w:trHeight w:val="830"/>
        </w:trPr>
        <w:tc>
          <w:tcPr>
            <w:tcW w:w="3726" w:type="dxa"/>
            <w:vMerge w:val="restart"/>
          </w:tcPr>
          <w:p w:rsidR="001520D7" w:rsidRPr="00877A0D" w:rsidRDefault="001520D7" w:rsidP="00A53640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ФИО</w:t>
            </w:r>
            <w:r w:rsidRPr="00877A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3784" w:type="dxa"/>
            <w:vMerge w:val="restart"/>
          </w:tcPr>
          <w:p w:rsidR="001520D7" w:rsidRPr="00877A0D" w:rsidRDefault="001520D7" w:rsidP="00A53640">
            <w:pPr>
              <w:pStyle w:val="TableParagraph"/>
              <w:spacing w:line="270" w:lineRule="exact"/>
              <w:ind w:left="108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Наименование</w:t>
            </w:r>
            <w:r w:rsidRPr="00877A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объединения</w:t>
            </w:r>
            <w:r w:rsidRPr="00877A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1021" w:type="dxa"/>
            <w:tcBorders>
              <w:right w:val="nil"/>
            </w:tcBorders>
          </w:tcPr>
          <w:p w:rsidR="001520D7" w:rsidRPr="00877A0D" w:rsidRDefault="001520D7" w:rsidP="00A53640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Учебная</w:t>
            </w:r>
          </w:p>
        </w:tc>
        <w:tc>
          <w:tcPr>
            <w:tcW w:w="1424" w:type="dxa"/>
            <w:tcBorders>
              <w:left w:val="nil"/>
            </w:tcBorders>
          </w:tcPr>
          <w:p w:rsidR="001520D7" w:rsidRPr="00877A0D" w:rsidRDefault="001520D7" w:rsidP="00A53640">
            <w:pPr>
              <w:pStyle w:val="TableParagraph"/>
              <w:spacing w:line="270" w:lineRule="exact"/>
              <w:ind w:left="21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891" w:type="dxa"/>
          </w:tcPr>
          <w:p w:rsidR="001520D7" w:rsidRPr="00877A0D" w:rsidRDefault="001520D7" w:rsidP="00A53640">
            <w:pPr>
              <w:pStyle w:val="TableParagraph"/>
              <w:spacing w:line="240" w:lineRule="auto"/>
              <w:ind w:left="115" w:right="110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приме</w:t>
            </w:r>
            <w:r w:rsidRPr="00877A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чание</w:t>
            </w:r>
          </w:p>
        </w:tc>
      </w:tr>
      <w:tr w:rsidR="001520D7" w:rsidRPr="00877A0D" w:rsidTr="00A53640">
        <w:trPr>
          <w:trHeight w:val="827"/>
        </w:trPr>
        <w:tc>
          <w:tcPr>
            <w:tcW w:w="3726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1520D7" w:rsidRPr="00877A0D" w:rsidRDefault="001520D7" w:rsidP="00A53640">
            <w:pPr>
              <w:pStyle w:val="TableParagraph"/>
              <w:spacing w:line="240" w:lineRule="auto"/>
              <w:ind w:left="112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кол-во</w:t>
            </w:r>
            <w:r w:rsidRPr="00877A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часов</w:t>
            </w:r>
            <w:r w:rsidRPr="00877A0D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в</w:t>
            </w:r>
          </w:p>
          <w:p w:rsidR="001520D7" w:rsidRPr="00877A0D" w:rsidRDefault="001520D7" w:rsidP="00A53640">
            <w:pPr>
              <w:pStyle w:val="TableParagraph"/>
              <w:spacing w:line="264" w:lineRule="exact"/>
              <w:ind w:left="112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424" w:type="dxa"/>
          </w:tcPr>
          <w:p w:rsidR="001520D7" w:rsidRPr="00877A0D" w:rsidRDefault="001520D7" w:rsidP="00A53640">
            <w:pPr>
              <w:pStyle w:val="TableParagraph"/>
              <w:tabs>
                <w:tab w:val="left" w:pos="1205"/>
              </w:tabs>
              <w:spacing w:line="240" w:lineRule="auto"/>
              <w:ind w:left="111" w:right="93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кол-во</w:t>
            </w:r>
            <w:r w:rsidRPr="00877A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часов</w:t>
            </w:r>
            <w:r w:rsidRPr="00877A0D">
              <w:rPr>
                <w:b/>
                <w:sz w:val="24"/>
                <w:szCs w:val="24"/>
              </w:rPr>
              <w:tab/>
            </w:r>
            <w:r w:rsidRPr="00877A0D">
              <w:rPr>
                <w:b/>
                <w:spacing w:val="-4"/>
                <w:sz w:val="24"/>
                <w:szCs w:val="24"/>
              </w:rPr>
              <w:t>в</w:t>
            </w:r>
          </w:p>
          <w:p w:rsidR="001520D7" w:rsidRPr="00877A0D" w:rsidRDefault="001520D7" w:rsidP="00A53640">
            <w:pPr>
              <w:pStyle w:val="TableParagraph"/>
              <w:spacing w:line="264" w:lineRule="exact"/>
              <w:ind w:left="111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91" w:type="dxa"/>
          </w:tcPr>
          <w:p w:rsidR="001520D7" w:rsidRPr="00877A0D" w:rsidRDefault="001520D7" w:rsidP="00A5364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290"/>
        </w:trPr>
        <w:tc>
          <w:tcPr>
            <w:tcW w:w="3726" w:type="dxa"/>
            <w:tcBorders>
              <w:top w:val="nil"/>
              <w:bottom w:val="nil"/>
            </w:tcBorders>
          </w:tcPr>
          <w:p w:rsidR="001520D7" w:rsidRPr="00877A0D" w:rsidRDefault="001520D7" w:rsidP="00A536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Федюньшина Н.Н.</w:t>
            </w:r>
          </w:p>
        </w:tc>
        <w:tc>
          <w:tcPr>
            <w:tcW w:w="3784" w:type="dxa"/>
            <w:vMerge w:val="restart"/>
          </w:tcPr>
          <w:p w:rsidR="001520D7" w:rsidRDefault="001520D7" w:rsidP="00A53640">
            <w:pPr>
              <w:pStyle w:val="TableParagraph"/>
              <w:spacing w:line="268" w:lineRule="exact"/>
              <w:ind w:left="927"/>
              <w:jc w:val="center"/>
              <w:rPr>
                <w:sz w:val="24"/>
                <w:szCs w:val="24"/>
              </w:rPr>
            </w:pPr>
          </w:p>
          <w:p w:rsidR="001520D7" w:rsidRDefault="001520D7" w:rsidP="00A53640">
            <w:pPr>
              <w:pStyle w:val="TableParagraph"/>
              <w:spacing w:line="268" w:lineRule="exact"/>
              <w:ind w:left="927"/>
              <w:jc w:val="center"/>
              <w:rPr>
                <w:sz w:val="24"/>
                <w:szCs w:val="24"/>
              </w:rPr>
            </w:pPr>
          </w:p>
          <w:p w:rsidR="001520D7" w:rsidRPr="00877A0D" w:rsidRDefault="001520D7" w:rsidP="0065434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021" w:type="dxa"/>
            <w:vMerge w:val="restart"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Merge w:val="restart"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vMerge w:val="restart"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396"/>
        </w:trPr>
        <w:tc>
          <w:tcPr>
            <w:tcW w:w="3726" w:type="dxa"/>
            <w:tcBorders>
              <w:top w:val="nil"/>
              <w:bottom w:val="nil"/>
            </w:tcBorders>
          </w:tcPr>
          <w:p w:rsidR="001520D7" w:rsidRPr="00877A0D" w:rsidRDefault="001520D7" w:rsidP="00A536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3784" w:type="dxa"/>
            <w:vMerge/>
          </w:tcPr>
          <w:p w:rsidR="001520D7" w:rsidRPr="00877A0D" w:rsidRDefault="001520D7" w:rsidP="00A53640">
            <w:pPr>
              <w:pStyle w:val="TableParagraph"/>
              <w:spacing w:line="270" w:lineRule="exact"/>
              <w:ind w:left="891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224"/>
        </w:trPr>
        <w:tc>
          <w:tcPr>
            <w:tcW w:w="3726" w:type="dxa"/>
            <w:tcBorders>
              <w:top w:val="nil"/>
            </w:tcBorders>
          </w:tcPr>
          <w:p w:rsidR="001520D7" w:rsidRPr="00877A0D" w:rsidRDefault="001520D7" w:rsidP="00A536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Петрова Г.А.</w:t>
            </w:r>
          </w:p>
        </w:tc>
        <w:tc>
          <w:tcPr>
            <w:tcW w:w="3784" w:type="dxa"/>
            <w:vMerge/>
          </w:tcPr>
          <w:p w:rsidR="001520D7" w:rsidRPr="00877A0D" w:rsidRDefault="001520D7" w:rsidP="00A53640">
            <w:pPr>
              <w:pStyle w:val="TableParagraph"/>
              <w:spacing w:line="270" w:lineRule="exact"/>
              <w:ind w:left="1269" w:right="1256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277"/>
        </w:trPr>
        <w:tc>
          <w:tcPr>
            <w:tcW w:w="3726" w:type="dxa"/>
            <w:tcBorders>
              <w:bottom w:val="nil"/>
            </w:tcBorders>
          </w:tcPr>
          <w:p w:rsidR="001520D7" w:rsidRPr="00877A0D" w:rsidRDefault="001520D7" w:rsidP="00A5364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Чугунова Т.П.</w:t>
            </w:r>
          </w:p>
        </w:tc>
        <w:tc>
          <w:tcPr>
            <w:tcW w:w="3784" w:type="dxa"/>
            <w:vMerge/>
          </w:tcPr>
          <w:p w:rsidR="001520D7" w:rsidRPr="00877A0D" w:rsidRDefault="001520D7" w:rsidP="00A53640">
            <w:pPr>
              <w:pStyle w:val="TableParagraph"/>
              <w:spacing w:line="258" w:lineRule="exact"/>
              <w:ind w:left="1114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275"/>
        </w:trPr>
        <w:tc>
          <w:tcPr>
            <w:tcW w:w="3726" w:type="dxa"/>
            <w:tcBorders>
              <w:top w:val="nil"/>
              <w:bottom w:val="nil"/>
            </w:tcBorders>
          </w:tcPr>
          <w:p w:rsidR="001520D7" w:rsidRPr="00877A0D" w:rsidRDefault="001520D7" w:rsidP="00A5364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3784" w:type="dxa"/>
            <w:vMerge/>
          </w:tcPr>
          <w:p w:rsidR="001520D7" w:rsidRPr="00877A0D" w:rsidRDefault="001520D7" w:rsidP="00A53640">
            <w:pPr>
              <w:pStyle w:val="TableParagraph"/>
              <w:spacing w:line="256" w:lineRule="exact"/>
              <w:ind w:left="927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275"/>
        </w:trPr>
        <w:tc>
          <w:tcPr>
            <w:tcW w:w="3726" w:type="dxa"/>
            <w:tcBorders>
              <w:bottom w:val="nil"/>
            </w:tcBorders>
          </w:tcPr>
          <w:p w:rsidR="001520D7" w:rsidRPr="00877A0D" w:rsidRDefault="001520D7" w:rsidP="00A5364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Забродина C. В.</w:t>
            </w:r>
          </w:p>
        </w:tc>
        <w:tc>
          <w:tcPr>
            <w:tcW w:w="3784" w:type="dxa"/>
          </w:tcPr>
          <w:p w:rsidR="001520D7" w:rsidRPr="00877A0D" w:rsidRDefault="001520D7" w:rsidP="00A53640">
            <w:pPr>
              <w:pStyle w:val="TableParagraph"/>
              <w:spacing w:line="256" w:lineRule="exact"/>
              <w:ind w:left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7A0D">
              <w:rPr>
                <w:sz w:val="24"/>
                <w:szCs w:val="24"/>
              </w:rPr>
              <w:t>Волейбол</w:t>
            </w:r>
          </w:p>
        </w:tc>
        <w:tc>
          <w:tcPr>
            <w:tcW w:w="1021" w:type="dxa"/>
          </w:tcPr>
          <w:p w:rsidR="001520D7" w:rsidRPr="00877A0D" w:rsidRDefault="001520D7" w:rsidP="00654343">
            <w:pPr>
              <w:pStyle w:val="TableParagraph"/>
              <w:spacing w:line="256" w:lineRule="exact"/>
              <w:ind w:left="112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1520D7" w:rsidRPr="00877A0D" w:rsidRDefault="001520D7" w:rsidP="00654343">
            <w:pPr>
              <w:pStyle w:val="TableParagraph"/>
              <w:spacing w:line="256" w:lineRule="exact"/>
              <w:ind w:left="111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12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277"/>
        </w:trPr>
        <w:tc>
          <w:tcPr>
            <w:tcW w:w="3726" w:type="dxa"/>
            <w:tcBorders>
              <w:top w:val="nil"/>
              <w:bottom w:val="nil"/>
            </w:tcBorders>
          </w:tcPr>
          <w:p w:rsidR="001520D7" w:rsidRPr="00877A0D" w:rsidRDefault="001520D7" w:rsidP="00A53640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3784" w:type="dxa"/>
            <w:tcBorders>
              <w:bottom w:val="nil"/>
            </w:tcBorders>
          </w:tcPr>
          <w:p w:rsidR="001520D7" w:rsidRPr="00877A0D" w:rsidRDefault="001520D7" w:rsidP="00A53640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Своими руками</w:t>
            </w:r>
          </w:p>
        </w:tc>
        <w:tc>
          <w:tcPr>
            <w:tcW w:w="1021" w:type="dxa"/>
          </w:tcPr>
          <w:p w:rsidR="001520D7" w:rsidRPr="00877A0D" w:rsidRDefault="001520D7" w:rsidP="00654343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520D7" w:rsidRPr="00877A0D" w:rsidRDefault="001520D7" w:rsidP="00654343">
            <w:pPr>
              <w:pStyle w:val="TableParagraph"/>
              <w:spacing w:line="258" w:lineRule="exact"/>
              <w:ind w:left="111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372"/>
        </w:trPr>
        <w:tc>
          <w:tcPr>
            <w:tcW w:w="3726" w:type="dxa"/>
            <w:tcBorders>
              <w:top w:val="nil"/>
              <w:right w:val="nil"/>
            </w:tcBorders>
          </w:tcPr>
          <w:p w:rsidR="001520D7" w:rsidRPr="00877A0D" w:rsidRDefault="001520D7" w:rsidP="00A536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1520D7" w:rsidRPr="00877A0D" w:rsidRDefault="001520D7" w:rsidP="00A53640">
            <w:pPr>
              <w:pStyle w:val="TableParagraph"/>
              <w:spacing w:line="256" w:lineRule="exact"/>
              <w:ind w:left="1269" w:right="1256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021" w:type="dxa"/>
            <w:tcBorders>
              <w:left w:val="nil"/>
            </w:tcBorders>
          </w:tcPr>
          <w:p w:rsidR="001520D7" w:rsidRPr="00877A0D" w:rsidRDefault="001520D7" w:rsidP="00654343">
            <w:pPr>
              <w:pStyle w:val="TableParagraph"/>
              <w:spacing w:line="256" w:lineRule="exact"/>
              <w:ind w:left="113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520D7" w:rsidRPr="00877A0D" w:rsidRDefault="001520D7" w:rsidP="00654343">
            <w:pPr>
              <w:pStyle w:val="TableParagraph"/>
              <w:spacing w:line="256" w:lineRule="exact"/>
              <w:ind w:left="112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290"/>
        </w:trPr>
        <w:tc>
          <w:tcPr>
            <w:tcW w:w="3726" w:type="dxa"/>
            <w:tcBorders>
              <w:right w:val="nil"/>
            </w:tcBorders>
          </w:tcPr>
          <w:p w:rsidR="001520D7" w:rsidRPr="00877A0D" w:rsidRDefault="001520D7" w:rsidP="00A5364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1520D7" w:rsidRPr="00877A0D" w:rsidRDefault="001520D7" w:rsidP="00A53640">
            <w:pPr>
              <w:pStyle w:val="TableParagraph"/>
              <w:spacing w:line="268" w:lineRule="exact"/>
              <w:ind w:left="1269" w:right="1257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Изучение функциональной грамотности</w:t>
            </w:r>
          </w:p>
        </w:tc>
        <w:tc>
          <w:tcPr>
            <w:tcW w:w="1021" w:type="dxa"/>
            <w:tcBorders>
              <w:left w:val="nil"/>
            </w:tcBorders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1520D7" w:rsidRPr="00877A0D" w:rsidRDefault="001520D7" w:rsidP="00654343">
            <w:pPr>
              <w:pStyle w:val="TableParagraph"/>
              <w:spacing w:line="268" w:lineRule="exact"/>
              <w:ind w:left="111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269"/>
        </w:trPr>
        <w:tc>
          <w:tcPr>
            <w:tcW w:w="3726" w:type="dxa"/>
            <w:tcBorders>
              <w:bottom w:val="nil"/>
            </w:tcBorders>
          </w:tcPr>
          <w:p w:rsidR="001520D7" w:rsidRPr="00877A0D" w:rsidRDefault="001520D7" w:rsidP="00A5364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1520D7" w:rsidRPr="00877A0D" w:rsidRDefault="001520D7" w:rsidP="00A53640">
            <w:pPr>
              <w:pStyle w:val="TableParagraph"/>
              <w:spacing w:line="249" w:lineRule="exact"/>
              <w:ind w:left="735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Краеведение</w:t>
            </w:r>
          </w:p>
        </w:tc>
        <w:tc>
          <w:tcPr>
            <w:tcW w:w="1021" w:type="dxa"/>
            <w:tcBorders>
              <w:bottom w:val="nil"/>
            </w:tcBorders>
          </w:tcPr>
          <w:p w:rsidR="001520D7" w:rsidRPr="00877A0D" w:rsidRDefault="001520D7" w:rsidP="00654343">
            <w:pPr>
              <w:pStyle w:val="TableParagraph"/>
              <w:spacing w:line="249" w:lineRule="exact"/>
              <w:ind w:left="112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bottom w:val="nil"/>
            </w:tcBorders>
          </w:tcPr>
          <w:p w:rsidR="001520D7" w:rsidRPr="00877A0D" w:rsidRDefault="001520D7" w:rsidP="00654343">
            <w:pPr>
              <w:pStyle w:val="TableParagraph"/>
              <w:spacing w:line="249" w:lineRule="exact"/>
              <w:ind w:left="111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272"/>
        </w:trPr>
        <w:tc>
          <w:tcPr>
            <w:tcW w:w="3726" w:type="dxa"/>
            <w:tcBorders>
              <w:top w:val="nil"/>
              <w:bottom w:val="nil"/>
            </w:tcBorders>
          </w:tcPr>
          <w:p w:rsidR="001520D7" w:rsidRPr="00877A0D" w:rsidRDefault="001520D7" w:rsidP="00A53640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3784" w:type="dxa"/>
            <w:tcBorders>
              <w:top w:val="nil"/>
            </w:tcBorders>
          </w:tcPr>
          <w:p w:rsidR="001520D7" w:rsidRPr="00877A0D" w:rsidRDefault="001520D7" w:rsidP="00A5364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Мой выбор профессии</w:t>
            </w:r>
          </w:p>
        </w:tc>
        <w:tc>
          <w:tcPr>
            <w:tcW w:w="1021" w:type="dxa"/>
            <w:tcBorders>
              <w:top w:val="nil"/>
            </w:tcBorders>
          </w:tcPr>
          <w:p w:rsidR="001520D7" w:rsidRPr="00877A0D" w:rsidRDefault="001520D7" w:rsidP="006543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nil"/>
            </w:tcBorders>
          </w:tcPr>
          <w:p w:rsidR="001520D7" w:rsidRPr="00877A0D" w:rsidRDefault="001520D7" w:rsidP="006543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  <w:tr w:rsidR="001520D7" w:rsidRPr="00877A0D" w:rsidTr="00A53640">
        <w:trPr>
          <w:trHeight w:val="518"/>
        </w:trPr>
        <w:tc>
          <w:tcPr>
            <w:tcW w:w="3726" w:type="dxa"/>
            <w:tcBorders>
              <w:top w:val="nil"/>
            </w:tcBorders>
          </w:tcPr>
          <w:p w:rsidR="001520D7" w:rsidRPr="00877A0D" w:rsidRDefault="001520D7" w:rsidP="00A536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1520D7" w:rsidRPr="00877A0D" w:rsidRDefault="001520D7" w:rsidP="00A53640">
            <w:pPr>
              <w:pStyle w:val="TableParagraph"/>
              <w:spacing w:line="269" w:lineRule="exact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877A0D">
              <w:rPr>
                <w:b/>
                <w:sz w:val="24"/>
                <w:szCs w:val="24"/>
              </w:rPr>
              <w:t>того к</w:t>
            </w:r>
            <w:r w:rsidRPr="00877A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оплате</w:t>
            </w:r>
          </w:p>
        </w:tc>
        <w:tc>
          <w:tcPr>
            <w:tcW w:w="1021" w:type="dxa"/>
          </w:tcPr>
          <w:p w:rsidR="001520D7" w:rsidRPr="00877A0D" w:rsidRDefault="001520D7" w:rsidP="00654343">
            <w:pPr>
              <w:pStyle w:val="TableParagraph"/>
              <w:spacing w:line="269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1520D7" w:rsidRPr="00877A0D" w:rsidRDefault="001520D7" w:rsidP="00654343">
            <w:pPr>
              <w:pStyle w:val="TableParagraph"/>
              <w:spacing w:line="26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91" w:type="dxa"/>
            <w:tcBorders>
              <w:top w:val="nil"/>
            </w:tcBorders>
          </w:tcPr>
          <w:p w:rsidR="001520D7" w:rsidRPr="00877A0D" w:rsidRDefault="001520D7" w:rsidP="00A53640">
            <w:pPr>
              <w:rPr>
                <w:sz w:val="24"/>
                <w:szCs w:val="24"/>
              </w:rPr>
            </w:pPr>
          </w:p>
        </w:tc>
      </w:tr>
    </w:tbl>
    <w:p w:rsidR="001520D7" w:rsidRDefault="001520D7" w:rsidP="007A3541">
      <w:pPr>
        <w:rPr>
          <w:sz w:val="2"/>
          <w:szCs w:val="2"/>
        </w:rPr>
        <w:sectPr w:rsidR="001520D7">
          <w:pgSz w:w="11910" w:h="16840"/>
          <w:pgMar w:top="1580" w:right="0" w:bottom="280" w:left="840" w:header="720" w:footer="720" w:gutter="0"/>
          <w:cols w:space="720"/>
        </w:sectPr>
      </w:pPr>
    </w:p>
    <w:p w:rsidR="001520D7" w:rsidRPr="007A3541" w:rsidRDefault="001520D7" w:rsidP="00E71833">
      <w:pPr>
        <w:spacing w:before="43"/>
        <w:ind w:right="2744"/>
      </w:pPr>
    </w:p>
    <w:sectPr w:rsidR="001520D7" w:rsidRPr="007A3541" w:rsidSect="00320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2A84"/>
    <w:multiLevelType w:val="hybridMultilevel"/>
    <w:tmpl w:val="FFFFFFFF"/>
    <w:lvl w:ilvl="0" w:tplc="8098B860">
      <w:numFmt w:val="bullet"/>
      <w:lvlText w:val="-"/>
      <w:lvlJc w:val="left"/>
      <w:pPr>
        <w:ind w:left="861" w:hanging="553"/>
      </w:pPr>
      <w:rPr>
        <w:rFonts w:ascii="Times New Roman" w:eastAsia="Times New Roman" w:hAnsi="Times New Roman" w:hint="default"/>
        <w:w w:val="100"/>
        <w:sz w:val="24"/>
      </w:rPr>
    </w:lvl>
    <w:lvl w:ilvl="1" w:tplc="BE14849C">
      <w:numFmt w:val="bullet"/>
      <w:lvlText w:val="•"/>
      <w:lvlJc w:val="left"/>
      <w:pPr>
        <w:ind w:left="1880" w:hanging="553"/>
      </w:pPr>
      <w:rPr>
        <w:rFonts w:hint="default"/>
      </w:rPr>
    </w:lvl>
    <w:lvl w:ilvl="2" w:tplc="E07ECC86">
      <w:numFmt w:val="bullet"/>
      <w:lvlText w:val="•"/>
      <w:lvlJc w:val="left"/>
      <w:pPr>
        <w:ind w:left="2901" w:hanging="553"/>
      </w:pPr>
      <w:rPr>
        <w:rFonts w:hint="default"/>
      </w:rPr>
    </w:lvl>
    <w:lvl w:ilvl="3" w:tplc="A710B0F8">
      <w:numFmt w:val="bullet"/>
      <w:lvlText w:val="•"/>
      <w:lvlJc w:val="left"/>
      <w:pPr>
        <w:ind w:left="3921" w:hanging="553"/>
      </w:pPr>
      <w:rPr>
        <w:rFonts w:hint="default"/>
      </w:rPr>
    </w:lvl>
    <w:lvl w:ilvl="4" w:tplc="AF223EB8">
      <w:numFmt w:val="bullet"/>
      <w:lvlText w:val="•"/>
      <w:lvlJc w:val="left"/>
      <w:pPr>
        <w:ind w:left="4942" w:hanging="553"/>
      </w:pPr>
      <w:rPr>
        <w:rFonts w:hint="default"/>
      </w:rPr>
    </w:lvl>
    <w:lvl w:ilvl="5" w:tplc="72FA5016">
      <w:numFmt w:val="bullet"/>
      <w:lvlText w:val="•"/>
      <w:lvlJc w:val="left"/>
      <w:pPr>
        <w:ind w:left="5963" w:hanging="553"/>
      </w:pPr>
      <w:rPr>
        <w:rFonts w:hint="default"/>
      </w:rPr>
    </w:lvl>
    <w:lvl w:ilvl="6" w:tplc="E19A6DF6">
      <w:numFmt w:val="bullet"/>
      <w:lvlText w:val="•"/>
      <w:lvlJc w:val="left"/>
      <w:pPr>
        <w:ind w:left="6983" w:hanging="553"/>
      </w:pPr>
      <w:rPr>
        <w:rFonts w:hint="default"/>
      </w:rPr>
    </w:lvl>
    <w:lvl w:ilvl="7" w:tplc="D9FC3C2A">
      <w:numFmt w:val="bullet"/>
      <w:lvlText w:val="•"/>
      <w:lvlJc w:val="left"/>
      <w:pPr>
        <w:ind w:left="8004" w:hanging="553"/>
      </w:pPr>
      <w:rPr>
        <w:rFonts w:hint="default"/>
      </w:rPr>
    </w:lvl>
    <w:lvl w:ilvl="8" w:tplc="9A1CA7B8">
      <w:numFmt w:val="bullet"/>
      <w:lvlText w:val="•"/>
      <w:lvlJc w:val="left"/>
      <w:pPr>
        <w:ind w:left="9025" w:hanging="553"/>
      </w:pPr>
      <w:rPr>
        <w:rFonts w:hint="default"/>
      </w:rPr>
    </w:lvl>
  </w:abstractNum>
  <w:abstractNum w:abstractNumId="1">
    <w:nsid w:val="4436155E"/>
    <w:multiLevelType w:val="hybridMultilevel"/>
    <w:tmpl w:val="FFFFFFFF"/>
    <w:lvl w:ilvl="0" w:tplc="EFF2AE02">
      <w:start w:val="1"/>
      <w:numFmt w:val="decimal"/>
      <w:lvlText w:val="%1."/>
      <w:lvlJc w:val="left"/>
      <w:pPr>
        <w:ind w:left="10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ACC348">
      <w:numFmt w:val="bullet"/>
      <w:lvlText w:val=""/>
      <w:lvlJc w:val="left"/>
      <w:pPr>
        <w:ind w:left="1363" w:hanging="360"/>
      </w:pPr>
      <w:rPr>
        <w:rFonts w:ascii="Wingdings" w:eastAsia="Times New Roman" w:hAnsi="Wingdings" w:hint="default"/>
        <w:w w:val="100"/>
        <w:sz w:val="24"/>
      </w:rPr>
    </w:lvl>
    <w:lvl w:ilvl="2" w:tplc="13003684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B748C518"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DB2E3648"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C39A9450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31A4C3BE"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E7DEC57E"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F8022B7C">
      <w:numFmt w:val="bullet"/>
      <w:lvlText w:val="•"/>
      <w:lvlJc w:val="left"/>
      <w:pPr>
        <w:ind w:left="8909" w:hanging="360"/>
      </w:pPr>
      <w:rPr>
        <w:rFonts w:hint="default"/>
      </w:rPr>
    </w:lvl>
  </w:abstractNum>
  <w:abstractNum w:abstractNumId="2">
    <w:nsid w:val="548A7D2A"/>
    <w:multiLevelType w:val="hybridMultilevel"/>
    <w:tmpl w:val="FFFFFFFF"/>
    <w:lvl w:ilvl="0" w:tplc="21CCF606">
      <w:numFmt w:val="bullet"/>
      <w:lvlText w:val="-"/>
      <w:lvlJc w:val="left"/>
      <w:pPr>
        <w:ind w:left="86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067E67A0">
      <w:numFmt w:val="bullet"/>
      <w:lvlText w:val="•"/>
      <w:lvlJc w:val="left"/>
      <w:pPr>
        <w:ind w:left="1880" w:hanging="140"/>
      </w:pPr>
      <w:rPr>
        <w:rFonts w:hint="default"/>
      </w:rPr>
    </w:lvl>
    <w:lvl w:ilvl="2" w:tplc="EB1AC880">
      <w:numFmt w:val="bullet"/>
      <w:lvlText w:val="•"/>
      <w:lvlJc w:val="left"/>
      <w:pPr>
        <w:ind w:left="2901" w:hanging="140"/>
      </w:pPr>
      <w:rPr>
        <w:rFonts w:hint="default"/>
      </w:rPr>
    </w:lvl>
    <w:lvl w:ilvl="3" w:tplc="7F8467BE">
      <w:numFmt w:val="bullet"/>
      <w:lvlText w:val="•"/>
      <w:lvlJc w:val="left"/>
      <w:pPr>
        <w:ind w:left="3921" w:hanging="140"/>
      </w:pPr>
      <w:rPr>
        <w:rFonts w:hint="default"/>
      </w:rPr>
    </w:lvl>
    <w:lvl w:ilvl="4" w:tplc="8244F462">
      <w:numFmt w:val="bullet"/>
      <w:lvlText w:val="•"/>
      <w:lvlJc w:val="left"/>
      <w:pPr>
        <w:ind w:left="4942" w:hanging="140"/>
      </w:pPr>
      <w:rPr>
        <w:rFonts w:hint="default"/>
      </w:rPr>
    </w:lvl>
    <w:lvl w:ilvl="5" w:tplc="D3BC8606">
      <w:numFmt w:val="bullet"/>
      <w:lvlText w:val="•"/>
      <w:lvlJc w:val="left"/>
      <w:pPr>
        <w:ind w:left="5963" w:hanging="140"/>
      </w:pPr>
      <w:rPr>
        <w:rFonts w:hint="default"/>
      </w:rPr>
    </w:lvl>
    <w:lvl w:ilvl="6" w:tplc="05F83FFE">
      <w:numFmt w:val="bullet"/>
      <w:lvlText w:val="•"/>
      <w:lvlJc w:val="left"/>
      <w:pPr>
        <w:ind w:left="6983" w:hanging="140"/>
      </w:pPr>
      <w:rPr>
        <w:rFonts w:hint="default"/>
      </w:rPr>
    </w:lvl>
    <w:lvl w:ilvl="7" w:tplc="4072C98E">
      <w:numFmt w:val="bullet"/>
      <w:lvlText w:val="•"/>
      <w:lvlJc w:val="left"/>
      <w:pPr>
        <w:ind w:left="8004" w:hanging="140"/>
      </w:pPr>
      <w:rPr>
        <w:rFonts w:hint="default"/>
      </w:rPr>
    </w:lvl>
    <w:lvl w:ilvl="8" w:tplc="C16E2AF0">
      <w:numFmt w:val="bullet"/>
      <w:lvlText w:val="•"/>
      <w:lvlJc w:val="left"/>
      <w:pPr>
        <w:ind w:left="9025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65A"/>
    <w:rsid w:val="00091C02"/>
    <w:rsid w:val="000E180F"/>
    <w:rsid w:val="000F2A27"/>
    <w:rsid w:val="00101F00"/>
    <w:rsid w:val="001520D7"/>
    <w:rsid w:val="00183D48"/>
    <w:rsid w:val="0019257F"/>
    <w:rsid w:val="00217446"/>
    <w:rsid w:val="0032066B"/>
    <w:rsid w:val="0032523B"/>
    <w:rsid w:val="00337948"/>
    <w:rsid w:val="0034489D"/>
    <w:rsid w:val="003570FC"/>
    <w:rsid w:val="0036299A"/>
    <w:rsid w:val="003D0750"/>
    <w:rsid w:val="00415D77"/>
    <w:rsid w:val="00496F9E"/>
    <w:rsid w:val="005232C3"/>
    <w:rsid w:val="0052517D"/>
    <w:rsid w:val="00535431"/>
    <w:rsid w:val="0054105A"/>
    <w:rsid w:val="00560438"/>
    <w:rsid w:val="0057352A"/>
    <w:rsid w:val="0059276C"/>
    <w:rsid w:val="006213A3"/>
    <w:rsid w:val="00654343"/>
    <w:rsid w:val="00690478"/>
    <w:rsid w:val="006B1619"/>
    <w:rsid w:val="00727799"/>
    <w:rsid w:val="007A3541"/>
    <w:rsid w:val="00800E12"/>
    <w:rsid w:val="008053D1"/>
    <w:rsid w:val="008363E1"/>
    <w:rsid w:val="00874820"/>
    <w:rsid w:val="008757F4"/>
    <w:rsid w:val="00877A0D"/>
    <w:rsid w:val="008B7FE5"/>
    <w:rsid w:val="00901A9F"/>
    <w:rsid w:val="009322AD"/>
    <w:rsid w:val="00992968"/>
    <w:rsid w:val="00993C46"/>
    <w:rsid w:val="009A0E1F"/>
    <w:rsid w:val="009D4B54"/>
    <w:rsid w:val="00A53640"/>
    <w:rsid w:val="00A90DF7"/>
    <w:rsid w:val="00AB44A5"/>
    <w:rsid w:val="00B55765"/>
    <w:rsid w:val="00B63F94"/>
    <w:rsid w:val="00BD3118"/>
    <w:rsid w:val="00C3143F"/>
    <w:rsid w:val="00C83D24"/>
    <w:rsid w:val="00CA1DFB"/>
    <w:rsid w:val="00CE6280"/>
    <w:rsid w:val="00D26F25"/>
    <w:rsid w:val="00D876D5"/>
    <w:rsid w:val="00DE4C39"/>
    <w:rsid w:val="00DE5E8E"/>
    <w:rsid w:val="00E27D98"/>
    <w:rsid w:val="00E71833"/>
    <w:rsid w:val="00E769ED"/>
    <w:rsid w:val="00E76ECD"/>
    <w:rsid w:val="00EB465A"/>
    <w:rsid w:val="00ED2203"/>
    <w:rsid w:val="00F01707"/>
    <w:rsid w:val="00F3614E"/>
    <w:rsid w:val="00FB5B56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3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A3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B4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32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32C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465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EB4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B465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B465A"/>
    <w:rPr>
      <w:rFonts w:cs="Times New Roman"/>
      <w:b/>
      <w:bCs/>
    </w:rPr>
  </w:style>
  <w:style w:type="character" w:customStyle="1" w:styleId="title-info">
    <w:name w:val="title-info"/>
    <w:basedOn w:val="DefaultParagraphFont"/>
    <w:uiPriority w:val="99"/>
    <w:rsid w:val="000F2A2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F2A27"/>
    <w:rPr>
      <w:rFonts w:cs="Times New Roman"/>
      <w:color w:val="0000FF"/>
      <w:u w:val="single"/>
    </w:rPr>
  </w:style>
  <w:style w:type="character" w:customStyle="1" w:styleId="address-info-text">
    <w:name w:val="address-info-text"/>
    <w:basedOn w:val="DefaultParagraphFont"/>
    <w:uiPriority w:val="99"/>
    <w:rsid w:val="000F2A27"/>
    <w:rPr>
      <w:rFonts w:cs="Times New Roman"/>
    </w:rPr>
  </w:style>
  <w:style w:type="character" w:customStyle="1" w:styleId="phone-item">
    <w:name w:val="phone-item"/>
    <w:basedOn w:val="DefaultParagraphFont"/>
    <w:uiPriority w:val="99"/>
    <w:rsid w:val="000F2A27"/>
    <w:rPr>
      <w:rFonts w:cs="Times New Roman"/>
    </w:rPr>
  </w:style>
  <w:style w:type="character" w:customStyle="1" w:styleId="hidden-href">
    <w:name w:val="hidden-href"/>
    <w:basedOn w:val="DefaultParagraphFont"/>
    <w:uiPriority w:val="99"/>
    <w:rsid w:val="000F2A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A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A3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3541"/>
    <w:rPr>
      <w:rFonts w:eastAsia="Times New Roman" w:cs="Times New Roman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7A3541"/>
    <w:pPr>
      <w:widowControl w:val="0"/>
      <w:autoSpaceDE w:val="0"/>
      <w:autoSpaceDN w:val="0"/>
      <w:spacing w:after="0" w:line="240" w:lineRule="auto"/>
      <w:ind w:left="1363" w:hanging="361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99"/>
    <w:rsid w:val="007A3541"/>
    <w:pPr>
      <w:widowControl w:val="0"/>
      <w:autoSpaceDE w:val="0"/>
      <w:autoSpaceDN w:val="0"/>
      <w:spacing w:after="0" w:line="265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6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57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5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4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3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6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4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8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2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9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318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5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3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55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651">
          <w:marLeft w:val="-982"/>
          <w:marRight w:val="-9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689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68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935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283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510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40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535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558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84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736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754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00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480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29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51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7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0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4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3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39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1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3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91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32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8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62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6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5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3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6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2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7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38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0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4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378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1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9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5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661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6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2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9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7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08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2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41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3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1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2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5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8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9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618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3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8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75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8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5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2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8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3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6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2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55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3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7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9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78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895">
          <w:marLeft w:val="-982"/>
          <w:marRight w:val="-9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367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376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793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404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627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919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3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422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458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766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728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93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943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548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734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81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3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9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91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1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2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7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1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9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4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6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3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9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398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4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1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0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4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4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8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0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0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6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67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1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1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93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0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7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8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8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09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0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2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6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9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51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9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3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51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5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5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7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7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93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6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33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1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631">
          <w:marLeft w:val="-982"/>
          <w:marRight w:val="-9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361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446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461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329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417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625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380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642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47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712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759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88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4603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690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4742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798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4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6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2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9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0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65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7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8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2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4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5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74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7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61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8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42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7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61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28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43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4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4603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37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2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87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6</Pages>
  <Words>1160</Words>
  <Characters>6616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2023-10-11T11:57:00Z</cp:lastPrinted>
  <dcterms:created xsi:type="dcterms:W3CDTF">2020-12-14T18:20:00Z</dcterms:created>
  <dcterms:modified xsi:type="dcterms:W3CDTF">2023-10-12T12:13:00Z</dcterms:modified>
</cp:coreProperties>
</file>